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2E0146A6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E00CA5">
        <w:rPr>
          <w:b/>
          <w:u w:val="none"/>
        </w:rPr>
        <w:t>28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02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41058945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E00CA5">
        <w:t xml:space="preserve">28 лютого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431102">
        <w:rPr>
          <w:b/>
          <w:bCs/>
          <w:lang w:val="ru-RU"/>
        </w:rPr>
        <w:t xml:space="preserve"> </w:t>
      </w:r>
      <w:r w:rsidR="00E00CA5">
        <w:rPr>
          <w:b/>
          <w:bCs/>
          <w:lang w:val="ru-RU"/>
        </w:rPr>
        <w:t>111,90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. </w:t>
      </w:r>
      <w:r w:rsidR="00267B68">
        <w:rPr>
          <w:b/>
        </w:rPr>
        <w:t>грн</w:t>
      </w:r>
      <w:r w:rsidR="005002B3">
        <w:rPr>
          <w:b/>
        </w:rPr>
        <w:t>.</w:t>
      </w:r>
      <w:r w:rsidR="00267B68">
        <w:rPr>
          <w:b/>
        </w:rPr>
        <w:t xml:space="preserve">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DD2C51" w:rsidRPr="00DD2C51">
        <w:rPr>
          <w:b/>
          <w:bCs/>
          <w:lang w:val="ru-RU"/>
        </w:rPr>
        <w:t>78,</w:t>
      </w:r>
      <w:r w:rsidR="00E00CA5">
        <w:rPr>
          <w:b/>
          <w:bCs/>
          <w:lang w:val="ru-RU"/>
        </w:rPr>
        <w:t>24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>1 351</w:t>
      </w:r>
      <w:r w:rsidR="00DD2C51" w:rsidRPr="00DD2C51">
        <w:rPr>
          <w:b/>
        </w:rPr>
        <w:t>,</w:t>
      </w:r>
      <w:r w:rsidR="00E00CA5">
        <w:rPr>
          <w:b/>
        </w:rPr>
        <w:t>5</w:t>
      </w:r>
      <w:r w:rsidR="00F2047B">
        <w:rPr>
          <w:b/>
        </w:rPr>
        <w:t>7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153BA">
        <w:t>64</w:t>
      </w:r>
      <w:r w:rsidR="00847AAC">
        <w:t>,</w:t>
      </w:r>
      <w:r w:rsidR="00D5781A">
        <w:t>00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CC3FCE" w:rsidRPr="00CC3FCE">
        <w:rPr>
          <w:b/>
        </w:rPr>
        <w:t>50,</w:t>
      </w:r>
      <w:r w:rsidR="00D5781A">
        <w:rPr>
          <w:b/>
        </w:rPr>
        <w:t>07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D5781A">
        <w:rPr>
          <w:b/>
        </w:rPr>
        <w:t>760,33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971B6F">
        <w:rPr>
          <w:b/>
        </w:rPr>
        <w:t>.</w:t>
      </w:r>
      <w:r w:rsidR="00267B68">
        <w:rPr>
          <w:b/>
        </w:rPr>
        <w:t xml:space="preserve"> </w:t>
      </w:r>
      <w:r w:rsidR="002537B9" w:rsidRPr="00792772">
        <w:t>(</w:t>
      </w:r>
      <w:r w:rsidR="00D5781A">
        <w:t>36</w:t>
      </w:r>
      <w:r w:rsidR="00847AAC">
        <w:t>,</w:t>
      </w:r>
      <w:r w:rsidR="00D5781A">
        <w:t>00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D5781A">
        <w:rPr>
          <w:b/>
        </w:rPr>
        <w:t>28,17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7D466A69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5781A">
        <w:rPr>
          <w:b/>
        </w:rPr>
        <w:t>1 819,80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bookmarkStart w:id="0" w:name="_GoBack"/>
      <w:bookmarkEnd w:id="0"/>
      <w:r w:rsidR="00267B68">
        <w:rPr>
          <w:b/>
        </w:rPr>
        <w:t>грн</w:t>
      </w:r>
      <w:r w:rsidR="00971B6F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D5781A">
        <w:rPr>
          <w:bCs/>
        </w:rPr>
        <w:t>86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D5781A">
        <w:rPr>
          <w:bCs/>
        </w:rPr>
        <w:t>17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D5781A">
        <w:rPr>
          <w:b/>
        </w:rPr>
        <w:t>67,42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D5781A">
        <w:rPr>
          <w:b/>
        </w:rPr>
        <w:t>069</w:t>
      </w:r>
      <w:r w:rsidR="00DD2C51" w:rsidRPr="00DD2C51">
        <w:rPr>
          <w:b/>
        </w:rPr>
        <w:t>,</w:t>
      </w:r>
      <w:r w:rsidR="00D5781A">
        <w:rPr>
          <w:b/>
        </w:rPr>
        <w:t>8</w:t>
      </w:r>
      <w:r w:rsidR="006C5102">
        <w:rPr>
          <w:b/>
        </w:rPr>
        <w:t>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971B6F">
        <w:rPr>
          <w:b/>
        </w:rPr>
        <w:t>.</w:t>
      </w:r>
      <w:r w:rsidR="00267B68">
        <w:rPr>
          <w:b/>
        </w:rPr>
        <w:t xml:space="preserve"> </w:t>
      </w:r>
      <w:r w:rsidR="005561C8" w:rsidRPr="00B62A9A">
        <w:t>(</w:t>
      </w:r>
      <w:r w:rsidR="00CC3FCE" w:rsidRPr="00CC3FCE">
        <w:t>50,</w:t>
      </w:r>
      <w:r w:rsidR="00D5781A">
        <w:t>66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D5781A">
        <w:rPr>
          <w:b/>
        </w:rPr>
        <w:t>39,63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5781A">
        <w:rPr>
          <w:b/>
        </w:rPr>
        <w:t>750,00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971B6F">
        <w:rPr>
          <w:b/>
        </w:rPr>
        <w:t>.</w:t>
      </w:r>
      <w:r w:rsidR="00267B68">
        <w:rPr>
          <w:b/>
        </w:rPr>
        <w:t xml:space="preserve"> </w:t>
      </w:r>
      <w:r w:rsidR="005561C8" w:rsidRPr="007A4A10">
        <w:rPr>
          <w:bCs/>
        </w:rPr>
        <w:t>(</w:t>
      </w:r>
      <w:r w:rsidR="00D5781A">
        <w:rPr>
          <w:bCs/>
        </w:rPr>
        <w:t>35</w:t>
      </w:r>
      <w:r w:rsidR="00CC3FCE" w:rsidRPr="00CC3FCE">
        <w:rPr>
          <w:bCs/>
        </w:rPr>
        <w:t>,</w:t>
      </w:r>
      <w:r w:rsidR="00D5781A">
        <w:rPr>
          <w:bCs/>
        </w:rPr>
        <w:t>51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D5781A">
        <w:rPr>
          <w:b/>
        </w:rPr>
        <w:t>27,79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4EB9BFC4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292</w:t>
      </w:r>
      <w:r w:rsidR="006C5102">
        <w:rPr>
          <w:b/>
        </w:rPr>
        <w:t>,</w:t>
      </w:r>
      <w:r w:rsidR="00D5781A">
        <w:rPr>
          <w:b/>
        </w:rPr>
        <w:t>10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971B6F">
        <w:rPr>
          <w:b/>
        </w:rPr>
        <w:t>.</w:t>
      </w:r>
      <w:r w:rsidR="00267B68">
        <w:rPr>
          <w:b/>
        </w:rPr>
        <w:t>грн</w:t>
      </w:r>
      <w:r w:rsidR="00971B6F">
        <w:rPr>
          <w:b/>
        </w:rPr>
        <w:t>.</w:t>
      </w:r>
      <w:r w:rsidR="00267B68">
        <w:rPr>
          <w:b/>
        </w:rPr>
        <w:t xml:space="preserve"> </w:t>
      </w:r>
      <w:r w:rsidRPr="00B62A9A">
        <w:rPr>
          <w:bCs/>
        </w:rPr>
        <w:t>(</w:t>
      </w:r>
      <w:r w:rsidR="00D5781A">
        <w:rPr>
          <w:bCs/>
        </w:rPr>
        <w:t>13,83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D5781A">
        <w:rPr>
          <w:b/>
        </w:rPr>
        <w:t>10,82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.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281,7</w:t>
      </w:r>
      <w:r w:rsidR="006C5102">
        <w:rPr>
          <w:b/>
        </w:rPr>
        <w:t>7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млрд. </w:t>
      </w:r>
      <w:r w:rsidR="00267B68">
        <w:rPr>
          <w:b/>
        </w:rPr>
        <w:t>грн</w:t>
      </w:r>
      <w:r w:rsidR="005002B3">
        <w:rPr>
          <w:b/>
        </w:rPr>
        <w:t>.</w:t>
      </w:r>
      <w:r w:rsidR="00267B68">
        <w:rPr>
          <w:b/>
        </w:rPr>
        <w:t xml:space="preserve"> </w:t>
      </w:r>
      <w:r w:rsidRPr="00B62A9A">
        <w:t>(</w:t>
      </w:r>
      <w:r w:rsidR="00D5781A">
        <w:rPr>
          <w:bCs/>
        </w:rPr>
        <w:t>13,34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781A">
        <w:rPr>
          <w:b/>
        </w:rPr>
        <w:t>10,44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.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</w:t>
      </w:r>
      <w:r w:rsidR="00D5781A">
        <w:rPr>
          <w:b/>
        </w:rPr>
        <w:t>33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. </w:t>
      </w:r>
      <w:r w:rsidR="00267B68">
        <w:rPr>
          <w:b/>
        </w:rPr>
        <w:t>грн</w:t>
      </w:r>
      <w:r w:rsidR="005002B3">
        <w:rPr>
          <w:b/>
        </w:rPr>
        <w:t xml:space="preserve">. </w:t>
      </w:r>
      <w:r w:rsidRPr="00F533CD">
        <w:t>(</w:t>
      </w:r>
      <w:r w:rsidR="00D5781A">
        <w:t>0,48</w:t>
      </w:r>
      <w:r w:rsidR="00CC3FCE" w:rsidRPr="00CC3FCE">
        <w:t>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971B6F">
        <w:rPr>
          <w:b/>
        </w:rPr>
        <w:t>0,38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.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33F3DE4B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971B6F">
        <w:rPr>
          <w:bCs/>
        </w:rPr>
        <w:t>лютого</w:t>
      </w:r>
      <w:r w:rsidR="007E43A5" w:rsidRPr="007643A4">
        <w:rPr>
          <w:bCs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971B6F">
        <w:t>меншилась</w:t>
      </w:r>
      <w:r w:rsidRPr="007643A4">
        <w:t xml:space="preserve"> у гривневому еквіваленті на </w:t>
      </w:r>
      <w:r w:rsidR="00971B6F">
        <w:rPr>
          <w:b/>
          <w:lang w:val="ru-RU"/>
        </w:rPr>
        <w:t>60,0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. </w:t>
      </w:r>
      <w:r w:rsidR="00267B68" w:rsidRPr="007643A4">
        <w:rPr>
          <w:b/>
        </w:rPr>
        <w:t>грн</w:t>
      </w:r>
      <w:r w:rsidR="005002B3">
        <w:rPr>
          <w:b/>
        </w:rPr>
        <w:t>.</w:t>
      </w:r>
      <w:r w:rsidR="00267B68" w:rsidRPr="007643A4">
        <w:rPr>
          <w:b/>
        </w:rPr>
        <w:t xml:space="preserve">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борг </w:t>
      </w:r>
      <w:r w:rsidR="007643A4">
        <w:rPr>
          <w:bCs/>
          <w:lang w:val="ru-RU"/>
        </w:rPr>
        <w:t>зменшився</w:t>
      </w:r>
      <w:r w:rsidRPr="007643A4">
        <w:rPr>
          <w:bCs/>
        </w:rPr>
        <w:t xml:space="preserve"> на </w:t>
      </w:r>
      <w:r w:rsidR="00971B6F">
        <w:rPr>
          <w:b/>
          <w:bCs/>
          <w:lang w:val="ru-RU"/>
        </w:rPr>
        <w:t>0,01</w:t>
      </w:r>
      <w:r w:rsidR="0063536D" w:rsidRPr="007643A4">
        <w:rPr>
          <w:b/>
          <w:bCs/>
        </w:rPr>
        <w:t xml:space="preserve"> 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.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 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2B7C31CA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 xml:space="preserve">Довідково: </w:t>
      </w:r>
      <w:r w:rsidRPr="007E43A5">
        <w:rPr>
          <w:i/>
        </w:rPr>
        <w:t>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43A4"/>
    <w:rsid w:val="007671E2"/>
    <w:rsid w:val="00772002"/>
    <w:rsid w:val="00776459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9ED"/>
    <w:rsid w:val="00D5781A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MFWF-347-125045</_dlc_DocId>
    <_dlc_DocIdUrl xmlns="acedc1b3-a6a6-4744-bb8f-c9b717f8a9c9">
      <Url>http://workflow/12000/12100/12130/_layouts/DocIdRedir.aspx?ID=MFWF-347-125045</Url>
      <Description>MFWF-347-125045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/>
</file>

<file path=customXml/itemProps2.xml><?xml version="1.0" encoding="utf-8"?>
<ds:datastoreItem xmlns:ds="http://schemas.openxmlformats.org/officeDocument/2006/customXml" ds:itemID="{FDA22F01-6B8C-4B28-8031-33F8E8AA7119}"/>
</file>

<file path=customXml/itemProps3.xml><?xml version="1.0" encoding="utf-8"?>
<ds:datastoreItem xmlns:ds="http://schemas.openxmlformats.org/officeDocument/2006/customXml" ds:itemID="{8AFB0003-A95A-40A5-9236-BB6CF26D5A9D}"/>
</file>

<file path=customXml/itemProps4.xml><?xml version="1.0" encoding="utf-8"?>
<ds:datastoreItem xmlns:ds="http://schemas.openxmlformats.org/officeDocument/2006/customXml" ds:itemID="{5236EC65-5B96-4F0A-A094-201F8FB32EB8}"/>
</file>

<file path=customXml/itemProps5.xml><?xml version="1.0" encoding="utf-8"?>
<ds:datastoreItem xmlns:ds="http://schemas.openxmlformats.org/officeDocument/2006/customXml" ds:itemID="{E524CD12-79D1-4D66-855A-EEE143C82EE1}"/>
</file>

<file path=docProps/app.xml><?xml version="1.0" encoding="utf-8"?>
<Properties xmlns="http://schemas.openxmlformats.org/officeDocument/2006/extended-properties" xmlns:vt="http://schemas.openxmlformats.org/officeDocument/2006/docPropsVTypes">
  <Template>D078CDDC</Template>
  <TotalTime>2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2</cp:revision>
  <cp:lastPrinted>2019-02-22T10:38:00Z</cp:lastPrinted>
  <dcterms:created xsi:type="dcterms:W3CDTF">2019-03-22T14:14:00Z</dcterms:created>
  <dcterms:modified xsi:type="dcterms:W3CDTF">2019-03-22T14:14:00Z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fd2f3e5e-4cfd-4727-a063-407cc86d99eb</vt:lpwstr>
  </property>
  <property fmtid="{D5CDD505-2E9C-101B-9397-08002B2CF9AE}" pid="3" name="ContentTypeId">
    <vt:lpwstr>0x010100795F85084727864D943A1640386A6A57</vt:lpwstr>
  </property>
</Properties>
</file>