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8D8A" w14:textId="77777777" w:rsidR="0077165D" w:rsidRPr="00025ED9" w:rsidRDefault="0077165D" w:rsidP="00862A29">
      <w:pPr>
        <w:pStyle w:val="a3"/>
        <w:pageBreakBefore/>
        <w:spacing w:before="0" w:beforeAutospacing="0" w:after="0" w:afterAutospacing="0"/>
        <w:ind w:left="5670"/>
        <w:rPr>
          <w:rFonts w:eastAsia="Times New Roman"/>
          <w:sz w:val="28"/>
          <w:szCs w:val="28"/>
          <w:lang w:eastAsia="ru-RU"/>
        </w:rPr>
      </w:pPr>
      <w:r w:rsidRPr="00025ED9">
        <w:rPr>
          <w:rFonts w:eastAsia="Times New Roman"/>
          <w:sz w:val="28"/>
          <w:szCs w:val="28"/>
          <w:lang w:eastAsia="ru-RU"/>
        </w:rPr>
        <w:t>ЗАТВЕРДЖЕНО</w:t>
      </w:r>
    </w:p>
    <w:p w14:paraId="77778D8B" w14:textId="77777777" w:rsidR="0077165D" w:rsidRPr="00025ED9" w:rsidRDefault="0077165D" w:rsidP="00862A29">
      <w:pPr>
        <w:pStyle w:val="a3"/>
        <w:spacing w:before="0" w:beforeAutospacing="0" w:after="0" w:afterAutospacing="0"/>
        <w:ind w:left="5670"/>
        <w:rPr>
          <w:rFonts w:eastAsia="Times New Roman"/>
          <w:sz w:val="28"/>
          <w:szCs w:val="28"/>
          <w:lang w:eastAsia="ru-RU"/>
        </w:rPr>
      </w:pPr>
      <w:r w:rsidRPr="00025ED9">
        <w:rPr>
          <w:rFonts w:eastAsia="Times New Roman"/>
          <w:sz w:val="28"/>
          <w:szCs w:val="28"/>
          <w:lang w:eastAsia="ru-RU"/>
        </w:rPr>
        <w:t>Наказ Міністерства фінансів України</w:t>
      </w:r>
    </w:p>
    <w:p w14:paraId="77778D8C" w14:textId="77777777" w:rsidR="0077165D" w:rsidRPr="00025ED9" w:rsidRDefault="0077165D" w:rsidP="00862A29">
      <w:pPr>
        <w:pStyle w:val="a3"/>
        <w:spacing w:before="0" w:beforeAutospacing="0" w:after="0" w:afterAutospacing="0"/>
        <w:ind w:left="5670"/>
        <w:rPr>
          <w:rFonts w:eastAsia="Times New Roman"/>
          <w:sz w:val="28"/>
          <w:szCs w:val="28"/>
          <w:lang w:eastAsia="ru-RU"/>
        </w:rPr>
      </w:pPr>
      <w:r w:rsidRPr="00025ED9">
        <w:rPr>
          <w:rFonts w:eastAsia="Times New Roman"/>
          <w:sz w:val="28"/>
          <w:szCs w:val="28"/>
          <w:lang w:eastAsia="ru-RU"/>
        </w:rPr>
        <w:t>_________________ № _____ </w:t>
      </w:r>
      <w:r w:rsidRPr="00025ED9">
        <w:rPr>
          <w:rFonts w:eastAsia="Times New Roman"/>
          <w:sz w:val="28"/>
          <w:szCs w:val="28"/>
          <w:lang w:eastAsia="ru-RU"/>
        </w:rPr>
        <w:br/>
      </w:r>
    </w:p>
    <w:p w14:paraId="77778D8D" w14:textId="77777777" w:rsidR="000233B9" w:rsidRPr="00052078" w:rsidRDefault="000233B9" w:rsidP="00CE3ADE">
      <w:pPr>
        <w:pStyle w:val="3"/>
        <w:spacing w:before="500" w:after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ED9">
        <w:rPr>
          <w:rFonts w:ascii="Times New Roman" w:eastAsia="Times New Roman" w:hAnsi="Times New Roman" w:cs="Times New Roman"/>
          <w:color w:val="auto"/>
          <w:sz w:val="28"/>
          <w:szCs w:val="28"/>
        </w:rPr>
        <w:t>ЗМІНИ</w:t>
      </w:r>
      <w:r w:rsidRPr="00025E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bookmarkStart w:id="0" w:name="_GoBack"/>
      <w:r w:rsidRPr="00052078">
        <w:rPr>
          <w:rFonts w:ascii="Times New Roman" w:eastAsia="Times New Roman" w:hAnsi="Times New Roman" w:cs="Times New Roman"/>
          <w:color w:val="auto"/>
          <w:sz w:val="28"/>
          <w:szCs w:val="28"/>
        </w:rPr>
        <w:t>до бюджетної класифікації</w:t>
      </w:r>
    </w:p>
    <w:p w14:paraId="77778D8E" w14:textId="51B1DB15" w:rsidR="00C757D6" w:rsidRDefault="0077165D" w:rsidP="00E45EFE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052078">
        <w:rPr>
          <w:rFonts w:eastAsia="Times New Roman"/>
          <w:sz w:val="28"/>
          <w:szCs w:val="28"/>
        </w:rPr>
        <w:t>Класифікаці</w:t>
      </w:r>
      <w:r w:rsidR="0050159D" w:rsidRPr="00052078">
        <w:rPr>
          <w:rFonts w:eastAsia="Times New Roman"/>
          <w:sz w:val="28"/>
          <w:szCs w:val="28"/>
        </w:rPr>
        <w:t>ю</w:t>
      </w:r>
      <w:r w:rsidRPr="00052078">
        <w:rPr>
          <w:rFonts w:eastAsia="Times New Roman"/>
          <w:sz w:val="28"/>
          <w:szCs w:val="28"/>
        </w:rPr>
        <w:t xml:space="preserve"> </w:t>
      </w:r>
      <w:bookmarkEnd w:id="0"/>
      <w:r w:rsidRPr="00025ED9">
        <w:rPr>
          <w:rFonts w:eastAsia="Times New Roman"/>
          <w:sz w:val="28"/>
          <w:szCs w:val="28"/>
        </w:rPr>
        <w:t>доходів бюджету</w:t>
      </w:r>
      <w:r w:rsidR="00F03188">
        <w:rPr>
          <w:rFonts w:eastAsia="Times New Roman"/>
          <w:sz w:val="28"/>
          <w:szCs w:val="28"/>
        </w:rPr>
        <w:t xml:space="preserve"> доповнити такими позиціями</w:t>
      </w:r>
      <w:r w:rsidR="00C757D6" w:rsidRPr="00025ED9">
        <w:rPr>
          <w:rFonts w:eastAsia="Times New Roman"/>
          <w:sz w:val="28"/>
          <w:szCs w:val="28"/>
        </w:rPr>
        <w:t>:</w:t>
      </w:r>
    </w:p>
    <w:p w14:paraId="711E1909" w14:textId="77777777" w:rsidR="0050159D" w:rsidRDefault="0050159D" w:rsidP="0050159D">
      <w:pPr>
        <w:pStyle w:val="a3"/>
        <w:tabs>
          <w:tab w:val="left" w:pos="1276"/>
        </w:tabs>
        <w:spacing w:before="0" w:beforeAutospacing="0" w:after="0" w:afterAutospacing="0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080"/>
      </w:tblGrid>
      <w:tr w:rsidR="0065207F" w14:paraId="4D7ED6A2" w14:textId="77777777" w:rsidTr="00A8186D">
        <w:trPr>
          <w:trHeight w:val="133"/>
        </w:trPr>
        <w:tc>
          <w:tcPr>
            <w:tcW w:w="1560" w:type="dxa"/>
          </w:tcPr>
          <w:p w14:paraId="41209D05" w14:textId="3D4756F2" w:rsidR="0065207F" w:rsidRPr="0065207F" w:rsidRDefault="00A8186D" w:rsidP="00E4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207F" w:rsidRPr="0065207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E4767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65207F" w:rsidRPr="006520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14:paraId="1B34A3DB" w14:textId="0A3F7FA1" w:rsidR="0065207F" w:rsidRPr="0065207F" w:rsidRDefault="0065207F" w:rsidP="0065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Плата за ліцензії на виробництво пального </w:t>
            </w:r>
          </w:p>
        </w:tc>
      </w:tr>
      <w:tr w:rsidR="0065207F" w:rsidRPr="00877387" w14:paraId="56CC27C2" w14:textId="77777777" w:rsidTr="00A8186D">
        <w:trPr>
          <w:trHeight w:val="133"/>
        </w:trPr>
        <w:tc>
          <w:tcPr>
            <w:tcW w:w="1560" w:type="dxa"/>
          </w:tcPr>
          <w:p w14:paraId="15FCE909" w14:textId="4AEEE626" w:rsidR="0065207F" w:rsidRPr="0065207F" w:rsidRDefault="0065207F" w:rsidP="00E4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E4767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14:paraId="2284AC21" w14:textId="1D2EABA5" w:rsidR="0065207F" w:rsidRPr="0065207F" w:rsidRDefault="0065207F" w:rsidP="0065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Плата за ліцензії на право оптової торгівлі пальним</w:t>
            </w:r>
          </w:p>
        </w:tc>
      </w:tr>
      <w:tr w:rsidR="0065207F" w:rsidRPr="00877387" w14:paraId="4C1E1177" w14:textId="77777777" w:rsidTr="00A8186D">
        <w:trPr>
          <w:trHeight w:val="133"/>
        </w:trPr>
        <w:tc>
          <w:tcPr>
            <w:tcW w:w="1560" w:type="dxa"/>
          </w:tcPr>
          <w:p w14:paraId="6578812F" w14:textId="5EDCDE25" w:rsidR="0065207F" w:rsidRPr="0065207F" w:rsidRDefault="0065207F" w:rsidP="00E4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E4767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</w:p>
        </w:tc>
        <w:tc>
          <w:tcPr>
            <w:tcW w:w="8080" w:type="dxa"/>
          </w:tcPr>
          <w:p w14:paraId="5B00E355" w14:textId="7BE5D296" w:rsidR="0065207F" w:rsidRPr="0065207F" w:rsidRDefault="0065207F" w:rsidP="0065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Плата за ліцензії на право роздрібної торгівлі пальним</w:t>
            </w:r>
          </w:p>
        </w:tc>
      </w:tr>
      <w:tr w:rsidR="0065207F" w:rsidRPr="00877387" w14:paraId="164AD9AC" w14:textId="77777777" w:rsidTr="00A8186D">
        <w:trPr>
          <w:trHeight w:val="133"/>
        </w:trPr>
        <w:tc>
          <w:tcPr>
            <w:tcW w:w="1560" w:type="dxa"/>
          </w:tcPr>
          <w:p w14:paraId="610AEA55" w14:textId="7641381D" w:rsidR="0065207F" w:rsidRPr="0065207F" w:rsidRDefault="0065207F" w:rsidP="00E47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E4767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6520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80" w:type="dxa"/>
          </w:tcPr>
          <w:p w14:paraId="7ACC9A5D" w14:textId="4003B44D" w:rsidR="0065207F" w:rsidRPr="0065207F" w:rsidRDefault="000F1951" w:rsidP="00652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51">
              <w:rPr>
                <w:rFonts w:ascii="Times New Roman" w:hAnsi="Times New Roman" w:cs="Times New Roman"/>
                <w:sz w:val="28"/>
                <w:szCs w:val="28"/>
              </w:rPr>
              <w:t>Плата за ліцензії на право зберігання пального</w:t>
            </w:r>
            <w:r w:rsidR="00A818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7D207C99" w14:textId="77777777" w:rsidR="0050159D" w:rsidRDefault="0050159D" w:rsidP="0050159D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14:paraId="77778DB2" w14:textId="1B19C306" w:rsidR="00352D9F" w:rsidRPr="00025ED9" w:rsidRDefault="00352D9F" w:rsidP="00352D9F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14:paraId="77778DB3" w14:textId="77777777" w:rsidR="00183B1A" w:rsidRPr="00025ED9" w:rsidRDefault="00FC19C2" w:rsidP="0018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C2">
        <w:rPr>
          <w:rFonts w:ascii="Times New Roman" w:hAnsi="Times New Roman" w:cs="Times New Roman"/>
          <w:b/>
          <w:sz w:val="28"/>
          <w:szCs w:val="28"/>
        </w:rPr>
        <w:t>Д</w:t>
      </w:r>
      <w:r w:rsidR="00183B1A" w:rsidRPr="00025ED9">
        <w:rPr>
          <w:rFonts w:ascii="Times New Roman" w:hAnsi="Times New Roman" w:cs="Times New Roman"/>
          <w:b/>
          <w:sz w:val="28"/>
          <w:szCs w:val="28"/>
        </w:rPr>
        <w:t>иректор Департаменту</w:t>
      </w:r>
    </w:p>
    <w:p w14:paraId="77778DB4" w14:textId="77777777" w:rsidR="00183B1A" w:rsidRPr="00007EE7" w:rsidRDefault="00FA6779" w:rsidP="0018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D9">
        <w:rPr>
          <w:rFonts w:ascii="Times New Roman" w:hAnsi="Times New Roman" w:cs="Times New Roman"/>
          <w:b/>
          <w:sz w:val="28"/>
          <w:szCs w:val="28"/>
        </w:rPr>
        <w:t>державного бюджету</w:t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Pr="00025ED9">
        <w:rPr>
          <w:rFonts w:ascii="Times New Roman" w:hAnsi="Times New Roman" w:cs="Times New Roman"/>
          <w:b/>
          <w:sz w:val="28"/>
          <w:szCs w:val="28"/>
        </w:rPr>
        <w:tab/>
      </w:r>
      <w:r w:rsidR="00493AA6" w:rsidRPr="00025E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5ED9">
        <w:rPr>
          <w:rFonts w:ascii="Times New Roman" w:hAnsi="Times New Roman" w:cs="Times New Roman"/>
          <w:b/>
          <w:sz w:val="28"/>
          <w:szCs w:val="28"/>
        </w:rPr>
        <w:t xml:space="preserve">В. П. </w:t>
      </w:r>
      <w:r w:rsidR="00183B1A" w:rsidRPr="00025ED9">
        <w:rPr>
          <w:rFonts w:ascii="Times New Roman" w:hAnsi="Times New Roman" w:cs="Times New Roman"/>
          <w:b/>
          <w:sz w:val="28"/>
          <w:szCs w:val="28"/>
        </w:rPr>
        <w:t>Лозицький</w:t>
      </w:r>
    </w:p>
    <w:sectPr w:rsidR="00183B1A" w:rsidRPr="00007EE7" w:rsidSect="00A505D1">
      <w:headerReference w:type="default" r:id="rId12"/>
      <w:pgSz w:w="11906" w:h="16838" w:code="9"/>
      <w:pgMar w:top="1134" w:right="85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7AF7" w14:textId="77777777" w:rsidR="001A2E4D" w:rsidRPr="00296D84" w:rsidRDefault="001A2E4D" w:rsidP="00296D84">
      <w:pPr>
        <w:spacing w:after="0" w:line="240" w:lineRule="auto"/>
      </w:pPr>
      <w:r>
        <w:separator/>
      </w:r>
    </w:p>
  </w:endnote>
  <w:endnote w:type="continuationSeparator" w:id="0">
    <w:p w14:paraId="6E34B825" w14:textId="77777777" w:rsidR="001A2E4D" w:rsidRPr="00296D84" w:rsidRDefault="001A2E4D" w:rsidP="0029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8438" w14:textId="77777777" w:rsidR="001A2E4D" w:rsidRPr="00296D84" w:rsidRDefault="001A2E4D" w:rsidP="00296D84">
      <w:pPr>
        <w:spacing w:after="0" w:line="240" w:lineRule="auto"/>
      </w:pPr>
      <w:r>
        <w:separator/>
      </w:r>
    </w:p>
  </w:footnote>
  <w:footnote w:type="continuationSeparator" w:id="0">
    <w:p w14:paraId="1369E156" w14:textId="77777777" w:rsidR="001A2E4D" w:rsidRPr="00296D84" w:rsidRDefault="001A2E4D" w:rsidP="0029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6524"/>
      <w:docPartObj>
        <w:docPartGallery w:val="Page Numbers (Top of Page)"/>
        <w:docPartUnique/>
      </w:docPartObj>
    </w:sdtPr>
    <w:sdtEndPr/>
    <w:sdtContent>
      <w:p w14:paraId="77778DB9" w14:textId="77777777" w:rsidR="00F943CE" w:rsidRDefault="00F943C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78DBA" w14:textId="77777777" w:rsidR="00F943CE" w:rsidRDefault="00F943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B34"/>
    <w:multiLevelType w:val="multilevel"/>
    <w:tmpl w:val="5AB42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" w15:restartNumberingAfterBreak="0">
    <w:nsid w:val="09704C1E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503C8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AD7266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D735DE"/>
    <w:multiLevelType w:val="hybridMultilevel"/>
    <w:tmpl w:val="A3FA487C"/>
    <w:lvl w:ilvl="0" w:tplc="8FF051FC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20342D6"/>
    <w:multiLevelType w:val="multilevel"/>
    <w:tmpl w:val="CFB6028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73D24"/>
    <w:multiLevelType w:val="hybridMultilevel"/>
    <w:tmpl w:val="89749A14"/>
    <w:lvl w:ilvl="0" w:tplc="C7A82F3C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7" w15:restartNumberingAfterBreak="0">
    <w:nsid w:val="192F5C83"/>
    <w:multiLevelType w:val="multilevel"/>
    <w:tmpl w:val="00088B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86A9A"/>
    <w:multiLevelType w:val="multilevel"/>
    <w:tmpl w:val="A344E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9" w15:restartNumberingAfterBreak="0">
    <w:nsid w:val="29887FA8"/>
    <w:multiLevelType w:val="hybridMultilevel"/>
    <w:tmpl w:val="3A3467F4"/>
    <w:lvl w:ilvl="0" w:tplc="779E89F0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65400F7"/>
    <w:multiLevelType w:val="multilevel"/>
    <w:tmpl w:val="FFF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7671870"/>
    <w:multiLevelType w:val="hybridMultilevel"/>
    <w:tmpl w:val="61FC61C8"/>
    <w:lvl w:ilvl="0" w:tplc="7EF62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0955"/>
    <w:multiLevelType w:val="hybridMultilevel"/>
    <w:tmpl w:val="83BEA1B6"/>
    <w:lvl w:ilvl="0" w:tplc="83722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974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AF387D"/>
    <w:multiLevelType w:val="multilevel"/>
    <w:tmpl w:val="DAA2391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551B3C1A"/>
    <w:multiLevelType w:val="multilevel"/>
    <w:tmpl w:val="E52C5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6" w15:restartNumberingAfterBreak="0">
    <w:nsid w:val="57B16789"/>
    <w:multiLevelType w:val="multilevel"/>
    <w:tmpl w:val="8F1A65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7" w15:restartNumberingAfterBreak="0">
    <w:nsid w:val="67487A6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E333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BA4742"/>
    <w:multiLevelType w:val="multilevel"/>
    <w:tmpl w:val="053E5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0" w15:restartNumberingAfterBreak="0">
    <w:nsid w:val="78440BC7"/>
    <w:multiLevelType w:val="multilevel"/>
    <w:tmpl w:val="FFF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90D2F5B"/>
    <w:multiLevelType w:val="hybridMultilevel"/>
    <w:tmpl w:val="B45EED6C"/>
    <w:lvl w:ilvl="0" w:tplc="9BAA5C42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2" w15:restartNumberingAfterBreak="0">
    <w:nsid w:val="7DF85620"/>
    <w:multiLevelType w:val="multilevel"/>
    <w:tmpl w:val="00088B24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504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"/>
  </w:num>
  <w:num w:numId="15">
    <w:abstractNumId w:val="22"/>
  </w:num>
  <w:num w:numId="16">
    <w:abstractNumId w:val="12"/>
  </w:num>
  <w:num w:numId="17">
    <w:abstractNumId w:val="16"/>
  </w:num>
  <w:num w:numId="18">
    <w:abstractNumId w:val="8"/>
  </w:num>
  <w:num w:numId="19">
    <w:abstractNumId w:val="20"/>
  </w:num>
  <w:num w:numId="20">
    <w:abstractNumId w:val="0"/>
  </w:num>
  <w:num w:numId="21">
    <w:abstractNumId w:val="19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DC"/>
    <w:rsid w:val="00000EEC"/>
    <w:rsid w:val="000015DC"/>
    <w:rsid w:val="00002E8A"/>
    <w:rsid w:val="00003FF2"/>
    <w:rsid w:val="00004128"/>
    <w:rsid w:val="00005743"/>
    <w:rsid w:val="00005761"/>
    <w:rsid w:val="00005FBA"/>
    <w:rsid w:val="000062FD"/>
    <w:rsid w:val="00006DF0"/>
    <w:rsid w:val="00007EE7"/>
    <w:rsid w:val="00013090"/>
    <w:rsid w:val="000133F4"/>
    <w:rsid w:val="000156E5"/>
    <w:rsid w:val="00020962"/>
    <w:rsid w:val="0002240E"/>
    <w:rsid w:val="00022545"/>
    <w:rsid w:val="000233B9"/>
    <w:rsid w:val="00024CA6"/>
    <w:rsid w:val="00025ED9"/>
    <w:rsid w:val="00026A2F"/>
    <w:rsid w:val="00026DE0"/>
    <w:rsid w:val="000273B3"/>
    <w:rsid w:val="000309CC"/>
    <w:rsid w:val="00030AFF"/>
    <w:rsid w:val="0003279F"/>
    <w:rsid w:val="000342D1"/>
    <w:rsid w:val="000343E7"/>
    <w:rsid w:val="00034B69"/>
    <w:rsid w:val="000372AF"/>
    <w:rsid w:val="00042B29"/>
    <w:rsid w:val="00042DD5"/>
    <w:rsid w:val="00043412"/>
    <w:rsid w:val="00046B0A"/>
    <w:rsid w:val="00047AA5"/>
    <w:rsid w:val="00050A2F"/>
    <w:rsid w:val="00052078"/>
    <w:rsid w:val="0005274A"/>
    <w:rsid w:val="00056EBD"/>
    <w:rsid w:val="000578C2"/>
    <w:rsid w:val="00057BA4"/>
    <w:rsid w:val="000602EC"/>
    <w:rsid w:val="00063842"/>
    <w:rsid w:val="00063C96"/>
    <w:rsid w:val="00064146"/>
    <w:rsid w:val="000643C0"/>
    <w:rsid w:val="00064991"/>
    <w:rsid w:val="00064AB4"/>
    <w:rsid w:val="00064B92"/>
    <w:rsid w:val="000656F7"/>
    <w:rsid w:val="000716B9"/>
    <w:rsid w:val="00072461"/>
    <w:rsid w:val="0007430A"/>
    <w:rsid w:val="0007437B"/>
    <w:rsid w:val="00074A67"/>
    <w:rsid w:val="00074E54"/>
    <w:rsid w:val="00075C8C"/>
    <w:rsid w:val="00077A98"/>
    <w:rsid w:val="00077DF5"/>
    <w:rsid w:val="00080955"/>
    <w:rsid w:val="00083348"/>
    <w:rsid w:val="00085268"/>
    <w:rsid w:val="000852FC"/>
    <w:rsid w:val="00085939"/>
    <w:rsid w:val="0008612D"/>
    <w:rsid w:val="00087E82"/>
    <w:rsid w:val="00090DC4"/>
    <w:rsid w:val="00091A15"/>
    <w:rsid w:val="00092006"/>
    <w:rsid w:val="000943D6"/>
    <w:rsid w:val="00094BB6"/>
    <w:rsid w:val="00096394"/>
    <w:rsid w:val="000967EB"/>
    <w:rsid w:val="000968BE"/>
    <w:rsid w:val="000A247D"/>
    <w:rsid w:val="000A274C"/>
    <w:rsid w:val="000A539C"/>
    <w:rsid w:val="000A5EB2"/>
    <w:rsid w:val="000A6B85"/>
    <w:rsid w:val="000A7C67"/>
    <w:rsid w:val="000B1FF2"/>
    <w:rsid w:val="000B2CA1"/>
    <w:rsid w:val="000B2D8D"/>
    <w:rsid w:val="000C047E"/>
    <w:rsid w:val="000C105F"/>
    <w:rsid w:val="000C2058"/>
    <w:rsid w:val="000C3404"/>
    <w:rsid w:val="000C5739"/>
    <w:rsid w:val="000C5BDA"/>
    <w:rsid w:val="000C753E"/>
    <w:rsid w:val="000D0D5C"/>
    <w:rsid w:val="000D1DDB"/>
    <w:rsid w:val="000D5346"/>
    <w:rsid w:val="000D5880"/>
    <w:rsid w:val="000D5FDE"/>
    <w:rsid w:val="000E00F3"/>
    <w:rsid w:val="000E1CD7"/>
    <w:rsid w:val="000E1FD7"/>
    <w:rsid w:val="000E203D"/>
    <w:rsid w:val="000E289B"/>
    <w:rsid w:val="000E3315"/>
    <w:rsid w:val="000E3602"/>
    <w:rsid w:val="000E3CEE"/>
    <w:rsid w:val="000E5F29"/>
    <w:rsid w:val="000E6BC6"/>
    <w:rsid w:val="000F1951"/>
    <w:rsid w:val="000F2C19"/>
    <w:rsid w:val="000F34AB"/>
    <w:rsid w:val="000F39DC"/>
    <w:rsid w:val="000F3CD9"/>
    <w:rsid w:val="000F4ACC"/>
    <w:rsid w:val="000F76C5"/>
    <w:rsid w:val="000F792F"/>
    <w:rsid w:val="000F7E04"/>
    <w:rsid w:val="001019FF"/>
    <w:rsid w:val="00103579"/>
    <w:rsid w:val="00104143"/>
    <w:rsid w:val="0010456F"/>
    <w:rsid w:val="00105946"/>
    <w:rsid w:val="00105E13"/>
    <w:rsid w:val="00110E06"/>
    <w:rsid w:val="00111244"/>
    <w:rsid w:val="00112258"/>
    <w:rsid w:val="00112477"/>
    <w:rsid w:val="00113614"/>
    <w:rsid w:val="00113A0A"/>
    <w:rsid w:val="00114205"/>
    <w:rsid w:val="00114E6B"/>
    <w:rsid w:val="001168E3"/>
    <w:rsid w:val="00120302"/>
    <w:rsid w:val="00122129"/>
    <w:rsid w:val="0012381F"/>
    <w:rsid w:val="00124B5E"/>
    <w:rsid w:val="001263FD"/>
    <w:rsid w:val="0012708F"/>
    <w:rsid w:val="00127363"/>
    <w:rsid w:val="0013261B"/>
    <w:rsid w:val="0013387B"/>
    <w:rsid w:val="0013559B"/>
    <w:rsid w:val="00140140"/>
    <w:rsid w:val="00142057"/>
    <w:rsid w:val="00145348"/>
    <w:rsid w:val="00146894"/>
    <w:rsid w:val="00152B5F"/>
    <w:rsid w:val="001550D7"/>
    <w:rsid w:val="00155896"/>
    <w:rsid w:val="001562C2"/>
    <w:rsid w:val="00156363"/>
    <w:rsid w:val="00157396"/>
    <w:rsid w:val="0015797D"/>
    <w:rsid w:val="001618BD"/>
    <w:rsid w:val="00161B1D"/>
    <w:rsid w:val="00161FE6"/>
    <w:rsid w:val="001622E2"/>
    <w:rsid w:val="00164961"/>
    <w:rsid w:val="00166323"/>
    <w:rsid w:val="00166E6E"/>
    <w:rsid w:val="001672B5"/>
    <w:rsid w:val="001679CD"/>
    <w:rsid w:val="001709A5"/>
    <w:rsid w:val="00172CCB"/>
    <w:rsid w:val="00174228"/>
    <w:rsid w:val="001816D2"/>
    <w:rsid w:val="0018182A"/>
    <w:rsid w:val="001818E3"/>
    <w:rsid w:val="00181CFC"/>
    <w:rsid w:val="001821F7"/>
    <w:rsid w:val="00182AB8"/>
    <w:rsid w:val="00182C36"/>
    <w:rsid w:val="001831F9"/>
    <w:rsid w:val="00183B1A"/>
    <w:rsid w:val="0018679F"/>
    <w:rsid w:val="00187A92"/>
    <w:rsid w:val="00187B21"/>
    <w:rsid w:val="0019023E"/>
    <w:rsid w:val="001903BC"/>
    <w:rsid w:val="001907FD"/>
    <w:rsid w:val="00191F08"/>
    <w:rsid w:val="00192C40"/>
    <w:rsid w:val="00194DFD"/>
    <w:rsid w:val="00195ADC"/>
    <w:rsid w:val="001968FE"/>
    <w:rsid w:val="00196FD8"/>
    <w:rsid w:val="001A0B4C"/>
    <w:rsid w:val="001A1FBA"/>
    <w:rsid w:val="001A257A"/>
    <w:rsid w:val="001A27A8"/>
    <w:rsid w:val="001A2E4D"/>
    <w:rsid w:val="001A3543"/>
    <w:rsid w:val="001A58A7"/>
    <w:rsid w:val="001A64F3"/>
    <w:rsid w:val="001B4877"/>
    <w:rsid w:val="001B4FB7"/>
    <w:rsid w:val="001B7873"/>
    <w:rsid w:val="001C00CF"/>
    <w:rsid w:val="001C0227"/>
    <w:rsid w:val="001C2352"/>
    <w:rsid w:val="001C3683"/>
    <w:rsid w:val="001C593C"/>
    <w:rsid w:val="001C65A2"/>
    <w:rsid w:val="001D0AAD"/>
    <w:rsid w:val="001D2305"/>
    <w:rsid w:val="001D2EC9"/>
    <w:rsid w:val="001D2F3F"/>
    <w:rsid w:val="001D3DA9"/>
    <w:rsid w:val="001D49DD"/>
    <w:rsid w:val="001D5760"/>
    <w:rsid w:val="001D5EB1"/>
    <w:rsid w:val="001D6461"/>
    <w:rsid w:val="001D64B1"/>
    <w:rsid w:val="001D7B38"/>
    <w:rsid w:val="001E0B4B"/>
    <w:rsid w:val="001E10D1"/>
    <w:rsid w:val="001E37D2"/>
    <w:rsid w:val="001E4058"/>
    <w:rsid w:val="001E634C"/>
    <w:rsid w:val="001E634F"/>
    <w:rsid w:val="001E6C0F"/>
    <w:rsid w:val="001F1E82"/>
    <w:rsid w:val="001F2346"/>
    <w:rsid w:val="001F581A"/>
    <w:rsid w:val="001F6E02"/>
    <w:rsid w:val="002013C4"/>
    <w:rsid w:val="00203470"/>
    <w:rsid w:val="00204E0C"/>
    <w:rsid w:val="00206257"/>
    <w:rsid w:val="00207558"/>
    <w:rsid w:val="00211D54"/>
    <w:rsid w:val="002124D1"/>
    <w:rsid w:val="00214503"/>
    <w:rsid w:val="0021589A"/>
    <w:rsid w:val="002172BD"/>
    <w:rsid w:val="002206EB"/>
    <w:rsid w:val="00220898"/>
    <w:rsid w:val="00220DD0"/>
    <w:rsid w:val="00221151"/>
    <w:rsid w:val="00222809"/>
    <w:rsid w:val="00224095"/>
    <w:rsid w:val="00225DE1"/>
    <w:rsid w:val="002261C4"/>
    <w:rsid w:val="0022627B"/>
    <w:rsid w:val="00231624"/>
    <w:rsid w:val="0023179D"/>
    <w:rsid w:val="00231CE5"/>
    <w:rsid w:val="00232862"/>
    <w:rsid w:val="00232915"/>
    <w:rsid w:val="00233149"/>
    <w:rsid w:val="00233413"/>
    <w:rsid w:val="00233BD1"/>
    <w:rsid w:val="0024129E"/>
    <w:rsid w:val="002413CA"/>
    <w:rsid w:val="00243D10"/>
    <w:rsid w:val="00244548"/>
    <w:rsid w:val="00244929"/>
    <w:rsid w:val="00246322"/>
    <w:rsid w:val="00247574"/>
    <w:rsid w:val="00247B3A"/>
    <w:rsid w:val="00251CB0"/>
    <w:rsid w:val="002521C3"/>
    <w:rsid w:val="0025226C"/>
    <w:rsid w:val="0025353E"/>
    <w:rsid w:val="00254241"/>
    <w:rsid w:val="002563EA"/>
    <w:rsid w:val="00260E58"/>
    <w:rsid w:val="00261B2E"/>
    <w:rsid w:val="00263055"/>
    <w:rsid w:val="002634F2"/>
    <w:rsid w:val="00264B0C"/>
    <w:rsid w:val="0026502D"/>
    <w:rsid w:val="0027422B"/>
    <w:rsid w:val="00275A39"/>
    <w:rsid w:val="00276FAE"/>
    <w:rsid w:val="00277BD3"/>
    <w:rsid w:val="00282B39"/>
    <w:rsid w:val="002831F1"/>
    <w:rsid w:val="002850B8"/>
    <w:rsid w:val="002850C9"/>
    <w:rsid w:val="002863D0"/>
    <w:rsid w:val="0028765D"/>
    <w:rsid w:val="00287A88"/>
    <w:rsid w:val="00290638"/>
    <w:rsid w:val="0029095D"/>
    <w:rsid w:val="002917E3"/>
    <w:rsid w:val="00291F25"/>
    <w:rsid w:val="00292E54"/>
    <w:rsid w:val="00295B52"/>
    <w:rsid w:val="00295EDC"/>
    <w:rsid w:val="00296D84"/>
    <w:rsid w:val="002A042D"/>
    <w:rsid w:val="002A09E5"/>
    <w:rsid w:val="002A0C93"/>
    <w:rsid w:val="002A15F6"/>
    <w:rsid w:val="002A3718"/>
    <w:rsid w:val="002A4FFD"/>
    <w:rsid w:val="002A638B"/>
    <w:rsid w:val="002A650B"/>
    <w:rsid w:val="002A69D9"/>
    <w:rsid w:val="002A6EFC"/>
    <w:rsid w:val="002A756B"/>
    <w:rsid w:val="002B0081"/>
    <w:rsid w:val="002B2128"/>
    <w:rsid w:val="002B28E1"/>
    <w:rsid w:val="002B6A55"/>
    <w:rsid w:val="002C00E3"/>
    <w:rsid w:val="002C094C"/>
    <w:rsid w:val="002C3694"/>
    <w:rsid w:val="002C3B10"/>
    <w:rsid w:val="002C5200"/>
    <w:rsid w:val="002C5ED8"/>
    <w:rsid w:val="002C624E"/>
    <w:rsid w:val="002C727B"/>
    <w:rsid w:val="002C7D5D"/>
    <w:rsid w:val="002D0C14"/>
    <w:rsid w:val="002D121E"/>
    <w:rsid w:val="002D1A75"/>
    <w:rsid w:val="002D1ACB"/>
    <w:rsid w:val="002D1BB4"/>
    <w:rsid w:val="002D466E"/>
    <w:rsid w:val="002D6A43"/>
    <w:rsid w:val="002D73E4"/>
    <w:rsid w:val="002D78C6"/>
    <w:rsid w:val="002E2088"/>
    <w:rsid w:val="002E42FF"/>
    <w:rsid w:val="002E4F6F"/>
    <w:rsid w:val="002E6792"/>
    <w:rsid w:val="002F022D"/>
    <w:rsid w:val="002F123D"/>
    <w:rsid w:val="002F20B3"/>
    <w:rsid w:val="002F5363"/>
    <w:rsid w:val="002F65BF"/>
    <w:rsid w:val="002F68C5"/>
    <w:rsid w:val="002F742A"/>
    <w:rsid w:val="002F771A"/>
    <w:rsid w:val="002F7ED4"/>
    <w:rsid w:val="00300F98"/>
    <w:rsid w:val="00301822"/>
    <w:rsid w:val="00303B74"/>
    <w:rsid w:val="0030555B"/>
    <w:rsid w:val="00306B14"/>
    <w:rsid w:val="00306FF3"/>
    <w:rsid w:val="00310CB3"/>
    <w:rsid w:val="00311009"/>
    <w:rsid w:val="00311F75"/>
    <w:rsid w:val="00312E96"/>
    <w:rsid w:val="00313A08"/>
    <w:rsid w:val="0031428E"/>
    <w:rsid w:val="00314851"/>
    <w:rsid w:val="003165A0"/>
    <w:rsid w:val="00316956"/>
    <w:rsid w:val="00321205"/>
    <w:rsid w:val="00322490"/>
    <w:rsid w:val="0032288C"/>
    <w:rsid w:val="00322E9D"/>
    <w:rsid w:val="0032446A"/>
    <w:rsid w:val="00325243"/>
    <w:rsid w:val="003257C4"/>
    <w:rsid w:val="0032784A"/>
    <w:rsid w:val="003278BD"/>
    <w:rsid w:val="00327F5C"/>
    <w:rsid w:val="003309BD"/>
    <w:rsid w:val="0033308E"/>
    <w:rsid w:val="00334C81"/>
    <w:rsid w:val="00334E65"/>
    <w:rsid w:val="00337D8E"/>
    <w:rsid w:val="00341846"/>
    <w:rsid w:val="00341F44"/>
    <w:rsid w:val="00341F58"/>
    <w:rsid w:val="0034332E"/>
    <w:rsid w:val="0034333E"/>
    <w:rsid w:val="00345A69"/>
    <w:rsid w:val="00347D92"/>
    <w:rsid w:val="003505A9"/>
    <w:rsid w:val="00350CD9"/>
    <w:rsid w:val="0035169F"/>
    <w:rsid w:val="0035193C"/>
    <w:rsid w:val="0035229B"/>
    <w:rsid w:val="00352D9F"/>
    <w:rsid w:val="00353C70"/>
    <w:rsid w:val="00354137"/>
    <w:rsid w:val="003544F2"/>
    <w:rsid w:val="0035610C"/>
    <w:rsid w:val="0035647A"/>
    <w:rsid w:val="003609B6"/>
    <w:rsid w:val="00360AA7"/>
    <w:rsid w:val="00366EE0"/>
    <w:rsid w:val="0036765A"/>
    <w:rsid w:val="003712F1"/>
    <w:rsid w:val="00371C35"/>
    <w:rsid w:val="00372E58"/>
    <w:rsid w:val="00372FC4"/>
    <w:rsid w:val="00373309"/>
    <w:rsid w:val="00374250"/>
    <w:rsid w:val="00375629"/>
    <w:rsid w:val="00375BC1"/>
    <w:rsid w:val="00380276"/>
    <w:rsid w:val="003803EA"/>
    <w:rsid w:val="0038077B"/>
    <w:rsid w:val="0038142A"/>
    <w:rsid w:val="00381904"/>
    <w:rsid w:val="00382527"/>
    <w:rsid w:val="00384650"/>
    <w:rsid w:val="00384DDF"/>
    <w:rsid w:val="003853C0"/>
    <w:rsid w:val="00386DCF"/>
    <w:rsid w:val="0038706F"/>
    <w:rsid w:val="00387943"/>
    <w:rsid w:val="003916C8"/>
    <w:rsid w:val="00391EE1"/>
    <w:rsid w:val="00392474"/>
    <w:rsid w:val="00395690"/>
    <w:rsid w:val="00395AFD"/>
    <w:rsid w:val="003972D0"/>
    <w:rsid w:val="003A016E"/>
    <w:rsid w:val="003A019B"/>
    <w:rsid w:val="003A056F"/>
    <w:rsid w:val="003A1748"/>
    <w:rsid w:val="003A1DB1"/>
    <w:rsid w:val="003A2DDA"/>
    <w:rsid w:val="003A6899"/>
    <w:rsid w:val="003A753E"/>
    <w:rsid w:val="003A7D13"/>
    <w:rsid w:val="003B02F4"/>
    <w:rsid w:val="003B0477"/>
    <w:rsid w:val="003B3779"/>
    <w:rsid w:val="003B5E48"/>
    <w:rsid w:val="003B5E6C"/>
    <w:rsid w:val="003B6059"/>
    <w:rsid w:val="003B7E0B"/>
    <w:rsid w:val="003C002A"/>
    <w:rsid w:val="003C1609"/>
    <w:rsid w:val="003C1C67"/>
    <w:rsid w:val="003C1FE4"/>
    <w:rsid w:val="003C2119"/>
    <w:rsid w:val="003C2BAE"/>
    <w:rsid w:val="003C33C3"/>
    <w:rsid w:val="003C343E"/>
    <w:rsid w:val="003C41BA"/>
    <w:rsid w:val="003C5688"/>
    <w:rsid w:val="003C6D05"/>
    <w:rsid w:val="003D10E4"/>
    <w:rsid w:val="003D2439"/>
    <w:rsid w:val="003D315A"/>
    <w:rsid w:val="003D50B6"/>
    <w:rsid w:val="003D56D6"/>
    <w:rsid w:val="003D5D9F"/>
    <w:rsid w:val="003D60EE"/>
    <w:rsid w:val="003D64CA"/>
    <w:rsid w:val="003D693E"/>
    <w:rsid w:val="003D6C91"/>
    <w:rsid w:val="003D78C5"/>
    <w:rsid w:val="003E05E3"/>
    <w:rsid w:val="003E5BA5"/>
    <w:rsid w:val="003E697E"/>
    <w:rsid w:val="003E71AD"/>
    <w:rsid w:val="003E77D7"/>
    <w:rsid w:val="003E7890"/>
    <w:rsid w:val="003E7973"/>
    <w:rsid w:val="003F17F4"/>
    <w:rsid w:val="003F2F28"/>
    <w:rsid w:val="003F36B5"/>
    <w:rsid w:val="0040012C"/>
    <w:rsid w:val="00404DE4"/>
    <w:rsid w:val="00406FF3"/>
    <w:rsid w:val="004105F6"/>
    <w:rsid w:val="00412413"/>
    <w:rsid w:val="00416481"/>
    <w:rsid w:val="00416E18"/>
    <w:rsid w:val="00417838"/>
    <w:rsid w:val="00417A12"/>
    <w:rsid w:val="0042107A"/>
    <w:rsid w:val="004212C5"/>
    <w:rsid w:val="004220EB"/>
    <w:rsid w:val="00423842"/>
    <w:rsid w:val="00424E19"/>
    <w:rsid w:val="004269BF"/>
    <w:rsid w:val="00427FEA"/>
    <w:rsid w:val="00434FCA"/>
    <w:rsid w:val="0043517D"/>
    <w:rsid w:val="0043582A"/>
    <w:rsid w:val="00437106"/>
    <w:rsid w:val="00437EFA"/>
    <w:rsid w:val="00443E42"/>
    <w:rsid w:val="00451E82"/>
    <w:rsid w:val="00452130"/>
    <w:rsid w:val="0045353D"/>
    <w:rsid w:val="00453A4A"/>
    <w:rsid w:val="00453F05"/>
    <w:rsid w:val="004544DD"/>
    <w:rsid w:val="00454B1E"/>
    <w:rsid w:val="00454B56"/>
    <w:rsid w:val="00456712"/>
    <w:rsid w:val="0046016D"/>
    <w:rsid w:val="00462CD0"/>
    <w:rsid w:val="004635EC"/>
    <w:rsid w:val="004651F9"/>
    <w:rsid w:val="0046571C"/>
    <w:rsid w:val="00465C8D"/>
    <w:rsid w:val="00467CF3"/>
    <w:rsid w:val="00470FAB"/>
    <w:rsid w:val="00473098"/>
    <w:rsid w:val="00474792"/>
    <w:rsid w:val="00474B37"/>
    <w:rsid w:val="004752C1"/>
    <w:rsid w:val="004753CE"/>
    <w:rsid w:val="004758BD"/>
    <w:rsid w:val="00476D3E"/>
    <w:rsid w:val="00477F81"/>
    <w:rsid w:val="004811D8"/>
    <w:rsid w:val="00481419"/>
    <w:rsid w:val="00481BDB"/>
    <w:rsid w:val="00482ED8"/>
    <w:rsid w:val="0048342C"/>
    <w:rsid w:val="004840B4"/>
    <w:rsid w:val="00486643"/>
    <w:rsid w:val="00487AD3"/>
    <w:rsid w:val="004916D9"/>
    <w:rsid w:val="00492CBC"/>
    <w:rsid w:val="00493302"/>
    <w:rsid w:val="00493AA6"/>
    <w:rsid w:val="0049511C"/>
    <w:rsid w:val="004958D2"/>
    <w:rsid w:val="00496785"/>
    <w:rsid w:val="00497004"/>
    <w:rsid w:val="0049775B"/>
    <w:rsid w:val="00497AAE"/>
    <w:rsid w:val="004A00ED"/>
    <w:rsid w:val="004A050C"/>
    <w:rsid w:val="004A1D2A"/>
    <w:rsid w:val="004A265F"/>
    <w:rsid w:val="004A3C1C"/>
    <w:rsid w:val="004A4D81"/>
    <w:rsid w:val="004A7156"/>
    <w:rsid w:val="004B05D0"/>
    <w:rsid w:val="004B060F"/>
    <w:rsid w:val="004B061B"/>
    <w:rsid w:val="004B0697"/>
    <w:rsid w:val="004B0A84"/>
    <w:rsid w:val="004B13BE"/>
    <w:rsid w:val="004B7666"/>
    <w:rsid w:val="004C0CA4"/>
    <w:rsid w:val="004C1D13"/>
    <w:rsid w:val="004C1F2C"/>
    <w:rsid w:val="004C22A2"/>
    <w:rsid w:val="004C63D4"/>
    <w:rsid w:val="004C651D"/>
    <w:rsid w:val="004C7095"/>
    <w:rsid w:val="004C73DA"/>
    <w:rsid w:val="004C76D6"/>
    <w:rsid w:val="004D0156"/>
    <w:rsid w:val="004D2FCD"/>
    <w:rsid w:val="004D3D92"/>
    <w:rsid w:val="004D67E5"/>
    <w:rsid w:val="004E1570"/>
    <w:rsid w:val="004E2647"/>
    <w:rsid w:val="004E39FC"/>
    <w:rsid w:val="004E4507"/>
    <w:rsid w:val="004E461C"/>
    <w:rsid w:val="004E4CB8"/>
    <w:rsid w:val="004E4E89"/>
    <w:rsid w:val="004E7B27"/>
    <w:rsid w:val="004F176A"/>
    <w:rsid w:val="004F21AA"/>
    <w:rsid w:val="004F24E5"/>
    <w:rsid w:val="004F320E"/>
    <w:rsid w:val="004F355C"/>
    <w:rsid w:val="004F7477"/>
    <w:rsid w:val="00500522"/>
    <w:rsid w:val="005009C4"/>
    <w:rsid w:val="0050159D"/>
    <w:rsid w:val="005037AD"/>
    <w:rsid w:val="00504F07"/>
    <w:rsid w:val="005061D5"/>
    <w:rsid w:val="00511A21"/>
    <w:rsid w:val="00511B36"/>
    <w:rsid w:val="00512241"/>
    <w:rsid w:val="00512B53"/>
    <w:rsid w:val="005159BE"/>
    <w:rsid w:val="00520BE8"/>
    <w:rsid w:val="005221ED"/>
    <w:rsid w:val="00522367"/>
    <w:rsid w:val="00524271"/>
    <w:rsid w:val="0052505E"/>
    <w:rsid w:val="0052592A"/>
    <w:rsid w:val="00526647"/>
    <w:rsid w:val="0052709D"/>
    <w:rsid w:val="00530550"/>
    <w:rsid w:val="005332E6"/>
    <w:rsid w:val="00533707"/>
    <w:rsid w:val="0053542A"/>
    <w:rsid w:val="005360CF"/>
    <w:rsid w:val="00537434"/>
    <w:rsid w:val="005404F0"/>
    <w:rsid w:val="00540848"/>
    <w:rsid w:val="00541B77"/>
    <w:rsid w:val="00541F19"/>
    <w:rsid w:val="005422E3"/>
    <w:rsid w:val="0054397C"/>
    <w:rsid w:val="00543FF6"/>
    <w:rsid w:val="005440C2"/>
    <w:rsid w:val="00545D60"/>
    <w:rsid w:val="00545DBF"/>
    <w:rsid w:val="00550630"/>
    <w:rsid w:val="00551B50"/>
    <w:rsid w:val="00553560"/>
    <w:rsid w:val="005573B0"/>
    <w:rsid w:val="00562596"/>
    <w:rsid w:val="005629AA"/>
    <w:rsid w:val="0056358F"/>
    <w:rsid w:val="00564A7E"/>
    <w:rsid w:val="005651C3"/>
    <w:rsid w:val="00566B29"/>
    <w:rsid w:val="00570FE0"/>
    <w:rsid w:val="005711BA"/>
    <w:rsid w:val="005719C4"/>
    <w:rsid w:val="00573633"/>
    <w:rsid w:val="00573C9E"/>
    <w:rsid w:val="00574DE5"/>
    <w:rsid w:val="005758EC"/>
    <w:rsid w:val="00577855"/>
    <w:rsid w:val="00577B42"/>
    <w:rsid w:val="00580680"/>
    <w:rsid w:val="00582354"/>
    <w:rsid w:val="00582571"/>
    <w:rsid w:val="00584651"/>
    <w:rsid w:val="005858DF"/>
    <w:rsid w:val="00585FB9"/>
    <w:rsid w:val="005868E1"/>
    <w:rsid w:val="00590041"/>
    <w:rsid w:val="005911DE"/>
    <w:rsid w:val="00591A77"/>
    <w:rsid w:val="00591D66"/>
    <w:rsid w:val="00593EA7"/>
    <w:rsid w:val="00594CB0"/>
    <w:rsid w:val="00595317"/>
    <w:rsid w:val="00595EF2"/>
    <w:rsid w:val="005963EA"/>
    <w:rsid w:val="00596DB1"/>
    <w:rsid w:val="0059744B"/>
    <w:rsid w:val="00597C1E"/>
    <w:rsid w:val="005A1952"/>
    <w:rsid w:val="005A1E6E"/>
    <w:rsid w:val="005B0334"/>
    <w:rsid w:val="005B0F92"/>
    <w:rsid w:val="005B257F"/>
    <w:rsid w:val="005B59F2"/>
    <w:rsid w:val="005B644A"/>
    <w:rsid w:val="005B7EEF"/>
    <w:rsid w:val="005C3BAF"/>
    <w:rsid w:val="005C4B91"/>
    <w:rsid w:val="005C563F"/>
    <w:rsid w:val="005C7508"/>
    <w:rsid w:val="005D078F"/>
    <w:rsid w:val="005D14D9"/>
    <w:rsid w:val="005D20BC"/>
    <w:rsid w:val="005D2967"/>
    <w:rsid w:val="005D2D51"/>
    <w:rsid w:val="005D2F3D"/>
    <w:rsid w:val="005D4CF3"/>
    <w:rsid w:val="005D4F4C"/>
    <w:rsid w:val="005D6ADC"/>
    <w:rsid w:val="005D7099"/>
    <w:rsid w:val="005E0063"/>
    <w:rsid w:val="005E05A6"/>
    <w:rsid w:val="005E1018"/>
    <w:rsid w:val="005E19D9"/>
    <w:rsid w:val="005E1AF4"/>
    <w:rsid w:val="005E1D57"/>
    <w:rsid w:val="005E2D00"/>
    <w:rsid w:val="005E2F30"/>
    <w:rsid w:val="005E592F"/>
    <w:rsid w:val="005E5CF3"/>
    <w:rsid w:val="005E6725"/>
    <w:rsid w:val="005E6C28"/>
    <w:rsid w:val="005F04CA"/>
    <w:rsid w:val="005F0559"/>
    <w:rsid w:val="005F2B52"/>
    <w:rsid w:val="005F3C2D"/>
    <w:rsid w:val="005F53B3"/>
    <w:rsid w:val="005F5A87"/>
    <w:rsid w:val="005F5BD3"/>
    <w:rsid w:val="005F67CB"/>
    <w:rsid w:val="005F714F"/>
    <w:rsid w:val="00602F03"/>
    <w:rsid w:val="00602FCB"/>
    <w:rsid w:val="006044A5"/>
    <w:rsid w:val="00606A9C"/>
    <w:rsid w:val="00606F74"/>
    <w:rsid w:val="006100C8"/>
    <w:rsid w:val="006104A8"/>
    <w:rsid w:val="00611E91"/>
    <w:rsid w:val="00612CE2"/>
    <w:rsid w:val="006154C8"/>
    <w:rsid w:val="00615FB4"/>
    <w:rsid w:val="00616EE4"/>
    <w:rsid w:val="00617E00"/>
    <w:rsid w:val="00620973"/>
    <w:rsid w:val="00621815"/>
    <w:rsid w:val="00621CBC"/>
    <w:rsid w:val="006236EA"/>
    <w:rsid w:val="00624874"/>
    <w:rsid w:val="0062732B"/>
    <w:rsid w:val="00630646"/>
    <w:rsid w:val="00630B46"/>
    <w:rsid w:val="006326C0"/>
    <w:rsid w:val="00634C15"/>
    <w:rsid w:val="00636251"/>
    <w:rsid w:val="00636B19"/>
    <w:rsid w:val="0063707B"/>
    <w:rsid w:val="00637330"/>
    <w:rsid w:val="00637606"/>
    <w:rsid w:val="00640102"/>
    <w:rsid w:val="00641B5A"/>
    <w:rsid w:val="00641E45"/>
    <w:rsid w:val="006421A1"/>
    <w:rsid w:val="00642773"/>
    <w:rsid w:val="00642ED8"/>
    <w:rsid w:val="00647063"/>
    <w:rsid w:val="00647900"/>
    <w:rsid w:val="00650DB7"/>
    <w:rsid w:val="0065207F"/>
    <w:rsid w:val="006522F3"/>
    <w:rsid w:val="00654D0F"/>
    <w:rsid w:val="006555E1"/>
    <w:rsid w:val="006559D7"/>
    <w:rsid w:val="00660C8B"/>
    <w:rsid w:val="00660E0E"/>
    <w:rsid w:val="006619CF"/>
    <w:rsid w:val="006619EA"/>
    <w:rsid w:val="006636E0"/>
    <w:rsid w:val="0066408A"/>
    <w:rsid w:val="00665AFB"/>
    <w:rsid w:val="006708C2"/>
    <w:rsid w:val="006744F8"/>
    <w:rsid w:val="00675BBC"/>
    <w:rsid w:val="00676887"/>
    <w:rsid w:val="006775A7"/>
    <w:rsid w:val="0068153F"/>
    <w:rsid w:val="0068190C"/>
    <w:rsid w:val="00682AD0"/>
    <w:rsid w:val="00683C3A"/>
    <w:rsid w:val="00684419"/>
    <w:rsid w:val="00685ABB"/>
    <w:rsid w:val="00687211"/>
    <w:rsid w:val="006878D1"/>
    <w:rsid w:val="00690CFE"/>
    <w:rsid w:val="0069267E"/>
    <w:rsid w:val="00692C09"/>
    <w:rsid w:val="00693A68"/>
    <w:rsid w:val="0069498D"/>
    <w:rsid w:val="0069508F"/>
    <w:rsid w:val="00695C8B"/>
    <w:rsid w:val="00695D23"/>
    <w:rsid w:val="00695DEB"/>
    <w:rsid w:val="00696B17"/>
    <w:rsid w:val="00696F69"/>
    <w:rsid w:val="00697042"/>
    <w:rsid w:val="00697460"/>
    <w:rsid w:val="006A05A5"/>
    <w:rsid w:val="006A19BE"/>
    <w:rsid w:val="006A297A"/>
    <w:rsid w:val="006A2B60"/>
    <w:rsid w:val="006A57F3"/>
    <w:rsid w:val="006B1249"/>
    <w:rsid w:val="006B1617"/>
    <w:rsid w:val="006B1BFC"/>
    <w:rsid w:val="006B211C"/>
    <w:rsid w:val="006B3A92"/>
    <w:rsid w:val="006B624C"/>
    <w:rsid w:val="006C004E"/>
    <w:rsid w:val="006C11FB"/>
    <w:rsid w:val="006C12AE"/>
    <w:rsid w:val="006C4128"/>
    <w:rsid w:val="006C4333"/>
    <w:rsid w:val="006C61B6"/>
    <w:rsid w:val="006C666F"/>
    <w:rsid w:val="006C7EBE"/>
    <w:rsid w:val="006D0915"/>
    <w:rsid w:val="006D14BD"/>
    <w:rsid w:val="006D25FC"/>
    <w:rsid w:val="006D7EEF"/>
    <w:rsid w:val="006E1277"/>
    <w:rsid w:val="006E1BB2"/>
    <w:rsid w:val="006E1EE5"/>
    <w:rsid w:val="006E326B"/>
    <w:rsid w:val="006E52FE"/>
    <w:rsid w:val="006E5970"/>
    <w:rsid w:val="006E71F3"/>
    <w:rsid w:val="006F14DD"/>
    <w:rsid w:val="006F30D4"/>
    <w:rsid w:val="006F4C49"/>
    <w:rsid w:val="006F6EF9"/>
    <w:rsid w:val="00702DDE"/>
    <w:rsid w:val="00705CC2"/>
    <w:rsid w:val="007060C9"/>
    <w:rsid w:val="00711E84"/>
    <w:rsid w:val="007145F6"/>
    <w:rsid w:val="0071472A"/>
    <w:rsid w:val="00714992"/>
    <w:rsid w:val="00714F43"/>
    <w:rsid w:val="00717F22"/>
    <w:rsid w:val="007226D8"/>
    <w:rsid w:val="00722D77"/>
    <w:rsid w:val="00725ABE"/>
    <w:rsid w:val="0072697C"/>
    <w:rsid w:val="00726DAB"/>
    <w:rsid w:val="007331A3"/>
    <w:rsid w:val="00734828"/>
    <w:rsid w:val="007357AB"/>
    <w:rsid w:val="00736B79"/>
    <w:rsid w:val="00736B7F"/>
    <w:rsid w:val="00737FC7"/>
    <w:rsid w:val="007407D0"/>
    <w:rsid w:val="0074144D"/>
    <w:rsid w:val="007420DE"/>
    <w:rsid w:val="007428A9"/>
    <w:rsid w:val="00742F69"/>
    <w:rsid w:val="00743223"/>
    <w:rsid w:val="00744258"/>
    <w:rsid w:val="007468D1"/>
    <w:rsid w:val="00746D5D"/>
    <w:rsid w:val="0074721C"/>
    <w:rsid w:val="00747DA1"/>
    <w:rsid w:val="007500FC"/>
    <w:rsid w:val="0075260C"/>
    <w:rsid w:val="0075619A"/>
    <w:rsid w:val="00757C04"/>
    <w:rsid w:val="0076048F"/>
    <w:rsid w:val="007616D5"/>
    <w:rsid w:val="00762F3E"/>
    <w:rsid w:val="00764AF1"/>
    <w:rsid w:val="00765273"/>
    <w:rsid w:val="00766D01"/>
    <w:rsid w:val="00766F5D"/>
    <w:rsid w:val="007672DD"/>
    <w:rsid w:val="00770A52"/>
    <w:rsid w:val="00770D68"/>
    <w:rsid w:val="0077165D"/>
    <w:rsid w:val="0077240E"/>
    <w:rsid w:val="00773475"/>
    <w:rsid w:val="00773D78"/>
    <w:rsid w:val="00773FE9"/>
    <w:rsid w:val="00774130"/>
    <w:rsid w:val="007741EA"/>
    <w:rsid w:val="007749CB"/>
    <w:rsid w:val="00774A0B"/>
    <w:rsid w:val="00774CD8"/>
    <w:rsid w:val="00775700"/>
    <w:rsid w:val="00775C65"/>
    <w:rsid w:val="00777086"/>
    <w:rsid w:val="00777103"/>
    <w:rsid w:val="0078169C"/>
    <w:rsid w:val="007847FB"/>
    <w:rsid w:val="007848CE"/>
    <w:rsid w:val="00784E77"/>
    <w:rsid w:val="0078639E"/>
    <w:rsid w:val="00786C8E"/>
    <w:rsid w:val="007879DB"/>
    <w:rsid w:val="007904A9"/>
    <w:rsid w:val="00791418"/>
    <w:rsid w:val="00793E89"/>
    <w:rsid w:val="00796555"/>
    <w:rsid w:val="0079680C"/>
    <w:rsid w:val="00796ECF"/>
    <w:rsid w:val="00797A62"/>
    <w:rsid w:val="00797BAE"/>
    <w:rsid w:val="007A0190"/>
    <w:rsid w:val="007A240D"/>
    <w:rsid w:val="007A248E"/>
    <w:rsid w:val="007A4BA7"/>
    <w:rsid w:val="007A5422"/>
    <w:rsid w:val="007A67B9"/>
    <w:rsid w:val="007A7F7E"/>
    <w:rsid w:val="007B1027"/>
    <w:rsid w:val="007B1A15"/>
    <w:rsid w:val="007B3029"/>
    <w:rsid w:val="007B7A0A"/>
    <w:rsid w:val="007C2603"/>
    <w:rsid w:val="007C2838"/>
    <w:rsid w:val="007D1DBD"/>
    <w:rsid w:val="007D2576"/>
    <w:rsid w:val="007D2933"/>
    <w:rsid w:val="007D392D"/>
    <w:rsid w:val="007D519C"/>
    <w:rsid w:val="007D74DA"/>
    <w:rsid w:val="007E1474"/>
    <w:rsid w:val="007E1E22"/>
    <w:rsid w:val="007E4160"/>
    <w:rsid w:val="007E76FF"/>
    <w:rsid w:val="007F038D"/>
    <w:rsid w:val="007F1553"/>
    <w:rsid w:val="007F22BE"/>
    <w:rsid w:val="007F2F7C"/>
    <w:rsid w:val="007F30FB"/>
    <w:rsid w:val="007F3A22"/>
    <w:rsid w:val="007F3AF8"/>
    <w:rsid w:val="007F3B79"/>
    <w:rsid w:val="007F4074"/>
    <w:rsid w:val="007F6473"/>
    <w:rsid w:val="007F707D"/>
    <w:rsid w:val="007F7A94"/>
    <w:rsid w:val="007F7E52"/>
    <w:rsid w:val="00800BB3"/>
    <w:rsid w:val="008035F6"/>
    <w:rsid w:val="00804836"/>
    <w:rsid w:val="00804C89"/>
    <w:rsid w:val="00804DA0"/>
    <w:rsid w:val="008053FA"/>
    <w:rsid w:val="00805FF5"/>
    <w:rsid w:val="0080638F"/>
    <w:rsid w:val="0080643E"/>
    <w:rsid w:val="00807DEB"/>
    <w:rsid w:val="008101A4"/>
    <w:rsid w:val="00811809"/>
    <w:rsid w:val="00811B22"/>
    <w:rsid w:val="00812077"/>
    <w:rsid w:val="008126ED"/>
    <w:rsid w:val="00813E6A"/>
    <w:rsid w:val="008140D9"/>
    <w:rsid w:val="00814FB2"/>
    <w:rsid w:val="00815AC1"/>
    <w:rsid w:val="00815FC4"/>
    <w:rsid w:val="00820A80"/>
    <w:rsid w:val="00820AAE"/>
    <w:rsid w:val="00821115"/>
    <w:rsid w:val="00821B86"/>
    <w:rsid w:val="008221C1"/>
    <w:rsid w:val="008266FD"/>
    <w:rsid w:val="0082708E"/>
    <w:rsid w:val="008312BC"/>
    <w:rsid w:val="00835069"/>
    <w:rsid w:val="0083599E"/>
    <w:rsid w:val="008359D3"/>
    <w:rsid w:val="00836012"/>
    <w:rsid w:val="0083694A"/>
    <w:rsid w:val="00841BA4"/>
    <w:rsid w:val="00843671"/>
    <w:rsid w:val="00843AD7"/>
    <w:rsid w:val="0084494E"/>
    <w:rsid w:val="00845513"/>
    <w:rsid w:val="00845764"/>
    <w:rsid w:val="00846854"/>
    <w:rsid w:val="00847F98"/>
    <w:rsid w:val="0085005E"/>
    <w:rsid w:val="00850E0E"/>
    <w:rsid w:val="00850EF5"/>
    <w:rsid w:val="008524A2"/>
    <w:rsid w:val="008542F1"/>
    <w:rsid w:val="008546A3"/>
    <w:rsid w:val="00854C70"/>
    <w:rsid w:val="00855124"/>
    <w:rsid w:val="00860295"/>
    <w:rsid w:val="00860361"/>
    <w:rsid w:val="008603CF"/>
    <w:rsid w:val="0086153F"/>
    <w:rsid w:val="00861AB6"/>
    <w:rsid w:val="00862A29"/>
    <w:rsid w:val="00862E1C"/>
    <w:rsid w:val="008643DC"/>
    <w:rsid w:val="00867DC2"/>
    <w:rsid w:val="00871F78"/>
    <w:rsid w:val="0087211E"/>
    <w:rsid w:val="00872B2B"/>
    <w:rsid w:val="008732A8"/>
    <w:rsid w:val="00875AAC"/>
    <w:rsid w:val="00876043"/>
    <w:rsid w:val="00876223"/>
    <w:rsid w:val="00877387"/>
    <w:rsid w:val="00882696"/>
    <w:rsid w:val="00882BC8"/>
    <w:rsid w:val="008839C6"/>
    <w:rsid w:val="00883A5F"/>
    <w:rsid w:val="00884EF1"/>
    <w:rsid w:val="0088510B"/>
    <w:rsid w:val="0088588C"/>
    <w:rsid w:val="00885CD3"/>
    <w:rsid w:val="00886B8E"/>
    <w:rsid w:val="00890B31"/>
    <w:rsid w:val="00891355"/>
    <w:rsid w:val="008914A1"/>
    <w:rsid w:val="00891601"/>
    <w:rsid w:val="008941C0"/>
    <w:rsid w:val="008954F5"/>
    <w:rsid w:val="00896940"/>
    <w:rsid w:val="008A03AD"/>
    <w:rsid w:val="008A08E9"/>
    <w:rsid w:val="008A13EC"/>
    <w:rsid w:val="008A2212"/>
    <w:rsid w:val="008A2C10"/>
    <w:rsid w:val="008A3C95"/>
    <w:rsid w:val="008A5119"/>
    <w:rsid w:val="008A58C2"/>
    <w:rsid w:val="008A64E3"/>
    <w:rsid w:val="008A79A1"/>
    <w:rsid w:val="008B09EB"/>
    <w:rsid w:val="008B0F16"/>
    <w:rsid w:val="008B12E6"/>
    <w:rsid w:val="008B20CD"/>
    <w:rsid w:val="008B34F7"/>
    <w:rsid w:val="008B4017"/>
    <w:rsid w:val="008B51DA"/>
    <w:rsid w:val="008B56B0"/>
    <w:rsid w:val="008B69B6"/>
    <w:rsid w:val="008B7AE6"/>
    <w:rsid w:val="008C0170"/>
    <w:rsid w:val="008C1176"/>
    <w:rsid w:val="008C2E65"/>
    <w:rsid w:val="008C3F82"/>
    <w:rsid w:val="008C4B6F"/>
    <w:rsid w:val="008C4D73"/>
    <w:rsid w:val="008C5B04"/>
    <w:rsid w:val="008C6520"/>
    <w:rsid w:val="008C7273"/>
    <w:rsid w:val="008D144B"/>
    <w:rsid w:val="008D1E03"/>
    <w:rsid w:val="008D26B7"/>
    <w:rsid w:val="008D2ECF"/>
    <w:rsid w:val="008D4C0D"/>
    <w:rsid w:val="008D57B0"/>
    <w:rsid w:val="008E021B"/>
    <w:rsid w:val="008E218D"/>
    <w:rsid w:val="008E3D13"/>
    <w:rsid w:val="008E4A94"/>
    <w:rsid w:val="008E5519"/>
    <w:rsid w:val="008E5DA8"/>
    <w:rsid w:val="008E5E72"/>
    <w:rsid w:val="008E5F36"/>
    <w:rsid w:val="008E6BB3"/>
    <w:rsid w:val="008F14DA"/>
    <w:rsid w:val="008F20D9"/>
    <w:rsid w:val="008F3339"/>
    <w:rsid w:val="008F3961"/>
    <w:rsid w:val="008F5F99"/>
    <w:rsid w:val="008F7A33"/>
    <w:rsid w:val="009006D4"/>
    <w:rsid w:val="00901C17"/>
    <w:rsid w:val="00901FB4"/>
    <w:rsid w:val="00903928"/>
    <w:rsid w:val="009045A7"/>
    <w:rsid w:val="0090640E"/>
    <w:rsid w:val="009071C9"/>
    <w:rsid w:val="00910837"/>
    <w:rsid w:val="0091270B"/>
    <w:rsid w:val="009144ED"/>
    <w:rsid w:val="00921181"/>
    <w:rsid w:val="009220CF"/>
    <w:rsid w:val="00925C4C"/>
    <w:rsid w:val="009268A1"/>
    <w:rsid w:val="00926CB6"/>
    <w:rsid w:val="00927051"/>
    <w:rsid w:val="00927871"/>
    <w:rsid w:val="00930152"/>
    <w:rsid w:val="00931692"/>
    <w:rsid w:val="009317F9"/>
    <w:rsid w:val="00931C91"/>
    <w:rsid w:val="00933748"/>
    <w:rsid w:val="00934319"/>
    <w:rsid w:val="00935B84"/>
    <w:rsid w:val="00936D2A"/>
    <w:rsid w:val="009374D2"/>
    <w:rsid w:val="0093756C"/>
    <w:rsid w:val="0094492E"/>
    <w:rsid w:val="0094509D"/>
    <w:rsid w:val="00945301"/>
    <w:rsid w:val="0094781C"/>
    <w:rsid w:val="00947E34"/>
    <w:rsid w:val="00950C80"/>
    <w:rsid w:val="009522F2"/>
    <w:rsid w:val="009533C2"/>
    <w:rsid w:val="0095359B"/>
    <w:rsid w:val="00955AB7"/>
    <w:rsid w:val="009572D7"/>
    <w:rsid w:val="00964BB8"/>
    <w:rsid w:val="00964E20"/>
    <w:rsid w:val="00965CD4"/>
    <w:rsid w:val="00971351"/>
    <w:rsid w:val="00971E28"/>
    <w:rsid w:val="00972418"/>
    <w:rsid w:val="009772A0"/>
    <w:rsid w:val="0097751E"/>
    <w:rsid w:val="009812CB"/>
    <w:rsid w:val="009843B6"/>
    <w:rsid w:val="00984EB5"/>
    <w:rsid w:val="00985BEE"/>
    <w:rsid w:val="00987886"/>
    <w:rsid w:val="00991CAF"/>
    <w:rsid w:val="00992010"/>
    <w:rsid w:val="00993C30"/>
    <w:rsid w:val="00994384"/>
    <w:rsid w:val="00995276"/>
    <w:rsid w:val="00995C6D"/>
    <w:rsid w:val="009967F7"/>
    <w:rsid w:val="00997077"/>
    <w:rsid w:val="009A39DA"/>
    <w:rsid w:val="009A5035"/>
    <w:rsid w:val="009A6FAC"/>
    <w:rsid w:val="009B0699"/>
    <w:rsid w:val="009B09EE"/>
    <w:rsid w:val="009B1701"/>
    <w:rsid w:val="009B1818"/>
    <w:rsid w:val="009B2DEA"/>
    <w:rsid w:val="009B2FA2"/>
    <w:rsid w:val="009B572C"/>
    <w:rsid w:val="009B6FD4"/>
    <w:rsid w:val="009B728B"/>
    <w:rsid w:val="009B7760"/>
    <w:rsid w:val="009C1523"/>
    <w:rsid w:val="009C2F38"/>
    <w:rsid w:val="009C3487"/>
    <w:rsid w:val="009C5A1D"/>
    <w:rsid w:val="009D05F1"/>
    <w:rsid w:val="009D133E"/>
    <w:rsid w:val="009D1790"/>
    <w:rsid w:val="009D6E6E"/>
    <w:rsid w:val="009D7D6C"/>
    <w:rsid w:val="009E0045"/>
    <w:rsid w:val="009E035B"/>
    <w:rsid w:val="009E0979"/>
    <w:rsid w:val="009E0A53"/>
    <w:rsid w:val="009E1F6B"/>
    <w:rsid w:val="009E2630"/>
    <w:rsid w:val="009E3435"/>
    <w:rsid w:val="009E38AD"/>
    <w:rsid w:val="009E4032"/>
    <w:rsid w:val="009E5E14"/>
    <w:rsid w:val="009E7A1F"/>
    <w:rsid w:val="009F0DFF"/>
    <w:rsid w:val="009F1628"/>
    <w:rsid w:val="009F363B"/>
    <w:rsid w:val="009F4E4F"/>
    <w:rsid w:val="009F6E5C"/>
    <w:rsid w:val="00A015E4"/>
    <w:rsid w:val="00A02AB5"/>
    <w:rsid w:val="00A02B21"/>
    <w:rsid w:val="00A034AB"/>
    <w:rsid w:val="00A0362F"/>
    <w:rsid w:val="00A036AE"/>
    <w:rsid w:val="00A03B8B"/>
    <w:rsid w:val="00A04516"/>
    <w:rsid w:val="00A04A99"/>
    <w:rsid w:val="00A06294"/>
    <w:rsid w:val="00A075D1"/>
    <w:rsid w:val="00A07FF6"/>
    <w:rsid w:val="00A104D9"/>
    <w:rsid w:val="00A1085A"/>
    <w:rsid w:val="00A12B01"/>
    <w:rsid w:val="00A13837"/>
    <w:rsid w:val="00A13CEE"/>
    <w:rsid w:val="00A165CB"/>
    <w:rsid w:val="00A16DD4"/>
    <w:rsid w:val="00A21004"/>
    <w:rsid w:val="00A21B8D"/>
    <w:rsid w:val="00A2214E"/>
    <w:rsid w:val="00A22D26"/>
    <w:rsid w:val="00A252D6"/>
    <w:rsid w:val="00A25F42"/>
    <w:rsid w:val="00A30D97"/>
    <w:rsid w:val="00A312F4"/>
    <w:rsid w:val="00A321AE"/>
    <w:rsid w:val="00A3312E"/>
    <w:rsid w:val="00A33F60"/>
    <w:rsid w:val="00A341EE"/>
    <w:rsid w:val="00A34461"/>
    <w:rsid w:val="00A34812"/>
    <w:rsid w:val="00A370F7"/>
    <w:rsid w:val="00A372B6"/>
    <w:rsid w:val="00A372C9"/>
    <w:rsid w:val="00A37315"/>
    <w:rsid w:val="00A376CD"/>
    <w:rsid w:val="00A40161"/>
    <w:rsid w:val="00A404F5"/>
    <w:rsid w:val="00A423FE"/>
    <w:rsid w:val="00A42CD2"/>
    <w:rsid w:val="00A42EEF"/>
    <w:rsid w:val="00A43265"/>
    <w:rsid w:val="00A437B5"/>
    <w:rsid w:val="00A45D32"/>
    <w:rsid w:val="00A46610"/>
    <w:rsid w:val="00A46E9E"/>
    <w:rsid w:val="00A505D1"/>
    <w:rsid w:val="00A510B2"/>
    <w:rsid w:val="00A51E91"/>
    <w:rsid w:val="00A52929"/>
    <w:rsid w:val="00A531D0"/>
    <w:rsid w:val="00A53F7C"/>
    <w:rsid w:val="00A56753"/>
    <w:rsid w:val="00A56F6C"/>
    <w:rsid w:val="00A5704A"/>
    <w:rsid w:val="00A57D00"/>
    <w:rsid w:val="00A57F73"/>
    <w:rsid w:val="00A6152B"/>
    <w:rsid w:val="00A6159D"/>
    <w:rsid w:val="00A617F2"/>
    <w:rsid w:val="00A61ECB"/>
    <w:rsid w:val="00A63382"/>
    <w:rsid w:val="00A6352C"/>
    <w:rsid w:val="00A64179"/>
    <w:rsid w:val="00A64419"/>
    <w:rsid w:val="00A6763D"/>
    <w:rsid w:val="00A71C02"/>
    <w:rsid w:val="00A72592"/>
    <w:rsid w:val="00A72837"/>
    <w:rsid w:val="00A72E44"/>
    <w:rsid w:val="00A74C67"/>
    <w:rsid w:val="00A76144"/>
    <w:rsid w:val="00A76510"/>
    <w:rsid w:val="00A76594"/>
    <w:rsid w:val="00A802B6"/>
    <w:rsid w:val="00A8168A"/>
    <w:rsid w:val="00A8186D"/>
    <w:rsid w:val="00A81D28"/>
    <w:rsid w:val="00A8342B"/>
    <w:rsid w:val="00A83C66"/>
    <w:rsid w:val="00A84592"/>
    <w:rsid w:val="00A85AA3"/>
    <w:rsid w:val="00A85D0A"/>
    <w:rsid w:val="00A86C29"/>
    <w:rsid w:val="00A86E4D"/>
    <w:rsid w:val="00A87513"/>
    <w:rsid w:val="00A918A7"/>
    <w:rsid w:val="00A92BED"/>
    <w:rsid w:val="00A92CF4"/>
    <w:rsid w:val="00A93FD2"/>
    <w:rsid w:val="00A943FB"/>
    <w:rsid w:val="00A94ACC"/>
    <w:rsid w:val="00A9598B"/>
    <w:rsid w:val="00A95AC8"/>
    <w:rsid w:val="00A96E1D"/>
    <w:rsid w:val="00A97DD4"/>
    <w:rsid w:val="00AA0E3E"/>
    <w:rsid w:val="00AA0F99"/>
    <w:rsid w:val="00AA29B4"/>
    <w:rsid w:val="00AA334E"/>
    <w:rsid w:val="00AA43C8"/>
    <w:rsid w:val="00AA73BF"/>
    <w:rsid w:val="00AB18BA"/>
    <w:rsid w:val="00AB2EF3"/>
    <w:rsid w:val="00AB5739"/>
    <w:rsid w:val="00AB6CB6"/>
    <w:rsid w:val="00AC0892"/>
    <w:rsid w:val="00AC1B03"/>
    <w:rsid w:val="00AC2BBE"/>
    <w:rsid w:val="00AC4A20"/>
    <w:rsid w:val="00AC50DE"/>
    <w:rsid w:val="00AC5622"/>
    <w:rsid w:val="00AC675E"/>
    <w:rsid w:val="00AD07B8"/>
    <w:rsid w:val="00AD2707"/>
    <w:rsid w:val="00AD43C7"/>
    <w:rsid w:val="00AD4FF1"/>
    <w:rsid w:val="00AD5211"/>
    <w:rsid w:val="00AD5397"/>
    <w:rsid w:val="00AD75A5"/>
    <w:rsid w:val="00AE02C1"/>
    <w:rsid w:val="00AE215C"/>
    <w:rsid w:val="00AE2258"/>
    <w:rsid w:val="00AE3059"/>
    <w:rsid w:val="00AE3FEA"/>
    <w:rsid w:val="00AE4A16"/>
    <w:rsid w:val="00AE7274"/>
    <w:rsid w:val="00AF0981"/>
    <w:rsid w:val="00AF1CC5"/>
    <w:rsid w:val="00AF2061"/>
    <w:rsid w:val="00AF4057"/>
    <w:rsid w:val="00AF5365"/>
    <w:rsid w:val="00AF789A"/>
    <w:rsid w:val="00B00B0D"/>
    <w:rsid w:val="00B00E64"/>
    <w:rsid w:val="00B01E3A"/>
    <w:rsid w:val="00B05641"/>
    <w:rsid w:val="00B06903"/>
    <w:rsid w:val="00B06A55"/>
    <w:rsid w:val="00B079A1"/>
    <w:rsid w:val="00B10713"/>
    <w:rsid w:val="00B115A2"/>
    <w:rsid w:val="00B1222E"/>
    <w:rsid w:val="00B14DBC"/>
    <w:rsid w:val="00B14EF1"/>
    <w:rsid w:val="00B153F6"/>
    <w:rsid w:val="00B156D3"/>
    <w:rsid w:val="00B159CC"/>
    <w:rsid w:val="00B20724"/>
    <w:rsid w:val="00B207B6"/>
    <w:rsid w:val="00B20873"/>
    <w:rsid w:val="00B21214"/>
    <w:rsid w:val="00B23EFF"/>
    <w:rsid w:val="00B23F89"/>
    <w:rsid w:val="00B2539B"/>
    <w:rsid w:val="00B26C03"/>
    <w:rsid w:val="00B31B66"/>
    <w:rsid w:val="00B341C3"/>
    <w:rsid w:val="00B34B23"/>
    <w:rsid w:val="00B3689C"/>
    <w:rsid w:val="00B372BF"/>
    <w:rsid w:val="00B37ADC"/>
    <w:rsid w:val="00B40CE4"/>
    <w:rsid w:val="00B41288"/>
    <w:rsid w:val="00B41A4C"/>
    <w:rsid w:val="00B41D06"/>
    <w:rsid w:val="00B4484E"/>
    <w:rsid w:val="00B449F8"/>
    <w:rsid w:val="00B450C3"/>
    <w:rsid w:val="00B45486"/>
    <w:rsid w:val="00B460BC"/>
    <w:rsid w:val="00B46934"/>
    <w:rsid w:val="00B46BCE"/>
    <w:rsid w:val="00B4704A"/>
    <w:rsid w:val="00B516F8"/>
    <w:rsid w:val="00B5251E"/>
    <w:rsid w:val="00B52676"/>
    <w:rsid w:val="00B52ECD"/>
    <w:rsid w:val="00B532A9"/>
    <w:rsid w:val="00B568DA"/>
    <w:rsid w:val="00B56F29"/>
    <w:rsid w:val="00B614D2"/>
    <w:rsid w:val="00B62167"/>
    <w:rsid w:val="00B6380A"/>
    <w:rsid w:val="00B65533"/>
    <w:rsid w:val="00B659EB"/>
    <w:rsid w:val="00B6614B"/>
    <w:rsid w:val="00B73D07"/>
    <w:rsid w:val="00B74B3A"/>
    <w:rsid w:val="00B754BA"/>
    <w:rsid w:val="00B7751F"/>
    <w:rsid w:val="00B835BF"/>
    <w:rsid w:val="00B83E5D"/>
    <w:rsid w:val="00B849DC"/>
    <w:rsid w:val="00B85D93"/>
    <w:rsid w:val="00B8605C"/>
    <w:rsid w:val="00B86CD4"/>
    <w:rsid w:val="00B87742"/>
    <w:rsid w:val="00B87ECB"/>
    <w:rsid w:val="00B902F7"/>
    <w:rsid w:val="00B920C8"/>
    <w:rsid w:val="00B93356"/>
    <w:rsid w:val="00B93EA8"/>
    <w:rsid w:val="00B94152"/>
    <w:rsid w:val="00B949DB"/>
    <w:rsid w:val="00B94AE4"/>
    <w:rsid w:val="00B94BF5"/>
    <w:rsid w:val="00B95BFB"/>
    <w:rsid w:val="00B97711"/>
    <w:rsid w:val="00BA0A8E"/>
    <w:rsid w:val="00BA3257"/>
    <w:rsid w:val="00BA5098"/>
    <w:rsid w:val="00BA7A46"/>
    <w:rsid w:val="00BB0A52"/>
    <w:rsid w:val="00BB110C"/>
    <w:rsid w:val="00BB1A8A"/>
    <w:rsid w:val="00BB2019"/>
    <w:rsid w:val="00BB29C7"/>
    <w:rsid w:val="00BB3002"/>
    <w:rsid w:val="00BB42BB"/>
    <w:rsid w:val="00BB4E34"/>
    <w:rsid w:val="00BC0969"/>
    <w:rsid w:val="00BC165C"/>
    <w:rsid w:val="00BC18C1"/>
    <w:rsid w:val="00BC1D30"/>
    <w:rsid w:val="00BC2DC8"/>
    <w:rsid w:val="00BC5812"/>
    <w:rsid w:val="00BD32A2"/>
    <w:rsid w:val="00BD43B9"/>
    <w:rsid w:val="00BD5C1B"/>
    <w:rsid w:val="00BD6DA1"/>
    <w:rsid w:val="00BD78F9"/>
    <w:rsid w:val="00BE07D9"/>
    <w:rsid w:val="00BE084A"/>
    <w:rsid w:val="00BE0B19"/>
    <w:rsid w:val="00BE1AE4"/>
    <w:rsid w:val="00BE1E8C"/>
    <w:rsid w:val="00BE3FA7"/>
    <w:rsid w:val="00BF2750"/>
    <w:rsid w:val="00BF3B84"/>
    <w:rsid w:val="00BF5400"/>
    <w:rsid w:val="00BF6453"/>
    <w:rsid w:val="00BF7297"/>
    <w:rsid w:val="00C008A7"/>
    <w:rsid w:val="00C00D2A"/>
    <w:rsid w:val="00C00EA4"/>
    <w:rsid w:val="00C0365C"/>
    <w:rsid w:val="00C04647"/>
    <w:rsid w:val="00C04DE8"/>
    <w:rsid w:val="00C057E0"/>
    <w:rsid w:val="00C05D4D"/>
    <w:rsid w:val="00C06246"/>
    <w:rsid w:val="00C07634"/>
    <w:rsid w:val="00C10284"/>
    <w:rsid w:val="00C11C21"/>
    <w:rsid w:val="00C11E6E"/>
    <w:rsid w:val="00C13217"/>
    <w:rsid w:val="00C15D3F"/>
    <w:rsid w:val="00C160D0"/>
    <w:rsid w:val="00C209A5"/>
    <w:rsid w:val="00C20E51"/>
    <w:rsid w:val="00C210AF"/>
    <w:rsid w:val="00C21530"/>
    <w:rsid w:val="00C23722"/>
    <w:rsid w:val="00C24BC7"/>
    <w:rsid w:val="00C307BD"/>
    <w:rsid w:val="00C30978"/>
    <w:rsid w:val="00C31BCC"/>
    <w:rsid w:val="00C32ED4"/>
    <w:rsid w:val="00C32F8D"/>
    <w:rsid w:val="00C36364"/>
    <w:rsid w:val="00C36844"/>
    <w:rsid w:val="00C36BEA"/>
    <w:rsid w:val="00C379EF"/>
    <w:rsid w:val="00C401A3"/>
    <w:rsid w:val="00C413FA"/>
    <w:rsid w:val="00C4203A"/>
    <w:rsid w:val="00C43765"/>
    <w:rsid w:val="00C43934"/>
    <w:rsid w:val="00C452DD"/>
    <w:rsid w:val="00C46A7B"/>
    <w:rsid w:val="00C478B4"/>
    <w:rsid w:val="00C47B2C"/>
    <w:rsid w:val="00C47D31"/>
    <w:rsid w:val="00C50162"/>
    <w:rsid w:val="00C50F00"/>
    <w:rsid w:val="00C54CC3"/>
    <w:rsid w:val="00C55EE3"/>
    <w:rsid w:val="00C5778D"/>
    <w:rsid w:val="00C607A5"/>
    <w:rsid w:val="00C60B4D"/>
    <w:rsid w:val="00C623E9"/>
    <w:rsid w:val="00C62E00"/>
    <w:rsid w:val="00C6334D"/>
    <w:rsid w:val="00C664B6"/>
    <w:rsid w:val="00C67871"/>
    <w:rsid w:val="00C704AA"/>
    <w:rsid w:val="00C70D9D"/>
    <w:rsid w:val="00C72731"/>
    <w:rsid w:val="00C735FA"/>
    <w:rsid w:val="00C73DA7"/>
    <w:rsid w:val="00C740D8"/>
    <w:rsid w:val="00C74603"/>
    <w:rsid w:val="00C74A74"/>
    <w:rsid w:val="00C757D6"/>
    <w:rsid w:val="00C76E21"/>
    <w:rsid w:val="00C81359"/>
    <w:rsid w:val="00C843FA"/>
    <w:rsid w:val="00C854C1"/>
    <w:rsid w:val="00C85962"/>
    <w:rsid w:val="00C85CA1"/>
    <w:rsid w:val="00C86F34"/>
    <w:rsid w:val="00C87DEF"/>
    <w:rsid w:val="00C927AC"/>
    <w:rsid w:val="00C954E1"/>
    <w:rsid w:val="00C95FD4"/>
    <w:rsid w:val="00C96466"/>
    <w:rsid w:val="00C9765D"/>
    <w:rsid w:val="00CA0456"/>
    <w:rsid w:val="00CA1DE8"/>
    <w:rsid w:val="00CA6721"/>
    <w:rsid w:val="00CA6BFE"/>
    <w:rsid w:val="00CA7455"/>
    <w:rsid w:val="00CA7BBD"/>
    <w:rsid w:val="00CB0BAF"/>
    <w:rsid w:val="00CB14E8"/>
    <w:rsid w:val="00CB387D"/>
    <w:rsid w:val="00CB58C7"/>
    <w:rsid w:val="00CB7583"/>
    <w:rsid w:val="00CB7FD2"/>
    <w:rsid w:val="00CC0A75"/>
    <w:rsid w:val="00CC260C"/>
    <w:rsid w:val="00CC2D4B"/>
    <w:rsid w:val="00CC3ACE"/>
    <w:rsid w:val="00CC7BB7"/>
    <w:rsid w:val="00CC7C51"/>
    <w:rsid w:val="00CD02E2"/>
    <w:rsid w:val="00CD2095"/>
    <w:rsid w:val="00CD2856"/>
    <w:rsid w:val="00CD3F02"/>
    <w:rsid w:val="00CD4168"/>
    <w:rsid w:val="00CD5526"/>
    <w:rsid w:val="00CD65DC"/>
    <w:rsid w:val="00CD69D5"/>
    <w:rsid w:val="00CD6C79"/>
    <w:rsid w:val="00CD6E96"/>
    <w:rsid w:val="00CD7C5B"/>
    <w:rsid w:val="00CE072B"/>
    <w:rsid w:val="00CE0C00"/>
    <w:rsid w:val="00CE2D21"/>
    <w:rsid w:val="00CE351A"/>
    <w:rsid w:val="00CE3ADE"/>
    <w:rsid w:val="00CE3E35"/>
    <w:rsid w:val="00CE48A5"/>
    <w:rsid w:val="00CE4F90"/>
    <w:rsid w:val="00CE60E1"/>
    <w:rsid w:val="00CE6A8A"/>
    <w:rsid w:val="00CE73A3"/>
    <w:rsid w:val="00CE7F5D"/>
    <w:rsid w:val="00CF1369"/>
    <w:rsid w:val="00CF1728"/>
    <w:rsid w:val="00CF207B"/>
    <w:rsid w:val="00CF23F0"/>
    <w:rsid w:val="00CF2CC0"/>
    <w:rsid w:val="00CF32C7"/>
    <w:rsid w:val="00D0104D"/>
    <w:rsid w:val="00D02CD2"/>
    <w:rsid w:val="00D05305"/>
    <w:rsid w:val="00D05660"/>
    <w:rsid w:val="00D06F39"/>
    <w:rsid w:val="00D13C1F"/>
    <w:rsid w:val="00D13EC3"/>
    <w:rsid w:val="00D145E1"/>
    <w:rsid w:val="00D14DA8"/>
    <w:rsid w:val="00D15668"/>
    <w:rsid w:val="00D157AF"/>
    <w:rsid w:val="00D15E00"/>
    <w:rsid w:val="00D16439"/>
    <w:rsid w:val="00D1719A"/>
    <w:rsid w:val="00D2234F"/>
    <w:rsid w:val="00D2268D"/>
    <w:rsid w:val="00D22F9D"/>
    <w:rsid w:val="00D2405D"/>
    <w:rsid w:val="00D24A01"/>
    <w:rsid w:val="00D2527B"/>
    <w:rsid w:val="00D27BD6"/>
    <w:rsid w:val="00D30DDC"/>
    <w:rsid w:val="00D322C0"/>
    <w:rsid w:val="00D32410"/>
    <w:rsid w:val="00D334F9"/>
    <w:rsid w:val="00D336E4"/>
    <w:rsid w:val="00D34242"/>
    <w:rsid w:val="00D40D4A"/>
    <w:rsid w:val="00D44CA4"/>
    <w:rsid w:val="00D44CC3"/>
    <w:rsid w:val="00D45705"/>
    <w:rsid w:val="00D47943"/>
    <w:rsid w:val="00D50297"/>
    <w:rsid w:val="00D5042C"/>
    <w:rsid w:val="00D50500"/>
    <w:rsid w:val="00D51997"/>
    <w:rsid w:val="00D56612"/>
    <w:rsid w:val="00D56E65"/>
    <w:rsid w:val="00D60EDD"/>
    <w:rsid w:val="00D61166"/>
    <w:rsid w:val="00D615D6"/>
    <w:rsid w:val="00D62AF5"/>
    <w:rsid w:val="00D65F9C"/>
    <w:rsid w:val="00D67753"/>
    <w:rsid w:val="00D702CD"/>
    <w:rsid w:val="00D7091B"/>
    <w:rsid w:val="00D71098"/>
    <w:rsid w:val="00D715DF"/>
    <w:rsid w:val="00D75501"/>
    <w:rsid w:val="00D765F9"/>
    <w:rsid w:val="00D77740"/>
    <w:rsid w:val="00D77F0A"/>
    <w:rsid w:val="00D90C49"/>
    <w:rsid w:val="00D92535"/>
    <w:rsid w:val="00D9432F"/>
    <w:rsid w:val="00D977B3"/>
    <w:rsid w:val="00DA03EE"/>
    <w:rsid w:val="00DA0BC0"/>
    <w:rsid w:val="00DA0F6D"/>
    <w:rsid w:val="00DA1375"/>
    <w:rsid w:val="00DA281E"/>
    <w:rsid w:val="00DA2C1C"/>
    <w:rsid w:val="00DA56C0"/>
    <w:rsid w:val="00DA7724"/>
    <w:rsid w:val="00DB1175"/>
    <w:rsid w:val="00DB14DA"/>
    <w:rsid w:val="00DB4093"/>
    <w:rsid w:val="00DB451F"/>
    <w:rsid w:val="00DB4FEF"/>
    <w:rsid w:val="00DB607D"/>
    <w:rsid w:val="00DB6C68"/>
    <w:rsid w:val="00DC0692"/>
    <w:rsid w:val="00DC168C"/>
    <w:rsid w:val="00DC1A3F"/>
    <w:rsid w:val="00DC1CB5"/>
    <w:rsid w:val="00DC2084"/>
    <w:rsid w:val="00DC6BE1"/>
    <w:rsid w:val="00DD0049"/>
    <w:rsid w:val="00DD0D51"/>
    <w:rsid w:val="00DD31B7"/>
    <w:rsid w:val="00DD3EF9"/>
    <w:rsid w:val="00DD4B26"/>
    <w:rsid w:val="00DD5A1C"/>
    <w:rsid w:val="00DE04B1"/>
    <w:rsid w:val="00DE0820"/>
    <w:rsid w:val="00DE20BD"/>
    <w:rsid w:val="00DE36E7"/>
    <w:rsid w:val="00DE3B74"/>
    <w:rsid w:val="00DE4121"/>
    <w:rsid w:val="00DE4846"/>
    <w:rsid w:val="00DE4E4A"/>
    <w:rsid w:val="00DE6B65"/>
    <w:rsid w:val="00DE7697"/>
    <w:rsid w:val="00DE76E5"/>
    <w:rsid w:val="00DF118D"/>
    <w:rsid w:val="00DF2DDA"/>
    <w:rsid w:val="00DF300E"/>
    <w:rsid w:val="00DF3AAD"/>
    <w:rsid w:val="00DF3C3B"/>
    <w:rsid w:val="00DF51A1"/>
    <w:rsid w:val="00DF76E5"/>
    <w:rsid w:val="00DF7D79"/>
    <w:rsid w:val="00E0183A"/>
    <w:rsid w:val="00E019B2"/>
    <w:rsid w:val="00E02684"/>
    <w:rsid w:val="00E02DD6"/>
    <w:rsid w:val="00E04207"/>
    <w:rsid w:val="00E07040"/>
    <w:rsid w:val="00E1065B"/>
    <w:rsid w:val="00E10835"/>
    <w:rsid w:val="00E13F71"/>
    <w:rsid w:val="00E14B81"/>
    <w:rsid w:val="00E16992"/>
    <w:rsid w:val="00E17AD7"/>
    <w:rsid w:val="00E17F42"/>
    <w:rsid w:val="00E20B60"/>
    <w:rsid w:val="00E21140"/>
    <w:rsid w:val="00E25761"/>
    <w:rsid w:val="00E27BF9"/>
    <w:rsid w:val="00E3212A"/>
    <w:rsid w:val="00E34091"/>
    <w:rsid w:val="00E34170"/>
    <w:rsid w:val="00E350A9"/>
    <w:rsid w:val="00E350B5"/>
    <w:rsid w:val="00E37101"/>
    <w:rsid w:val="00E379D6"/>
    <w:rsid w:val="00E41A2C"/>
    <w:rsid w:val="00E41E79"/>
    <w:rsid w:val="00E42104"/>
    <w:rsid w:val="00E432EC"/>
    <w:rsid w:val="00E44A8F"/>
    <w:rsid w:val="00E45EFE"/>
    <w:rsid w:val="00E47679"/>
    <w:rsid w:val="00E477CF"/>
    <w:rsid w:val="00E47A02"/>
    <w:rsid w:val="00E5040C"/>
    <w:rsid w:val="00E517CC"/>
    <w:rsid w:val="00E563E9"/>
    <w:rsid w:val="00E574E1"/>
    <w:rsid w:val="00E57AB6"/>
    <w:rsid w:val="00E62E2E"/>
    <w:rsid w:val="00E6312D"/>
    <w:rsid w:val="00E64CA4"/>
    <w:rsid w:val="00E64D9D"/>
    <w:rsid w:val="00E65D64"/>
    <w:rsid w:val="00E70FEC"/>
    <w:rsid w:val="00E71F1E"/>
    <w:rsid w:val="00E80BDD"/>
    <w:rsid w:val="00E80F27"/>
    <w:rsid w:val="00E80FB5"/>
    <w:rsid w:val="00E83609"/>
    <w:rsid w:val="00E85656"/>
    <w:rsid w:val="00E86A97"/>
    <w:rsid w:val="00E86AB3"/>
    <w:rsid w:val="00E86C9B"/>
    <w:rsid w:val="00E90AAE"/>
    <w:rsid w:val="00E91F25"/>
    <w:rsid w:val="00E94362"/>
    <w:rsid w:val="00E96379"/>
    <w:rsid w:val="00E967B3"/>
    <w:rsid w:val="00EA0A72"/>
    <w:rsid w:val="00EA226B"/>
    <w:rsid w:val="00EA4937"/>
    <w:rsid w:val="00EA51DE"/>
    <w:rsid w:val="00EA5746"/>
    <w:rsid w:val="00EA74E2"/>
    <w:rsid w:val="00EA7616"/>
    <w:rsid w:val="00EA77C8"/>
    <w:rsid w:val="00EB1D50"/>
    <w:rsid w:val="00EC284C"/>
    <w:rsid w:val="00EC3119"/>
    <w:rsid w:val="00EC70FF"/>
    <w:rsid w:val="00EC7505"/>
    <w:rsid w:val="00ED0A50"/>
    <w:rsid w:val="00ED0F9B"/>
    <w:rsid w:val="00ED1CD6"/>
    <w:rsid w:val="00ED3428"/>
    <w:rsid w:val="00ED3566"/>
    <w:rsid w:val="00ED4ACD"/>
    <w:rsid w:val="00ED61F4"/>
    <w:rsid w:val="00ED6FEA"/>
    <w:rsid w:val="00EE06FF"/>
    <w:rsid w:val="00EE0AD6"/>
    <w:rsid w:val="00EE122A"/>
    <w:rsid w:val="00EE1F3B"/>
    <w:rsid w:val="00EE28E3"/>
    <w:rsid w:val="00EE4329"/>
    <w:rsid w:val="00EE4572"/>
    <w:rsid w:val="00EE4860"/>
    <w:rsid w:val="00EE520F"/>
    <w:rsid w:val="00EE5AA5"/>
    <w:rsid w:val="00EF0396"/>
    <w:rsid w:val="00EF2377"/>
    <w:rsid w:val="00EF3D0C"/>
    <w:rsid w:val="00EF4056"/>
    <w:rsid w:val="00EF4253"/>
    <w:rsid w:val="00EF43DE"/>
    <w:rsid w:val="00EF5E53"/>
    <w:rsid w:val="00EF62EE"/>
    <w:rsid w:val="00EF64FA"/>
    <w:rsid w:val="00EF64FC"/>
    <w:rsid w:val="00F029DB"/>
    <w:rsid w:val="00F02FB8"/>
    <w:rsid w:val="00F03188"/>
    <w:rsid w:val="00F0578F"/>
    <w:rsid w:val="00F065C3"/>
    <w:rsid w:val="00F07BB0"/>
    <w:rsid w:val="00F119B3"/>
    <w:rsid w:val="00F148AE"/>
    <w:rsid w:val="00F14D74"/>
    <w:rsid w:val="00F15978"/>
    <w:rsid w:val="00F15F95"/>
    <w:rsid w:val="00F202EB"/>
    <w:rsid w:val="00F20774"/>
    <w:rsid w:val="00F21AF1"/>
    <w:rsid w:val="00F22305"/>
    <w:rsid w:val="00F2373A"/>
    <w:rsid w:val="00F23877"/>
    <w:rsid w:val="00F2394D"/>
    <w:rsid w:val="00F24A12"/>
    <w:rsid w:val="00F264F8"/>
    <w:rsid w:val="00F266C7"/>
    <w:rsid w:val="00F27147"/>
    <w:rsid w:val="00F275AC"/>
    <w:rsid w:val="00F363DF"/>
    <w:rsid w:val="00F36468"/>
    <w:rsid w:val="00F36F5A"/>
    <w:rsid w:val="00F4023C"/>
    <w:rsid w:val="00F40773"/>
    <w:rsid w:val="00F42D47"/>
    <w:rsid w:val="00F43BAB"/>
    <w:rsid w:val="00F44FAE"/>
    <w:rsid w:val="00F45568"/>
    <w:rsid w:val="00F45A4C"/>
    <w:rsid w:val="00F46AB4"/>
    <w:rsid w:val="00F50418"/>
    <w:rsid w:val="00F51D3D"/>
    <w:rsid w:val="00F55366"/>
    <w:rsid w:val="00F5570C"/>
    <w:rsid w:val="00F56A41"/>
    <w:rsid w:val="00F56AEC"/>
    <w:rsid w:val="00F61039"/>
    <w:rsid w:val="00F6127C"/>
    <w:rsid w:val="00F6212A"/>
    <w:rsid w:val="00F6404F"/>
    <w:rsid w:val="00F64189"/>
    <w:rsid w:val="00F64EA4"/>
    <w:rsid w:val="00F64EDA"/>
    <w:rsid w:val="00F669F4"/>
    <w:rsid w:val="00F67D88"/>
    <w:rsid w:val="00F707B6"/>
    <w:rsid w:val="00F70C8A"/>
    <w:rsid w:val="00F70CA4"/>
    <w:rsid w:val="00F710EB"/>
    <w:rsid w:val="00F73F88"/>
    <w:rsid w:val="00F7455A"/>
    <w:rsid w:val="00F74B22"/>
    <w:rsid w:val="00F7554F"/>
    <w:rsid w:val="00F75553"/>
    <w:rsid w:val="00F764BA"/>
    <w:rsid w:val="00F800B8"/>
    <w:rsid w:val="00F8048D"/>
    <w:rsid w:val="00F82732"/>
    <w:rsid w:val="00F876B4"/>
    <w:rsid w:val="00F90FFF"/>
    <w:rsid w:val="00F9216D"/>
    <w:rsid w:val="00F943CE"/>
    <w:rsid w:val="00F9442D"/>
    <w:rsid w:val="00F9470D"/>
    <w:rsid w:val="00F9563D"/>
    <w:rsid w:val="00F95EC8"/>
    <w:rsid w:val="00F96A5D"/>
    <w:rsid w:val="00FA1AD4"/>
    <w:rsid w:val="00FA284A"/>
    <w:rsid w:val="00FA2B6F"/>
    <w:rsid w:val="00FA43E0"/>
    <w:rsid w:val="00FA4FB6"/>
    <w:rsid w:val="00FA58BE"/>
    <w:rsid w:val="00FA5D61"/>
    <w:rsid w:val="00FA6779"/>
    <w:rsid w:val="00FA7955"/>
    <w:rsid w:val="00FB4011"/>
    <w:rsid w:val="00FB5962"/>
    <w:rsid w:val="00FB61B1"/>
    <w:rsid w:val="00FB737C"/>
    <w:rsid w:val="00FB7843"/>
    <w:rsid w:val="00FC06B2"/>
    <w:rsid w:val="00FC19C2"/>
    <w:rsid w:val="00FC29E4"/>
    <w:rsid w:val="00FC3F4C"/>
    <w:rsid w:val="00FC47EF"/>
    <w:rsid w:val="00FC7052"/>
    <w:rsid w:val="00FD104A"/>
    <w:rsid w:val="00FD1E0C"/>
    <w:rsid w:val="00FD1EEF"/>
    <w:rsid w:val="00FD55C1"/>
    <w:rsid w:val="00FE0A44"/>
    <w:rsid w:val="00FE32F7"/>
    <w:rsid w:val="00FE3380"/>
    <w:rsid w:val="00FE62A6"/>
    <w:rsid w:val="00FF2868"/>
    <w:rsid w:val="00FF405B"/>
    <w:rsid w:val="00FF40F8"/>
    <w:rsid w:val="00FF5A3A"/>
    <w:rsid w:val="00FF7AD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78D8A"/>
  <w15:docId w15:val="{2442CBD4-24F2-4825-AE06-F6375D8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E"/>
  </w:style>
  <w:style w:type="paragraph" w:styleId="2">
    <w:name w:val="heading 2"/>
    <w:basedOn w:val="a"/>
    <w:link w:val="20"/>
    <w:uiPriority w:val="9"/>
    <w:qFormat/>
    <w:rsid w:val="000015D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5DC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01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3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753CE"/>
    <w:pPr>
      <w:ind w:left="720"/>
      <w:contextualSpacing/>
    </w:pPr>
  </w:style>
  <w:style w:type="table" w:styleId="a5">
    <w:name w:val="Table Grid"/>
    <w:basedOn w:val="a1"/>
    <w:uiPriority w:val="59"/>
    <w:rsid w:val="0099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C11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11C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6D84"/>
  </w:style>
  <w:style w:type="paragraph" w:styleId="a8">
    <w:name w:val="footer"/>
    <w:basedOn w:val="a"/>
    <w:link w:val="a9"/>
    <w:uiPriority w:val="99"/>
    <w:semiHidden/>
    <w:unhideWhenUsed/>
    <w:rsid w:val="00296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96D84"/>
  </w:style>
  <w:style w:type="paragraph" w:styleId="aa">
    <w:name w:val="Balloon Text"/>
    <w:basedOn w:val="a"/>
    <w:link w:val="ab"/>
    <w:uiPriority w:val="99"/>
    <w:semiHidden/>
    <w:unhideWhenUsed/>
    <w:rsid w:val="00DD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D31B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C0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 Знак"/>
    <w:basedOn w:val="a0"/>
    <w:link w:val="ac"/>
    <w:rsid w:val="00C04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895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895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F30FB"/>
    <w:pPr>
      <w:tabs>
        <w:tab w:val="num" w:pos="1785"/>
      </w:tabs>
      <w:spacing w:after="0" w:line="240" w:lineRule="auto"/>
      <w:ind w:left="252" w:hanging="25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7F30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MFWF-326-13944</_dlc_DocId>
    <_dlc_DocIdUrl xmlns="acedc1b3-a6a6-4744-bb8f-c9b717f8a9c9">
      <Url>http://workflow/04000/04120/_layouts/DocIdRedir.aspx?ID=MFWF-326-13944</Url>
      <Description>MFWF-326-13944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EDFB-2785-4E0B-B748-A65E71C26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CECD6-8BC7-489A-B406-D9E27BB768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F0231A-CD81-4ACD-B4C1-C07D31632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0C4FC-8B5F-4D69-8043-E018D3B55E35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31EE64E3-D360-42EF-ABD1-23A2AEB2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5AECC824</Template>
  <TotalTime>2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Грабарчук Г.М.</dc:creator>
  <cp:lastModifiedBy>Масляніцин Максим Юрійович</cp:lastModifiedBy>
  <cp:revision>6</cp:revision>
  <cp:lastPrinted>2015-01-12T12:18:00Z</cp:lastPrinted>
  <dcterms:created xsi:type="dcterms:W3CDTF">2019-04-19T11:37:00Z</dcterms:created>
  <dcterms:modified xsi:type="dcterms:W3CDTF">2019-04-22T08:02:00Z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b04df2dc-7ccd-44d3-943a-c3e6eb1a34f4</vt:lpwstr>
  </property>
  <property fmtid="{D5CDD505-2E9C-101B-9397-08002B2CF9AE}" pid="3" name="ContentTypeId">
    <vt:lpwstr>0x0101002B89639AFD9EFB49AE7FB47884D7D4C0</vt:lpwstr>
  </property>
</Properties>
</file>