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5F" w:rsidRPr="00844BCD" w:rsidRDefault="00C97D5F" w:rsidP="00C97D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4BCD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213746B9" wp14:editId="60A0F94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5F" w:rsidRPr="00844BCD" w:rsidRDefault="00C97D5F" w:rsidP="00C97D5F">
      <w:pPr>
        <w:jc w:val="center"/>
        <w:rPr>
          <w:rFonts w:ascii="Times New Roman" w:hAnsi="Times New Roman"/>
          <w:b/>
          <w:sz w:val="28"/>
          <w:szCs w:val="28"/>
        </w:rPr>
      </w:pPr>
      <w:r w:rsidRPr="00844BCD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C97D5F" w:rsidRPr="00844BCD" w:rsidRDefault="00C97D5F" w:rsidP="00C97D5F">
      <w:pPr>
        <w:jc w:val="center"/>
        <w:rPr>
          <w:rFonts w:ascii="Times New Roman" w:hAnsi="Times New Roman"/>
          <w:b/>
          <w:sz w:val="28"/>
          <w:szCs w:val="28"/>
        </w:rPr>
      </w:pPr>
      <w:r w:rsidRPr="00844BCD">
        <w:rPr>
          <w:rFonts w:ascii="Times New Roman" w:hAnsi="Times New Roman"/>
          <w:b/>
          <w:sz w:val="28"/>
          <w:szCs w:val="28"/>
        </w:rPr>
        <w:t>НАКАЗ</w:t>
      </w:r>
    </w:p>
    <w:p w:rsidR="00844BCD" w:rsidRPr="00844BCD" w:rsidRDefault="00343133" w:rsidP="00844BCD">
      <w:pPr>
        <w:jc w:val="center"/>
        <w:rPr>
          <w:rFonts w:ascii="Times New Roman" w:hAnsi="Times New Roman"/>
          <w:sz w:val="28"/>
          <w:szCs w:val="28"/>
        </w:rPr>
      </w:pPr>
      <w:r w:rsidRPr="00343133">
        <w:rPr>
          <w:rFonts w:ascii="Times New Roman" w:hAnsi="Times New Roman"/>
          <w:sz w:val="28"/>
          <w:szCs w:val="28"/>
          <w:lang w:val="ru-RU"/>
        </w:rPr>
        <w:t>14.</w:t>
      </w:r>
      <w:r>
        <w:rPr>
          <w:rFonts w:ascii="Times New Roman" w:hAnsi="Times New Roman"/>
          <w:sz w:val="28"/>
          <w:szCs w:val="28"/>
          <w:lang w:val="ru-RU"/>
        </w:rPr>
        <w:t>08.2019</w:t>
      </w:r>
      <w:r w:rsidR="00C97D5F" w:rsidRPr="00844BC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97D5F" w:rsidRPr="00844BCD">
        <w:rPr>
          <w:rFonts w:ascii="Times New Roman" w:hAnsi="Times New Roman"/>
          <w:sz w:val="28"/>
          <w:szCs w:val="28"/>
        </w:rPr>
        <w:t xml:space="preserve"> </w:t>
      </w:r>
      <w:r w:rsidR="00C97D5F" w:rsidRPr="00461E65">
        <w:rPr>
          <w:rFonts w:ascii="Times New Roman" w:hAnsi="Times New Roman"/>
          <w:sz w:val="24"/>
          <w:szCs w:val="24"/>
        </w:rPr>
        <w:t>Київ</w:t>
      </w:r>
      <w:r w:rsidR="00C97D5F" w:rsidRPr="00844BC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C97D5F" w:rsidRPr="00844BC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341</w:t>
      </w:r>
      <w:bookmarkStart w:id="0" w:name="_GoBack"/>
      <w:bookmarkEnd w:id="0"/>
    </w:p>
    <w:p w:rsidR="00844BCD" w:rsidRDefault="00844BCD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C93A87" w:rsidRPr="005816EA" w:rsidRDefault="00C93A87" w:rsidP="00C93A87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6EA">
        <w:rPr>
          <w:rFonts w:ascii="Times New Roman" w:hAnsi="Times New Roman"/>
          <w:i/>
          <w:sz w:val="24"/>
          <w:szCs w:val="24"/>
        </w:rPr>
        <w:t xml:space="preserve">Зареєстровано в Міністерстві юстиції України </w:t>
      </w:r>
      <w:r>
        <w:rPr>
          <w:rFonts w:ascii="Times New Roman" w:hAnsi="Times New Roman"/>
          <w:i/>
          <w:sz w:val="24"/>
          <w:szCs w:val="24"/>
        </w:rPr>
        <w:t>06 вересня</w:t>
      </w:r>
      <w:r w:rsidRPr="005816EA">
        <w:rPr>
          <w:rFonts w:ascii="Times New Roman" w:hAnsi="Times New Roman"/>
          <w:i/>
          <w:sz w:val="24"/>
          <w:szCs w:val="24"/>
        </w:rPr>
        <w:t xml:space="preserve"> 2019 року за № </w:t>
      </w:r>
      <w:r>
        <w:rPr>
          <w:rFonts w:ascii="Times New Roman" w:hAnsi="Times New Roman"/>
          <w:i/>
          <w:sz w:val="24"/>
          <w:szCs w:val="24"/>
        </w:rPr>
        <w:t>1007/33978</w:t>
      </w:r>
    </w:p>
    <w:p w:rsidR="00A02124" w:rsidRDefault="00A02124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844BCD" w:rsidRDefault="00844BCD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844BCD" w:rsidRDefault="00844BCD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844BCD" w:rsidRDefault="00844BCD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844BCD" w:rsidRDefault="00844BCD" w:rsidP="00C97D5F">
      <w:pPr>
        <w:jc w:val="center"/>
        <w:rPr>
          <w:rFonts w:ascii="Times New Roman" w:hAnsi="Times New Roman"/>
          <w:sz w:val="28"/>
          <w:szCs w:val="28"/>
        </w:rPr>
      </w:pPr>
    </w:p>
    <w:p w:rsidR="00F94A6B" w:rsidRDefault="00F94A6B" w:rsidP="00F94A6B">
      <w:pPr>
        <w:spacing w:line="36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44BCD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Про затвердження </w:t>
      </w:r>
      <w:r w:rsidRPr="00844BCD">
        <w:rPr>
          <w:rFonts w:ascii="Times New Roman" w:hAnsi="Times New Roman"/>
          <w:b/>
          <w:spacing w:val="-4"/>
          <w:sz w:val="28"/>
          <w:szCs w:val="28"/>
        </w:rPr>
        <w:t>Порядку оприлюднення інформації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</w:p>
    <w:p w:rsidR="00F94A6B" w:rsidRPr="00844BCD" w:rsidRDefault="00F94A6B" w:rsidP="00844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BCD">
        <w:rPr>
          <w:rFonts w:ascii="Times New Roman" w:hAnsi="Times New Roman"/>
          <w:color w:val="000000" w:themeColor="text1"/>
          <w:sz w:val="28"/>
          <w:szCs w:val="28"/>
        </w:rPr>
        <w:t>Відповідно до абзацу п’ятого частини чотирнадцятої статті 15 Закону України «Про аудит фінансової звітності та аудиторську діяльність»</w:t>
      </w:r>
    </w:p>
    <w:p w:rsidR="00F94A6B" w:rsidRPr="00844BCD" w:rsidRDefault="00F94A6B" w:rsidP="00F94A6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  <w:r w:rsidRPr="00844BCD"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  <w:t>НАКАЗУЮ:</w:t>
      </w:r>
    </w:p>
    <w:p w:rsidR="00F94A6B" w:rsidRPr="00844BCD" w:rsidRDefault="00F94A6B" w:rsidP="00F94A6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lfaen_PDF_Subset" w:hAnsi="Times New Roman"/>
          <w:color w:val="000000" w:themeColor="text1"/>
          <w:sz w:val="28"/>
          <w:szCs w:val="28"/>
        </w:rPr>
      </w:pPr>
      <w:r w:rsidRPr="00844BCD">
        <w:rPr>
          <w:rFonts w:ascii="Times New Roman" w:eastAsia="Sylfaen_PDF_Subset" w:hAnsi="Times New Roman"/>
          <w:color w:val="000000" w:themeColor="text1"/>
          <w:sz w:val="28"/>
          <w:szCs w:val="28"/>
        </w:rPr>
        <w:t>Затвердити Порядок оприлюднення інформації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  <w:r w:rsidRPr="00844B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що додається.</w:t>
      </w:r>
    </w:p>
    <w:p w:rsidR="00F94A6B" w:rsidRPr="00844BCD" w:rsidRDefault="00F94A6B" w:rsidP="00F94A6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lfaen_PDF_Subset" w:hAnsi="Times New Roman"/>
          <w:color w:val="000000" w:themeColor="text1"/>
          <w:sz w:val="28"/>
          <w:szCs w:val="28"/>
        </w:rPr>
      </w:pPr>
      <w:r w:rsidRPr="00844BCD">
        <w:rPr>
          <w:rFonts w:ascii="Times New Roman" w:hAnsi="Times New Roman"/>
          <w:sz w:val="28"/>
          <w:szCs w:val="28"/>
        </w:rPr>
        <w:t>Департаменту прогнозування доходів бюджету та методології бухгалтерського обліку в установленому порядку забезпечити:</w:t>
      </w:r>
    </w:p>
    <w:p w:rsidR="00F94A6B" w:rsidRPr="00844BCD" w:rsidRDefault="00F94A6B" w:rsidP="00F94A6B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BCD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F94A6B" w:rsidRPr="00844BCD" w:rsidRDefault="00F94A6B" w:rsidP="00F94A6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/>
          <w:color w:val="000000" w:themeColor="text1"/>
          <w:sz w:val="28"/>
          <w:szCs w:val="28"/>
        </w:rPr>
      </w:pPr>
      <w:r w:rsidRPr="00844BCD">
        <w:rPr>
          <w:rFonts w:ascii="Times New Roman" w:hAnsi="Times New Roman"/>
          <w:sz w:val="28"/>
          <w:szCs w:val="28"/>
        </w:rPr>
        <w:lastRenderedPageBreak/>
        <w:t>оприлюднення цього наказу на офіційному вебсайті Міністерства фінансів України.</w:t>
      </w:r>
    </w:p>
    <w:p w:rsidR="00F94A6B" w:rsidRPr="00844BCD" w:rsidRDefault="00F94A6B" w:rsidP="00F94A6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lfaen_PDF_Subset" w:hAnsi="Times New Roman"/>
          <w:color w:val="000000" w:themeColor="text1"/>
          <w:sz w:val="28"/>
          <w:szCs w:val="28"/>
        </w:rPr>
      </w:pPr>
      <w:r w:rsidRPr="00844BCD">
        <w:rPr>
          <w:rFonts w:ascii="Times New Roman" w:eastAsia="Sylfaen_PDF_Subset" w:hAnsi="Times New Roman"/>
          <w:color w:val="000000" w:themeColor="text1"/>
          <w:sz w:val="28"/>
          <w:szCs w:val="28"/>
        </w:rPr>
        <w:t>Цей наказ набирає чинності з дня його офіційного опублікування.</w:t>
      </w:r>
    </w:p>
    <w:p w:rsidR="00F94A6B" w:rsidRPr="00844BCD" w:rsidRDefault="00F94A6B" w:rsidP="00F94A6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lfaen_PDF_Subset" w:hAnsi="Times New Roman"/>
          <w:color w:val="000000" w:themeColor="text1"/>
          <w:sz w:val="28"/>
          <w:szCs w:val="28"/>
        </w:rPr>
      </w:pPr>
      <w:r w:rsidRPr="00844BCD">
        <w:rPr>
          <w:rFonts w:ascii="Times New Roman" w:eastAsia="Sylfaen_PDF_Subset" w:hAnsi="Times New Roman"/>
          <w:color w:val="000000" w:themeColor="text1"/>
          <w:sz w:val="28"/>
          <w:szCs w:val="28"/>
        </w:rPr>
        <w:t>Контроль за виконанням цього наказу залишаю за собою.</w:t>
      </w:r>
    </w:p>
    <w:p w:rsidR="00414D24" w:rsidRDefault="00414D24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F94A6B" w:rsidRDefault="00F94A6B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  <w:r w:rsidRPr="00844BCD"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  <w:t>Міністр                                                                                        О. МАРКАРОВА</w:t>
      </w: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844BCD" w:rsidRDefault="00844BCD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EC3C6A" w:rsidRDefault="00EC3C6A" w:rsidP="00F94A6B">
      <w:pPr>
        <w:autoSpaceDE w:val="0"/>
        <w:autoSpaceDN w:val="0"/>
        <w:adjustRightInd w:val="0"/>
        <w:rPr>
          <w:rFonts w:ascii="Times New Roman" w:eastAsia="Sylfaen_PDF_Subset" w:hAnsi="Times New Roman"/>
          <w:b/>
          <w:color w:val="000000" w:themeColor="text1"/>
          <w:sz w:val="28"/>
          <w:szCs w:val="28"/>
        </w:rPr>
      </w:pPr>
    </w:p>
    <w:p w:rsidR="00E13A3D" w:rsidRPr="00844BCD" w:rsidRDefault="00E13A3D" w:rsidP="00893913">
      <w:pPr>
        <w:spacing w:after="0" w:line="240" w:lineRule="auto"/>
        <w:ind w:right="482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13A3D" w:rsidRPr="00844BCD" w:rsidSect="00343133">
      <w:headerReference w:type="even" r:id="rId8"/>
      <w:pgSz w:w="11906" w:h="16838"/>
      <w:pgMar w:top="567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B" w:rsidRDefault="0008454B" w:rsidP="0008454B">
      <w:pPr>
        <w:spacing w:after="0" w:line="240" w:lineRule="auto"/>
      </w:pPr>
      <w:r>
        <w:separator/>
      </w:r>
    </w:p>
  </w:endnote>
  <w:endnote w:type="continuationSeparator" w:id="0">
    <w:p w:rsidR="0008454B" w:rsidRDefault="0008454B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B" w:rsidRDefault="0008454B" w:rsidP="0008454B">
      <w:pPr>
        <w:spacing w:after="0" w:line="240" w:lineRule="auto"/>
      </w:pPr>
      <w:r>
        <w:separator/>
      </w:r>
    </w:p>
  </w:footnote>
  <w:footnote w:type="continuationSeparator" w:id="0">
    <w:p w:rsidR="0008454B" w:rsidRDefault="0008454B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42" w:rsidRPr="00394B42" w:rsidRDefault="00394B42" w:rsidP="00394B42">
    <w:pPr>
      <w:pStyle w:val="ac"/>
      <w:jc w:val="center"/>
      <w:rPr>
        <w:rFonts w:ascii="Times New Roman" w:hAnsi="Times New Roman"/>
        <w:sz w:val="28"/>
        <w:szCs w:val="28"/>
      </w:rPr>
    </w:pPr>
    <w:r w:rsidRPr="00394B42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37B48"/>
    <w:rsid w:val="000514F0"/>
    <w:rsid w:val="000518CA"/>
    <w:rsid w:val="0008454B"/>
    <w:rsid w:val="000E427C"/>
    <w:rsid w:val="000E6B2A"/>
    <w:rsid w:val="000F4020"/>
    <w:rsid w:val="00141A0A"/>
    <w:rsid w:val="00177570"/>
    <w:rsid w:val="00247753"/>
    <w:rsid w:val="002C6CF6"/>
    <w:rsid w:val="00306919"/>
    <w:rsid w:val="00314DD3"/>
    <w:rsid w:val="00343133"/>
    <w:rsid w:val="00345CC6"/>
    <w:rsid w:val="003600C1"/>
    <w:rsid w:val="00364DB1"/>
    <w:rsid w:val="00394B42"/>
    <w:rsid w:val="00411296"/>
    <w:rsid w:val="004142BA"/>
    <w:rsid w:val="00414CAB"/>
    <w:rsid w:val="00414D24"/>
    <w:rsid w:val="00421C81"/>
    <w:rsid w:val="00461E65"/>
    <w:rsid w:val="00495F84"/>
    <w:rsid w:val="004C255D"/>
    <w:rsid w:val="004E0F61"/>
    <w:rsid w:val="004E4B2C"/>
    <w:rsid w:val="005F76B4"/>
    <w:rsid w:val="00680329"/>
    <w:rsid w:val="00691F31"/>
    <w:rsid w:val="006E6E90"/>
    <w:rsid w:val="0075491A"/>
    <w:rsid w:val="007A3C9A"/>
    <w:rsid w:val="007F305E"/>
    <w:rsid w:val="00844BCD"/>
    <w:rsid w:val="00846BB9"/>
    <w:rsid w:val="00890F3F"/>
    <w:rsid w:val="00893913"/>
    <w:rsid w:val="00934781"/>
    <w:rsid w:val="00985AB3"/>
    <w:rsid w:val="00996E66"/>
    <w:rsid w:val="009D6EA2"/>
    <w:rsid w:val="00A02124"/>
    <w:rsid w:val="00A32E46"/>
    <w:rsid w:val="00A44C5B"/>
    <w:rsid w:val="00A978D0"/>
    <w:rsid w:val="00AC4055"/>
    <w:rsid w:val="00B34EA7"/>
    <w:rsid w:val="00B36490"/>
    <w:rsid w:val="00B44A1B"/>
    <w:rsid w:val="00B50921"/>
    <w:rsid w:val="00B843A0"/>
    <w:rsid w:val="00B978E8"/>
    <w:rsid w:val="00BB09F8"/>
    <w:rsid w:val="00C524F4"/>
    <w:rsid w:val="00C93A87"/>
    <w:rsid w:val="00C97D5F"/>
    <w:rsid w:val="00CA0A3F"/>
    <w:rsid w:val="00CD55B7"/>
    <w:rsid w:val="00CE6286"/>
    <w:rsid w:val="00D55E9A"/>
    <w:rsid w:val="00E13A3D"/>
    <w:rsid w:val="00E27B2C"/>
    <w:rsid w:val="00E457FD"/>
    <w:rsid w:val="00E52FD7"/>
    <w:rsid w:val="00EC3C6A"/>
    <w:rsid w:val="00F31E03"/>
    <w:rsid w:val="00F80075"/>
    <w:rsid w:val="00F94A6B"/>
    <w:rsid w:val="00F97548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4791B-FC82-48A7-BAD0-9668720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31EC7DDA</Template>
  <TotalTime>5</TotalTime>
  <Pages>2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Грабова Валентина Василівна</cp:lastModifiedBy>
  <cp:revision>3</cp:revision>
  <cp:lastPrinted>2019-08-08T06:49:00Z</cp:lastPrinted>
  <dcterms:created xsi:type="dcterms:W3CDTF">2019-09-18T08:25:00Z</dcterms:created>
  <dcterms:modified xsi:type="dcterms:W3CDTF">2019-09-20T11:23:00Z</dcterms:modified>
</cp:coreProperties>
</file>