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275" w:rsidRDefault="008D5275" w:rsidP="008D5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8D5275" w:rsidRDefault="008D5275" w:rsidP="008D5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8D5275" w:rsidRDefault="008D5275" w:rsidP="008D5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8D5275" w:rsidRPr="00BA6B1C" w:rsidRDefault="008D5275" w:rsidP="008D5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BA6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КАБІНЕТ МІНІСТРІВ УКРАЇНИ</w:t>
      </w:r>
    </w:p>
    <w:p w:rsidR="008D5275" w:rsidRDefault="008D5275" w:rsidP="008D5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8D5275" w:rsidRDefault="008D5275" w:rsidP="008D5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8D5275" w:rsidRDefault="008D5275" w:rsidP="008D5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8D5275" w:rsidRDefault="008D5275" w:rsidP="008D5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BA6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ПОСТАНОВА</w:t>
      </w:r>
    </w:p>
    <w:p w:rsidR="008D5275" w:rsidRDefault="008D5275" w:rsidP="008D5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8D5275" w:rsidRPr="00431BA6" w:rsidRDefault="008D5275" w:rsidP="008D5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від </w:t>
      </w:r>
      <w:r w:rsidRPr="00431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                201</w:t>
      </w:r>
      <w:r w:rsidR="00221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р. №</w:t>
      </w:r>
    </w:p>
    <w:p w:rsidR="008D5275" w:rsidRPr="00431BA6" w:rsidRDefault="008D5275" w:rsidP="008D5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8D5275" w:rsidRPr="00BA6B1C" w:rsidRDefault="008D5275" w:rsidP="008D5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431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Київ</w:t>
      </w:r>
    </w:p>
    <w:p w:rsidR="008D5275" w:rsidRDefault="008D5275" w:rsidP="008D5275">
      <w:pPr>
        <w:widowControl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D5275" w:rsidRDefault="008D5275" w:rsidP="008D5275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275" w:rsidRDefault="008D5275" w:rsidP="008D5275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275" w:rsidRPr="00EB468F" w:rsidRDefault="008D5275" w:rsidP="008D5275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275" w:rsidRPr="00EB468F" w:rsidRDefault="008D5275" w:rsidP="008D5275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D5275">
        <w:rPr>
          <w:rFonts w:ascii="Times New Roman" w:hAnsi="Times New Roman" w:cs="Times New Roman"/>
          <w:b/>
          <w:sz w:val="28"/>
          <w:szCs w:val="28"/>
        </w:rPr>
        <w:t>Про внесення змін до Порядку подання фінансової звітності</w:t>
      </w:r>
    </w:p>
    <w:p w:rsidR="008D5275" w:rsidRPr="00EB468F" w:rsidRDefault="008D5275" w:rsidP="008D52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5275" w:rsidRPr="00EB468F" w:rsidRDefault="008D5275" w:rsidP="008D5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68F">
        <w:rPr>
          <w:rFonts w:ascii="Times New Roman" w:hAnsi="Times New Roman" w:cs="Times New Roman"/>
          <w:sz w:val="28"/>
          <w:szCs w:val="28"/>
        </w:rPr>
        <w:t xml:space="preserve">Кабінет Міністрів України </w:t>
      </w:r>
      <w:r w:rsidRPr="00EB468F">
        <w:rPr>
          <w:rFonts w:ascii="Times New Roman" w:hAnsi="Times New Roman" w:cs="Times New Roman"/>
          <w:b/>
          <w:sz w:val="28"/>
          <w:szCs w:val="28"/>
        </w:rPr>
        <w:t>постановляє</w:t>
      </w:r>
      <w:r w:rsidRPr="00EB468F">
        <w:rPr>
          <w:rFonts w:ascii="Times New Roman" w:hAnsi="Times New Roman" w:cs="Times New Roman"/>
          <w:sz w:val="28"/>
          <w:szCs w:val="28"/>
        </w:rPr>
        <w:t>:</w:t>
      </w:r>
    </w:p>
    <w:p w:rsidR="008D5275" w:rsidRPr="00EB468F" w:rsidRDefault="008D5275" w:rsidP="008D527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D5275" w:rsidRDefault="009953FE" w:rsidP="008D5275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r w:rsidR="008D5275" w:rsidRPr="008D5275">
        <w:rPr>
          <w:rFonts w:ascii="Times New Roman" w:hAnsi="Times New Roman" w:cs="Times New Roman"/>
          <w:sz w:val="28"/>
          <w:szCs w:val="28"/>
        </w:rPr>
        <w:t>нести</w:t>
      </w:r>
      <w:proofErr w:type="spellEnd"/>
      <w:r w:rsidR="008D5275" w:rsidRPr="008D5275">
        <w:rPr>
          <w:rFonts w:ascii="Times New Roman" w:hAnsi="Times New Roman" w:cs="Times New Roman"/>
          <w:sz w:val="28"/>
          <w:szCs w:val="28"/>
        </w:rPr>
        <w:t xml:space="preserve"> до Порядку подання фінансової звітності, затвердженого постановою Кабінету Міністрів України від 28 лютого 2000 р. </w:t>
      </w:r>
      <w:r w:rsidR="00EE01A0">
        <w:rPr>
          <w:rFonts w:ascii="Times New Roman" w:hAnsi="Times New Roman" w:cs="Times New Roman"/>
          <w:sz w:val="28"/>
          <w:szCs w:val="28"/>
        </w:rPr>
        <w:t>№</w:t>
      </w:r>
      <w:r w:rsidR="008D5275" w:rsidRPr="008D5275">
        <w:rPr>
          <w:rFonts w:ascii="Times New Roman" w:hAnsi="Times New Roman" w:cs="Times New Roman"/>
          <w:sz w:val="28"/>
          <w:szCs w:val="28"/>
        </w:rPr>
        <w:t xml:space="preserve"> </w:t>
      </w:r>
      <w:r w:rsidR="008D5275" w:rsidRPr="00EE2C58">
        <w:rPr>
          <w:rFonts w:ascii="Times New Roman" w:hAnsi="Times New Roman" w:cs="Times New Roman"/>
          <w:sz w:val="28"/>
          <w:szCs w:val="28"/>
        </w:rPr>
        <w:t xml:space="preserve">419 (Офіційний вісник України, 2000 р., </w:t>
      </w:r>
      <w:r w:rsidR="00EE01A0" w:rsidRPr="00EE2C58">
        <w:rPr>
          <w:rFonts w:ascii="Times New Roman" w:hAnsi="Times New Roman" w:cs="Times New Roman"/>
          <w:sz w:val="28"/>
          <w:szCs w:val="28"/>
        </w:rPr>
        <w:t>№</w:t>
      </w:r>
      <w:r w:rsidR="008D5275" w:rsidRPr="00EE2C58">
        <w:rPr>
          <w:rFonts w:ascii="Times New Roman" w:hAnsi="Times New Roman" w:cs="Times New Roman"/>
          <w:sz w:val="28"/>
          <w:szCs w:val="28"/>
        </w:rPr>
        <w:t xml:space="preserve"> 9, ст. 344;</w:t>
      </w:r>
      <w:r w:rsidR="00950B7F" w:rsidRPr="00EE2C58">
        <w:rPr>
          <w:rFonts w:ascii="Times New Roman" w:hAnsi="Times New Roman" w:cs="Times New Roman"/>
          <w:sz w:val="28"/>
          <w:szCs w:val="28"/>
        </w:rPr>
        <w:t xml:space="preserve"> </w:t>
      </w:r>
      <w:r w:rsidR="008D5275" w:rsidRPr="00EE2C58">
        <w:rPr>
          <w:rFonts w:ascii="Times New Roman" w:hAnsi="Times New Roman" w:cs="Times New Roman"/>
          <w:sz w:val="28"/>
          <w:szCs w:val="28"/>
        </w:rPr>
        <w:t>2005</w:t>
      </w:r>
      <w:r w:rsidR="00EE4BAA" w:rsidRPr="00EE2C58">
        <w:rPr>
          <w:rFonts w:ascii="Times New Roman" w:hAnsi="Times New Roman" w:cs="Times New Roman"/>
          <w:sz w:val="28"/>
          <w:szCs w:val="28"/>
        </w:rPr>
        <w:t> </w:t>
      </w:r>
      <w:r w:rsidR="008D5275" w:rsidRPr="00EE2C58">
        <w:rPr>
          <w:rFonts w:ascii="Times New Roman" w:hAnsi="Times New Roman" w:cs="Times New Roman"/>
          <w:sz w:val="28"/>
          <w:szCs w:val="28"/>
        </w:rPr>
        <w:t xml:space="preserve">р., </w:t>
      </w:r>
      <w:r w:rsidR="00EE01A0" w:rsidRPr="00EE2C58">
        <w:rPr>
          <w:rFonts w:ascii="Times New Roman" w:hAnsi="Times New Roman" w:cs="Times New Roman"/>
          <w:sz w:val="28"/>
          <w:szCs w:val="28"/>
        </w:rPr>
        <w:t>№</w:t>
      </w:r>
      <w:r w:rsidR="008D5275" w:rsidRPr="00EE2C58">
        <w:rPr>
          <w:rFonts w:ascii="Times New Roman" w:hAnsi="Times New Roman" w:cs="Times New Roman"/>
          <w:sz w:val="28"/>
          <w:szCs w:val="28"/>
        </w:rPr>
        <w:t xml:space="preserve"> 1, ст. 14, </w:t>
      </w:r>
      <w:r w:rsidR="00EE01A0" w:rsidRPr="00EE2C58">
        <w:rPr>
          <w:rFonts w:ascii="Times New Roman" w:hAnsi="Times New Roman" w:cs="Times New Roman"/>
          <w:sz w:val="28"/>
          <w:szCs w:val="28"/>
        </w:rPr>
        <w:t>№</w:t>
      </w:r>
      <w:r w:rsidR="008D5275" w:rsidRPr="00EE2C58">
        <w:rPr>
          <w:rFonts w:ascii="Times New Roman" w:hAnsi="Times New Roman" w:cs="Times New Roman"/>
          <w:sz w:val="28"/>
          <w:szCs w:val="28"/>
        </w:rPr>
        <w:t xml:space="preserve"> 22, ст.</w:t>
      </w:r>
      <w:r w:rsidR="00EE01A0" w:rsidRPr="00EE2C58">
        <w:rPr>
          <w:rFonts w:ascii="Times New Roman" w:hAnsi="Times New Roman" w:cs="Times New Roman"/>
          <w:sz w:val="28"/>
          <w:szCs w:val="28"/>
        </w:rPr>
        <w:t> </w:t>
      </w:r>
      <w:r w:rsidR="008D5275" w:rsidRPr="00EE2C58">
        <w:rPr>
          <w:rFonts w:ascii="Times New Roman" w:hAnsi="Times New Roman" w:cs="Times New Roman"/>
          <w:sz w:val="28"/>
          <w:szCs w:val="28"/>
        </w:rPr>
        <w:t xml:space="preserve">1203; 2006 р., </w:t>
      </w:r>
      <w:r w:rsidR="00EE01A0" w:rsidRPr="00EE2C58">
        <w:rPr>
          <w:rFonts w:ascii="Times New Roman" w:hAnsi="Times New Roman" w:cs="Times New Roman"/>
          <w:sz w:val="28"/>
          <w:szCs w:val="28"/>
        </w:rPr>
        <w:t>№</w:t>
      </w:r>
      <w:r w:rsidR="008D5275" w:rsidRPr="00EE2C58">
        <w:rPr>
          <w:rFonts w:ascii="Times New Roman" w:hAnsi="Times New Roman" w:cs="Times New Roman"/>
          <w:sz w:val="28"/>
          <w:szCs w:val="28"/>
        </w:rPr>
        <w:t xml:space="preserve"> 18, ст. 1345; 2009 р., </w:t>
      </w:r>
      <w:r w:rsidR="00EE01A0" w:rsidRPr="00EE2C58">
        <w:rPr>
          <w:rFonts w:ascii="Times New Roman" w:hAnsi="Times New Roman" w:cs="Times New Roman"/>
          <w:sz w:val="28"/>
          <w:szCs w:val="28"/>
        </w:rPr>
        <w:t>№</w:t>
      </w:r>
      <w:r w:rsidR="008D5275" w:rsidRPr="00EE2C58">
        <w:rPr>
          <w:rFonts w:ascii="Times New Roman" w:hAnsi="Times New Roman" w:cs="Times New Roman"/>
          <w:sz w:val="28"/>
          <w:szCs w:val="28"/>
        </w:rPr>
        <w:t xml:space="preserve"> 77, ст.</w:t>
      </w:r>
      <w:r w:rsidR="00EE4BAA" w:rsidRPr="00EE2C58">
        <w:rPr>
          <w:rFonts w:ascii="Times New Roman" w:hAnsi="Times New Roman" w:cs="Times New Roman"/>
          <w:sz w:val="28"/>
          <w:szCs w:val="28"/>
        </w:rPr>
        <w:t> </w:t>
      </w:r>
      <w:r w:rsidR="008D5275" w:rsidRPr="00EE2C58">
        <w:rPr>
          <w:rFonts w:ascii="Times New Roman" w:hAnsi="Times New Roman" w:cs="Times New Roman"/>
          <w:sz w:val="28"/>
          <w:szCs w:val="28"/>
        </w:rPr>
        <w:t>2614;</w:t>
      </w:r>
      <w:r w:rsidR="00C16A5D" w:rsidRPr="00EE2C58">
        <w:rPr>
          <w:rFonts w:ascii="Times New Roman" w:hAnsi="Times New Roman" w:cs="Times New Roman"/>
          <w:sz w:val="28"/>
          <w:szCs w:val="28"/>
        </w:rPr>
        <w:t xml:space="preserve"> 2010 р., </w:t>
      </w:r>
      <w:r w:rsidR="00A1632F" w:rsidRPr="00EE2C58">
        <w:rPr>
          <w:rFonts w:ascii="Times New Roman" w:hAnsi="Times New Roman" w:cs="Times New Roman"/>
          <w:sz w:val="28"/>
          <w:szCs w:val="28"/>
        </w:rPr>
        <w:t xml:space="preserve"> </w:t>
      </w:r>
      <w:r w:rsidR="00C16A5D" w:rsidRPr="00EE2C58">
        <w:rPr>
          <w:rFonts w:ascii="Times New Roman" w:hAnsi="Times New Roman" w:cs="Times New Roman"/>
          <w:sz w:val="28"/>
          <w:szCs w:val="28"/>
        </w:rPr>
        <w:t>№ 74, ст.</w:t>
      </w:r>
      <w:r w:rsidR="00A26B99" w:rsidRPr="00EE2C58">
        <w:rPr>
          <w:rFonts w:ascii="Times New Roman" w:hAnsi="Times New Roman" w:cs="Times New Roman"/>
          <w:sz w:val="28"/>
          <w:szCs w:val="28"/>
        </w:rPr>
        <w:t xml:space="preserve"> </w:t>
      </w:r>
      <w:r w:rsidR="00C16A5D" w:rsidRPr="00EE2C58">
        <w:rPr>
          <w:rFonts w:ascii="Times New Roman" w:hAnsi="Times New Roman" w:cs="Times New Roman"/>
          <w:sz w:val="28"/>
          <w:szCs w:val="28"/>
        </w:rPr>
        <w:t>2623;</w:t>
      </w:r>
      <w:r w:rsidR="008D5275" w:rsidRPr="00EE2C58">
        <w:rPr>
          <w:rFonts w:ascii="Times New Roman" w:hAnsi="Times New Roman" w:cs="Times New Roman"/>
          <w:sz w:val="28"/>
          <w:szCs w:val="28"/>
        </w:rPr>
        <w:t xml:space="preserve"> 2011 р., </w:t>
      </w:r>
      <w:r w:rsidR="00EE01A0" w:rsidRPr="00EE2C58">
        <w:rPr>
          <w:rFonts w:ascii="Times New Roman" w:hAnsi="Times New Roman" w:cs="Times New Roman"/>
          <w:sz w:val="28"/>
          <w:szCs w:val="28"/>
        </w:rPr>
        <w:t>№</w:t>
      </w:r>
      <w:r w:rsidR="008D5275" w:rsidRPr="00EE2C58">
        <w:rPr>
          <w:rFonts w:ascii="Times New Roman" w:hAnsi="Times New Roman" w:cs="Times New Roman"/>
          <w:sz w:val="28"/>
          <w:szCs w:val="28"/>
        </w:rPr>
        <w:t xml:space="preserve"> 30, </w:t>
      </w:r>
      <w:r w:rsidR="004D0B5A">
        <w:rPr>
          <w:rFonts w:ascii="Times New Roman" w:hAnsi="Times New Roman" w:cs="Times New Roman"/>
          <w:sz w:val="28"/>
          <w:szCs w:val="28"/>
        </w:rPr>
        <w:t xml:space="preserve">    </w:t>
      </w:r>
      <w:r w:rsidR="008D5275" w:rsidRPr="00EE2C58">
        <w:rPr>
          <w:rFonts w:ascii="Times New Roman" w:hAnsi="Times New Roman" w:cs="Times New Roman"/>
          <w:sz w:val="28"/>
          <w:szCs w:val="28"/>
        </w:rPr>
        <w:t xml:space="preserve">ст. 1308, </w:t>
      </w:r>
      <w:r w:rsidR="00EE01A0" w:rsidRPr="00EE2C58">
        <w:rPr>
          <w:rFonts w:ascii="Times New Roman" w:hAnsi="Times New Roman" w:cs="Times New Roman"/>
          <w:sz w:val="28"/>
          <w:szCs w:val="28"/>
        </w:rPr>
        <w:t>№ </w:t>
      </w:r>
      <w:r w:rsidR="008D5275" w:rsidRPr="00EE2C58">
        <w:rPr>
          <w:rFonts w:ascii="Times New Roman" w:hAnsi="Times New Roman" w:cs="Times New Roman"/>
          <w:sz w:val="28"/>
          <w:szCs w:val="28"/>
        </w:rPr>
        <w:t xml:space="preserve">71, ст. 2684, </w:t>
      </w:r>
      <w:r w:rsidR="00EE01A0" w:rsidRPr="00EE2C58">
        <w:rPr>
          <w:rFonts w:ascii="Times New Roman" w:hAnsi="Times New Roman" w:cs="Times New Roman"/>
          <w:sz w:val="28"/>
          <w:szCs w:val="28"/>
        </w:rPr>
        <w:t>№</w:t>
      </w:r>
      <w:r w:rsidR="008D5275" w:rsidRPr="00EE2C58">
        <w:rPr>
          <w:rFonts w:ascii="Times New Roman" w:hAnsi="Times New Roman" w:cs="Times New Roman"/>
          <w:sz w:val="28"/>
          <w:szCs w:val="28"/>
        </w:rPr>
        <w:t xml:space="preserve"> 93, </w:t>
      </w:r>
      <w:r w:rsidR="008D5275" w:rsidRPr="00B7625F">
        <w:rPr>
          <w:rFonts w:ascii="Times New Roman" w:hAnsi="Times New Roman" w:cs="Times New Roman"/>
          <w:sz w:val="28"/>
          <w:szCs w:val="28"/>
        </w:rPr>
        <w:t>ст.</w:t>
      </w:r>
      <w:r w:rsidR="00EE4BAA" w:rsidRPr="00B7625F">
        <w:rPr>
          <w:rFonts w:ascii="Times New Roman" w:hAnsi="Times New Roman" w:cs="Times New Roman"/>
          <w:sz w:val="28"/>
          <w:szCs w:val="28"/>
        </w:rPr>
        <w:t> </w:t>
      </w:r>
      <w:r w:rsidR="008D5275" w:rsidRPr="00B7625F">
        <w:rPr>
          <w:rFonts w:ascii="Times New Roman" w:hAnsi="Times New Roman" w:cs="Times New Roman"/>
          <w:sz w:val="28"/>
          <w:szCs w:val="28"/>
        </w:rPr>
        <w:t xml:space="preserve">3376; 2013 р., </w:t>
      </w:r>
      <w:r w:rsidR="00EE01A0" w:rsidRPr="00B7625F">
        <w:rPr>
          <w:rFonts w:ascii="Times New Roman" w:hAnsi="Times New Roman" w:cs="Times New Roman"/>
          <w:sz w:val="28"/>
          <w:szCs w:val="28"/>
        </w:rPr>
        <w:t>№</w:t>
      </w:r>
      <w:r w:rsidR="008D5275" w:rsidRPr="00B7625F">
        <w:rPr>
          <w:rFonts w:ascii="Times New Roman" w:hAnsi="Times New Roman" w:cs="Times New Roman"/>
          <w:sz w:val="28"/>
          <w:szCs w:val="28"/>
        </w:rPr>
        <w:t xml:space="preserve"> 7, ст. 240, </w:t>
      </w:r>
      <w:r w:rsidR="00EE01A0" w:rsidRPr="00B7625F">
        <w:rPr>
          <w:rFonts w:ascii="Times New Roman" w:hAnsi="Times New Roman" w:cs="Times New Roman"/>
          <w:sz w:val="28"/>
          <w:szCs w:val="28"/>
        </w:rPr>
        <w:t>№</w:t>
      </w:r>
      <w:r w:rsidR="008D5275" w:rsidRPr="00B7625F">
        <w:rPr>
          <w:rFonts w:ascii="Times New Roman" w:hAnsi="Times New Roman" w:cs="Times New Roman"/>
          <w:sz w:val="28"/>
          <w:szCs w:val="28"/>
        </w:rPr>
        <w:t xml:space="preserve"> 90, ст. 3308</w:t>
      </w:r>
      <w:r w:rsidR="00EE01A0" w:rsidRPr="00B7625F">
        <w:rPr>
          <w:rFonts w:ascii="Times New Roman" w:hAnsi="Times New Roman" w:cs="Times New Roman"/>
          <w:sz w:val="28"/>
          <w:szCs w:val="28"/>
        </w:rPr>
        <w:t xml:space="preserve">; </w:t>
      </w:r>
      <w:r w:rsidR="004D0B5A">
        <w:rPr>
          <w:rFonts w:ascii="Times New Roman" w:hAnsi="Times New Roman" w:cs="Times New Roman"/>
          <w:sz w:val="28"/>
          <w:szCs w:val="28"/>
        </w:rPr>
        <w:t xml:space="preserve">    </w:t>
      </w:r>
      <w:r w:rsidR="00EE01A0" w:rsidRPr="00B7625F">
        <w:rPr>
          <w:rFonts w:ascii="Times New Roman" w:hAnsi="Times New Roman" w:cs="Times New Roman"/>
          <w:sz w:val="28"/>
          <w:szCs w:val="28"/>
        </w:rPr>
        <w:t>2015 р., № 2, ст. 29</w:t>
      </w:r>
      <w:r w:rsidR="001736D0" w:rsidRPr="00B7625F">
        <w:rPr>
          <w:rFonts w:ascii="Times New Roman" w:hAnsi="Times New Roman" w:cs="Times New Roman"/>
          <w:sz w:val="28"/>
          <w:szCs w:val="28"/>
        </w:rPr>
        <w:t>;</w:t>
      </w:r>
      <w:r w:rsidR="00EE01A0" w:rsidRPr="00B7625F">
        <w:rPr>
          <w:rFonts w:ascii="Times New Roman" w:hAnsi="Times New Roman" w:cs="Times New Roman"/>
          <w:sz w:val="28"/>
          <w:szCs w:val="28"/>
        </w:rPr>
        <w:t xml:space="preserve"> </w:t>
      </w:r>
      <w:r w:rsidR="001736D0" w:rsidRPr="00B7625F">
        <w:rPr>
          <w:rFonts w:ascii="Times New Roman" w:hAnsi="Times New Roman" w:cs="Times New Roman"/>
          <w:sz w:val="28"/>
          <w:szCs w:val="28"/>
        </w:rPr>
        <w:t>№ 50, ст.</w:t>
      </w:r>
      <w:r w:rsidR="00C16A5D" w:rsidRPr="00B7625F">
        <w:rPr>
          <w:rFonts w:ascii="Times New Roman" w:hAnsi="Times New Roman" w:cs="Times New Roman"/>
          <w:sz w:val="28"/>
          <w:szCs w:val="28"/>
        </w:rPr>
        <w:t> </w:t>
      </w:r>
      <w:r w:rsidR="001736D0" w:rsidRPr="00B7625F">
        <w:rPr>
          <w:rFonts w:ascii="Times New Roman" w:hAnsi="Times New Roman" w:cs="Times New Roman"/>
          <w:sz w:val="28"/>
          <w:szCs w:val="28"/>
        </w:rPr>
        <w:t>1618</w:t>
      </w:r>
      <w:r w:rsidR="00F00B2A" w:rsidRPr="00B7625F">
        <w:rPr>
          <w:rFonts w:ascii="Times New Roman" w:hAnsi="Times New Roman" w:cs="Times New Roman"/>
          <w:sz w:val="28"/>
          <w:szCs w:val="28"/>
        </w:rPr>
        <w:t>; 2018 р., № 57, ст. 1991</w:t>
      </w:r>
      <w:r w:rsidR="008D5275" w:rsidRPr="00B7625F">
        <w:rPr>
          <w:rFonts w:ascii="Times New Roman" w:hAnsi="Times New Roman" w:cs="Times New Roman"/>
          <w:sz w:val="28"/>
          <w:szCs w:val="28"/>
        </w:rPr>
        <w:t xml:space="preserve">), </w:t>
      </w:r>
      <w:r w:rsidR="008D5275" w:rsidRPr="008D5275">
        <w:rPr>
          <w:rFonts w:ascii="Times New Roman" w:hAnsi="Times New Roman" w:cs="Times New Roman"/>
          <w:sz w:val="28"/>
          <w:szCs w:val="28"/>
        </w:rPr>
        <w:t>зміни, що додаються.</w:t>
      </w:r>
    </w:p>
    <w:p w:rsidR="008D5275" w:rsidRPr="00EB468F" w:rsidRDefault="008D5275" w:rsidP="008D5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275" w:rsidRPr="00EB468F" w:rsidRDefault="008D5275" w:rsidP="008D5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275" w:rsidRPr="00431BA6" w:rsidRDefault="008D5275" w:rsidP="008D52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68F">
        <w:rPr>
          <w:rFonts w:ascii="Times New Roman" w:hAnsi="Times New Roman" w:cs="Times New Roman"/>
          <w:b/>
          <w:sz w:val="28"/>
          <w:szCs w:val="28"/>
        </w:rPr>
        <w:t xml:space="preserve">Прем’єр-міністр України                                                               </w:t>
      </w:r>
      <w:r w:rsidRPr="00431BA6">
        <w:rPr>
          <w:rFonts w:ascii="Times New Roman" w:hAnsi="Times New Roman" w:cs="Times New Roman"/>
          <w:b/>
          <w:sz w:val="28"/>
          <w:szCs w:val="28"/>
        </w:rPr>
        <w:t>В. ГРОЙСМАН</w:t>
      </w:r>
    </w:p>
    <w:p w:rsidR="00EE01A0" w:rsidRDefault="00EE01A0"/>
    <w:p w:rsidR="0083032C" w:rsidRDefault="0083032C"/>
    <w:p w:rsidR="0083032C" w:rsidRDefault="0083032C"/>
    <w:p w:rsidR="0083032C" w:rsidRDefault="0083032C"/>
    <w:p w:rsidR="00EE01A0" w:rsidRDefault="00EE01A0"/>
    <w:sectPr w:rsidR="00EE01A0" w:rsidSect="00EE2C58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C58" w:rsidRDefault="00EE2C58">
      <w:pPr>
        <w:spacing w:after="0" w:line="240" w:lineRule="auto"/>
      </w:pPr>
      <w:r>
        <w:separator/>
      </w:r>
    </w:p>
  </w:endnote>
  <w:endnote w:type="continuationSeparator" w:id="0">
    <w:p w:rsidR="00EE2C58" w:rsidRDefault="00EE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C58" w:rsidRDefault="00EE2C58">
      <w:pPr>
        <w:spacing w:after="0" w:line="240" w:lineRule="auto"/>
      </w:pPr>
      <w:r>
        <w:separator/>
      </w:r>
    </w:p>
  </w:footnote>
  <w:footnote w:type="continuationSeparator" w:id="0">
    <w:p w:rsidR="00EE2C58" w:rsidRDefault="00EE2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C58" w:rsidRPr="00A4645B" w:rsidRDefault="00EE2C58" w:rsidP="00EE2C58">
    <w:pPr>
      <w:pStyle w:val="a3"/>
      <w:jc w:val="right"/>
      <w:rPr>
        <w:rFonts w:ascii="Times New Roman" w:hAnsi="Times New Roman" w:cs="Times New Roman"/>
        <w:sz w:val="28"/>
        <w:szCs w:val="28"/>
      </w:rPr>
    </w:pPr>
    <w:r w:rsidRPr="00A4645B">
      <w:rPr>
        <w:rFonts w:ascii="Times New Roman" w:hAnsi="Times New Roman" w:cs="Times New Roman"/>
        <w:sz w:val="28"/>
        <w:szCs w:val="28"/>
      </w:rPr>
      <w:t>Проект</w:t>
    </w:r>
  </w:p>
  <w:p w:rsidR="00EE2C58" w:rsidRDefault="00EE2C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275"/>
    <w:rsid w:val="00156946"/>
    <w:rsid w:val="001736D0"/>
    <w:rsid w:val="00221F7F"/>
    <w:rsid w:val="00224788"/>
    <w:rsid w:val="00256152"/>
    <w:rsid w:val="003E640F"/>
    <w:rsid w:val="004D0B5A"/>
    <w:rsid w:val="005050E0"/>
    <w:rsid w:val="00521737"/>
    <w:rsid w:val="005958E7"/>
    <w:rsid w:val="005965A7"/>
    <w:rsid w:val="005D46F3"/>
    <w:rsid w:val="0068270E"/>
    <w:rsid w:val="006B7314"/>
    <w:rsid w:val="00722826"/>
    <w:rsid w:val="00756258"/>
    <w:rsid w:val="00756CA2"/>
    <w:rsid w:val="00772D77"/>
    <w:rsid w:val="0078443F"/>
    <w:rsid w:val="00796B32"/>
    <w:rsid w:val="007A5641"/>
    <w:rsid w:val="007C321A"/>
    <w:rsid w:val="00812356"/>
    <w:rsid w:val="00815967"/>
    <w:rsid w:val="0083032C"/>
    <w:rsid w:val="008D5275"/>
    <w:rsid w:val="008E5EED"/>
    <w:rsid w:val="008F6926"/>
    <w:rsid w:val="00900135"/>
    <w:rsid w:val="00950B7F"/>
    <w:rsid w:val="009931F2"/>
    <w:rsid w:val="009953FE"/>
    <w:rsid w:val="009F6D87"/>
    <w:rsid w:val="00A1632F"/>
    <w:rsid w:val="00A26B99"/>
    <w:rsid w:val="00AC58DF"/>
    <w:rsid w:val="00B0769F"/>
    <w:rsid w:val="00B7625F"/>
    <w:rsid w:val="00BC563B"/>
    <w:rsid w:val="00C16A5D"/>
    <w:rsid w:val="00DB4C17"/>
    <w:rsid w:val="00E40E66"/>
    <w:rsid w:val="00EE01A0"/>
    <w:rsid w:val="00EE2C58"/>
    <w:rsid w:val="00EE4BAA"/>
    <w:rsid w:val="00F0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A345D"/>
  <w15:docId w15:val="{9D6EFE13-20C2-4821-9DBA-85C4DAF3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2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8D5275"/>
  </w:style>
  <w:style w:type="paragraph" w:styleId="a5">
    <w:name w:val="List Paragraph"/>
    <w:basedOn w:val="a"/>
    <w:uiPriority w:val="34"/>
    <w:qFormat/>
    <w:rsid w:val="00EE01A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30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79061397</Template>
  <TotalTime>61</TotalTime>
  <Pages>1</Pages>
  <Words>490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Ковтун Олексій Вікторович</cp:lastModifiedBy>
  <cp:revision>8</cp:revision>
  <cp:lastPrinted>2019-02-27T15:07:00Z</cp:lastPrinted>
  <dcterms:created xsi:type="dcterms:W3CDTF">2019-02-18T08:41:00Z</dcterms:created>
  <dcterms:modified xsi:type="dcterms:W3CDTF">2019-02-27T15:07:00Z</dcterms:modified>
</cp:coreProperties>
</file>