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3C" w:rsidRPr="00DF3015" w:rsidRDefault="006E103C" w:rsidP="006E103C">
      <w:pPr>
        <w:spacing w:after="0"/>
        <w:ind w:left="5529"/>
        <w:rPr>
          <w:rFonts w:ascii="Times New Roman" w:hAnsi="Times New Roman"/>
          <w:lang w:val="uk-UA"/>
        </w:rPr>
      </w:pPr>
      <w:bookmarkStart w:id="0" w:name="_GoBack"/>
      <w:bookmarkEnd w:id="0"/>
      <w:r w:rsidRPr="00DF3015">
        <w:rPr>
          <w:rFonts w:ascii="Times New Roman" w:hAnsi="Times New Roman"/>
          <w:lang w:val="uk-UA"/>
        </w:rPr>
        <w:t>ЗАТВЕРДЖЕНО</w:t>
      </w:r>
    </w:p>
    <w:p w:rsidR="006E103C" w:rsidRPr="00DF3015" w:rsidRDefault="006E103C" w:rsidP="006E103C">
      <w:pPr>
        <w:spacing w:after="0"/>
        <w:ind w:left="5529"/>
        <w:rPr>
          <w:rFonts w:ascii="Times New Roman" w:hAnsi="Times New Roman"/>
          <w:lang w:val="uk-UA"/>
        </w:rPr>
      </w:pPr>
      <w:r w:rsidRPr="00DF3015">
        <w:rPr>
          <w:rFonts w:ascii="Times New Roman" w:hAnsi="Times New Roman"/>
          <w:lang w:val="uk-UA"/>
        </w:rPr>
        <w:t>Наказ Міністерства фінансів України</w:t>
      </w:r>
    </w:p>
    <w:p w:rsidR="006E103C" w:rsidRPr="00DF3015" w:rsidRDefault="006E103C" w:rsidP="006E103C">
      <w:pPr>
        <w:spacing w:after="0"/>
        <w:ind w:left="5529"/>
        <w:rPr>
          <w:lang w:val="uk-UA"/>
        </w:rPr>
      </w:pPr>
      <w:r w:rsidRPr="00DF3015">
        <w:rPr>
          <w:rFonts w:ascii="Times New Roman" w:hAnsi="Times New Roman"/>
          <w:lang w:val="uk-UA"/>
        </w:rPr>
        <w:t>_______________ 2019 року № _____</w:t>
      </w:r>
    </w:p>
    <w:p w:rsidR="00EB4BCE" w:rsidRPr="00DF3015" w:rsidRDefault="00EB4BCE" w:rsidP="006625BB">
      <w:pPr>
        <w:spacing w:after="0"/>
        <w:ind w:left="5528"/>
        <w:jc w:val="both"/>
        <w:rPr>
          <w:rFonts w:ascii="Times New Roman" w:eastAsia="Times New Roman" w:hAnsi="Times New Roman"/>
          <w:lang w:val="uk-UA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4607"/>
        <w:gridCol w:w="469"/>
        <w:gridCol w:w="469"/>
        <w:gridCol w:w="469"/>
        <w:gridCol w:w="468"/>
      </w:tblGrid>
      <w:tr w:rsidR="00967305" w:rsidRPr="00DF3015" w:rsidTr="00996505">
        <w:trPr>
          <w:trHeight w:val="93"/>
        </w:trPr>
        <w:tc>
          <w:tcPr>
            <w:tcW w:w="3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4BCE" w:rsidRPr="00DF3015" w:rsidRDefault="00EB4BCE" w:rsidP="001D0A02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І. Заява подається до: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BCE" w:rsidRPr="00DF3015" w:rsidRDefault="00EB4BCE" w:rsidP="006625B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BCE" w:rsidRPr="00DF3015" w:rsidRDefault="00EB4BCE" w:rsidP="006625B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BCE" w:rsidRPr="00DF3015" w:rsidRDefault="00EB4BCE" w:rsidP="006625B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BCE" w:rsidRPr="00DF3015" w:rsidRDefault="00EB4BCE" w:rsidP="006625B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BCE" w:rsidRPr="00DF3015" w:rsidRDefault="00EB4BCE" w:rsidP="006625B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</w:tr>
      <w:tr w:rsidR="00996505" w:rsidRPr="00DF3015" w:rsidTr="00996505">
        <w:trPr>
          <w:trHeight w:val="444"/>
        </w:trPr>
        <w:tc>
          <w:tcPr>
            <w:tcW w:w="3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BCE" w:rsidRPr="00DF3015" w:rsidRDefault="00EB4BCE" w:rsidP="006625BB">
            <w:pPr>
              <w:outlineLvl w:val="2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4BCE" w:rsidRPr="00DF3015" w:rsidRDefault="00EB4BCE" w:rsidP="00996505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DF301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(найменування контролюючого органу, до якого подається заява)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4BCE" w:rsidRPr="00DF3015" w:rsidRDefault="00EB4BCE" w:rsidP="00996505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DF3015">
              <w:rPr>
                <w:rFonts w:ascii="Times New Roman" w:hAnsi="Times New Roman"/>
                <w:sz w:val="16"/>
                <w:szCs w:val="16"/>
                <w:lang w:val="uk-UA"/>
              </w:rPr>
              <w:t>(код контролюючого органу)</w:t>
            </w:r>
          </w:p>
        </w:tc>
      </w:tr>
    </w:tbl>
    <w:p w:rsidR="00B27D40" w:rsidRPr="00DF3015" w:rsidRDefault="00B27D40" w:rsidP="00B27D40">
      <w:pPr>
        <w:spacing w:after="0"/>
        <w:jc w:val="center"/>
        <w:outlineLvl w:val="2"/>
        <w:rPr>
          <w:rFonts w:ascii="Times New Roman" w:eastAsia="Times New Roman" w:hAnsi="Times New Roman"/>
          <w:b/>
          <w:lang w:val="uk-UA"/>
        </w:rPr>
      </w:pPr>
    </w:p>
    <w:p w:rsidR="00B27D40" w:rsidRPr="00DF3015" w:rsidRDefault="00EB4BCE" w:rsidP="00B27D40">
      <w:pPr>
        <w:spacing w:after="0"/>
        <w:jc w:val="center"/>
        <w:outlineLvl w:val="2"/>
        <w:rPr>
          <w:rFonts w:ascii="Times New Roman" w:eastAsia="Times New Roman" w:hAnsi="Times New Roman"/>
          <w:b/>
          <w:lang w:val="uk-UA"/>
        </w:rPr>
      </w:pPr>
      <w:r w:rsidRPr="00DF3015">
        <w:rPr>
          <w:rFonts w:ascii="Times New Roman" w:eastAsia="Times New Roman" w:hAnsi="Times New Roman"/>
          <w:b/>
          <w:lang w:val="uk-UA"/>
        </w:rPr>
        <w:t>ЗАЯВА</w:t>
      </w:r>
    </w:p>
    <w:p w:rsidR="00EB4BCE" w:rsidRPr="00DF3015" w:rsidRDefault="00EB4BCE" w:rsidP="00B27D40">
      <w:pPr>
        <w:spacing w:after="0"/>
        <w:jc w:val="center"/>
        <w:outlineLvl w:val="2"/>
        <w:rPr>
          <w:rFonts w:ascii="Times New Roman" w:eastAsia="Times New Roman" w:hAnsi="Times New Roman"/>
          <w:b/>
          <w:lang w:val="uk-UA"/>
        </w:rPr>
      </w:pPr>
      <w:r w:rsidRPr="00DF3015">
        <w:rPr>
          <w:rFonts w:ascii="Times New Roman" w:eastAsia="Times New Roman" w:hAnsi="Times New Roman"/>
          <w:b/>
          <w:lang w:val="uk-UA"/>
        </w:rPr>
        <w:t xml:space="preserve">про включення до </w:t>
      </w:r>
      <w:r w:rsidR="00967305" w:rsidRPr="00DF3015">
        <w:rPr>
          <w:rFonts w:ascii="Times New Roman" w:eastAsia="Times New Roman" w:hAnsi="Times New Roman"/>
          <w:b/>
          <w:lang w:val="uk-UA"/>
        </w:rPr>
        <w:t xml:space="preserve">Електронного </w:t>
      </w:r>
      <w:r w:rsidR="006E3498" w:rsidRPr="00DF3015">
        <w:rPr>
          <w:rFonts w:ascii="Times New Roman" w:eastAsia="Times New Roman" w:hAnsi="Times New Roman"/>
          <w:b/>
          <w:lang w:val="uk-UA"/>
        </w:rPr>
        <w:t>реєстру суб’</w:t>
      </w:r>
      <w:r w:rsidRPr="00DF3015">
        <w:rPr>
          <w:rFonts w:ascii="Times New Roman" w:eastAsia="Times New Roman" w:hAnsi="Times New Roman"/>
          <w:b/>
          <w:lang w:val="uk-UA"/>
        </w:rPr>
        <w:t>єктів господарювання, які використовують спирт етиловий для виробництва продукції хімічного і технічного призначення, парфумерно-косметичної продукції, оцту з харчової сировини</w:t>
      </w:r>
    </w:p>
    <w:p w:rsidR="00A769FD" w:rsidRPr="00DF3015" w:rsidRDefault="00A769FD" w:rsidP="00B27D40">
      <w:pPr>
        <w:spacing w:after="0"/>
        <w:jc w:val="center"/>
        <w:outlineLvl w:val="2"/>
        <w:rPr>
          <w:rFonts w:ascii="Times New Roman" w:eastAsia="Times New Roman" w:hAnsi="Times New Roman"/>
          <w:b/>
          <w:lang w:val="uk-UA"/>
        </w:rPr>
      </w:pPr>
    </w:p>
    <w:tbl>
      <w:tblPr>
        <w:tblW w:w="9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346"/>
        <w:gridCol w:w="480"/>
        <w:gridCol w:w="1828"/>
        <w:gridCol w:w="480"/>
        <w:gridCol w:w="1731"/>
        <w:gridCol w:w="3276"/>
      </w:tblGrid>
      <w:tr w:rsidR="00967305" w:rsidRPr="00DF3015" w:rsidTr="00632CD2">
        <w:trPr>
          <w:trHeight w:val="455"/>
          <w:jc w:val="center"/>
        </w:trPr>
        <w:tc>
          <w:tcPr>
            <w:tcW w:w="1837" w:type="dxa"/>
            <w:gridSpan w:val="2"/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1.  Особа</w:t>
            </w:r>
          </w:p>
        </w:tc>
        <w:tc>
          <w:tcPr>
            <w:tcW w:w="480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</w:tblGrid>
            <w:tr w:rsidR="00967305" w:rsidRPr="00DF3015" w:rsidTr="006625BB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</w:tr>
          </w:tbl>
          <w:p w:rsidR="00EB4BCE" w:rsidRPr="00DF3015" w:rsidRDefault="00EB4BCE" w:rsidP="006625BB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28" w:type="dxa"/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lang w:val="uk-UA"/>
              </w:rPr>
              <w:t>юридична особа</w:t>
            </w:r>
          </w:p>
        </w:tc>
        <w:tc>
          <w:tcPr>
            <w:tcW w:w="480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</w:tblGrid>
            <w:tr w:rsidR="00967305" w:rsidRPr="00DF3015" w:rsidTr="006625BB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</w:tr>
          </w:tbl>
          <w:p w:rsidR="00EB4BCE" w:rsidRPr="00DF3015" w:rsidRDefault="00EB4BCE" w:rsidP="006625BB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007" w:type="dxa"/>
            <w:gridSpan w:val="2"/>
          </w:tcPr>
          <w:p w:rsidR="00EB4BCE" w:rsidRPr="00DF3015" w:rsidRDefault="00EB4BCE" w:rsidP="000552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lang w:val="uk-UA"/>
              </w:rPr>
              <w:t>фізична особа – підприємець</w:t>
            </w:r>
          </w:p>
          <w:p w:rsidR="00EB4BCE" w:rsidRPr="00DF3015" w:rsidRDefault="00EB4BCE" w:rsidP="000552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7305" w:rsidRPr="00DF3015" w:rsidTr="00632CD2">
        <w:trPr>
          <w:trHeight w:val="397"/>
          <w:jc w:val="center"/>
        </w:trPr>
        <w:tc>
          <w:tcPr>
            <w:tcW w:w="1837" w:type="dxa"/>
            <w:gridSpan w:val="2"/>
          </w:tcPr>
          <w:p w:rsidR="00055248" w:rsidRPr="00DF3015" w:rsidRDefault="00055248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480" w:type="dxa"/>
          </w:tcPr>
          <w:p w:rsidR="00055248" w:rsidRPr="00DF3015" w:rsidRDefault="00055248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28" w:type="dxa"/>
          </w:tcPr>
          <w:p w:rsidR="00055248" w:rsidRPr="00DF3015" w:rsidRDefault="00055248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80" w:type="dxa"/>
          </w:tcPr>
          <w:p w:rsidR="00055248" w:rsidRPr="00DF3015" w:rsidRDefault="00055248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007" w:type="dxa"/>
            <w:gridSpan w:val="2"/>
          </w:tcPr>
          <w:p w:rsidR="00055248" w:rsidRPr="00DF3015" w:rsidRDefault="00055248" w:rsidP="000552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7305" w:rsidRPr="00DF3015" w:rsidTr="00632CD2">
        <w:trPr>
          <w:jc w:val="center"/>
        </w:trPr>
        <w:tc>
          <w:tcPr>
            <w:tcW w:w="491" w:type="dxa"/>
          </w:tcPr>
          <w:tbl>
            <w:tblPr>
              <w:tblW w:w="4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</w:tblGrid>
            <w:tr w:rsidR="00967305" w:rsidRPr="00DF3015" w:rsidTr="009A4C64">
              <w:trPr>
                <w:trHeight w:val="261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bookmarkStart w:id="1" w:name="37"/>
                  <w:bookmarkEnd w:id="1"/>
                </w:p>
              </w:tc>
            </w:tr>
            <w:tr w:rsidR="00967305" w:rsidRPr="00DF3015" w:rsidTr="009A4C64">
              <w:trPr>
                <w:trHeight w:val="492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</w:tr>
            <w:tr w:rsidR="00967305" w:rsidRPr="00DF3015" w:rsidTr="009A4C64">
              <w:trPr>
                <w:trHeight w:val="337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</w:tr>
          </w:tbl>
          <w:p w:rsidR="00EB4BCE" w:rsidRPr="00DF3015" w:rsidRDefault="00EB4BCE" w:rsidP="006625BB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865" w:type="dxa"/>
            <w:gridSpan w:val="5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967305" w:rsidRPr="00DF3015" w:rsidTr="006625BB">
              <w:tc>
                <w:tcPr>
                  <w:tcW w:w="5000" w:type="pct"/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>1.1 код за ЄДРПОУ</w:t>
                  </w:r>
                </w:p>
              </w:tc>
            </w:tr>
            <w:tr w:rsidR="00967305" w:rsidRPr="00DF3015" w:rsidTr="006625BB">
              <w:tc>
                <w:tcPr>
                  <w:tcW w:w="5000" w:type="pct"/>
                </w:tcPr>
                <w:p w:rsidR="00EB4BCE" w:rsidRPr="00DF3015" w:rsidRDefault="00EB4BCE" w:rsidP="006625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>1.2 реєстраційний номер облікової картки платника податків</w:t>
                  </w:r>
                </w:p>
              </w:tc>
            </w:tr>
            <w:tr w:rsidR="00967305" w:rsidRPr="00DF3015" w:rsidTr="006625BB">
              <w:tc>
                <w:tcPr>
                  <w:tcW w:w="5000" w:type="pct"/>
                </w:tcPr>
                <w:p w:rsidR="00EB4BCE" w:rsidRPr="00DF3015" w:rsidRDefault="00EB4BCE" w:rsidP="00D4447E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1.3 серія </w:t>
                  </w:r>
                  <w:r w:rsidR="00877AF5">
                    <w:rPr>
                      <w:rFonts w:ascii="Times New Roman" w:eastAsia="Times New Roman" w:hAnsi="Times New Roman"/>
                      <w:lang w:val="uk-UA"/>
                    </w:rPr>
                    <w:t>(за наявності)</w:t>
                  </w: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номер паспорта</w:t>
                  </w:r>
                  <w:r w:rsidR="00D4447E">
                    <w:rPr>
                      <w:rFonts w:ascii="Times New Roman" w:eastAsia="Times New Roman" w:hAnsi="Times New Roman"/>
                      <w:lang w:val="uk-UA"/>
                    </w:rPr>
                    <w:t>¹</w:t>
                  </w:r>
                </w:p>
              </w:tc>
            </w:tr>
          </w:tbl>
          <w:p w:rsidR="00EB4BCE" w:rsidRPr="00DF3015" w:rsidRDefault="00EB4BCE" w:rsidP="006625BB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276" w:type="dxa"/>
          </w:tcPr>
          <w:tbl>
            <w:tblPr>
              <w:tblW w:w="4814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967305" w:rsidRPr="00DF3015" w:rsidTr="002B447A">
              <w:trPr>
                <w:trHeight w:val="284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D40" w:rsidRPr="00DF3015" w:rsidRDefault="00B27D40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BCE" w:rsidRPr="00DF3015" w:rsidRDefault="00EB4BCE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</w:t>
                  </w:r>
                </w:p>
              </w:tc>
            </w:tr>
            <w:tr w:rsidR="00967305" w:rsidRPr="00DF3015" w:rsidTr="002B447A">
              <w:trPr>
                <w:trHeight w:val="297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</w:tr>
            <w:tr w:rsidR="00967305" w:rsidRPr="00DF3015" w:rsidTr="002B447A">
              <w:trPr>
                <w:trHeight w:val="284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02" w:rsidRPr="00DF3015" w:rsidRDefault="001D0A02" w:rsidP="00B27D40">
                  <w:pPr>
                    <w:spacing w:after="0"/>
                    <w:rPr>
                      <w:rFonts w:ascii="Times New Roman" w:eastAsia="Times New Roman" w:hAnsi="Times New Roman"/>
                      <w:lang w:val="uk-UA"/>
                    </w:rPr>
                  </w:pPr>
                </w:p>
              </w:tc>
            </w:tr>
          </w:tbl>
          <w:p w:rsidR="00EB4BCE" w:rsidRPr="00DF3015" w:rsidRDefault="00EB4BCE" w:rsidP="00B27D40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EB4BCE" w:rsidRPr="00DF3015" w:rsidRDefault="00EB4BCE" w:rsidP="00EB4BCE">
      <w:pPr>
        <w:spacing w:before="150" w:after="150"/>
        <w:rPr>
          <w:rFonts w:ascii="Times New Roman" w:eastAsia="Times New Roman" w:hAnsi="Times New Roman"/>
          <w:lang w:val="uk-UA"/>
        </w:rPr>
      </w:pPr>
      <w:r w:rsidRPr="00DF3015">
        <w:rPr>
          <w:rFonts w:ascii="Times New Roman" w:eastAsia="Times New Roman" w:hAnsi="Times New Roman"/>
          <w:b/>
          <w:bCs/>
          <w:lang w:val="uk-UA"/>
        </w:rPr>
        <w:t xml:space="preserve">2. </w:t>
      </w:r>
      <w:r w:rsidRPr="00DF3015">
        <w:rPr>
          <w:rFonts w:ascii="Times New Roman" w:hAnsi="Times New Roman"/>
          <w:b/>
          <w:lang w:val="uk-UA"/>
        </w:rPr>
        <w:t>Найменування ю</w:t>
      </w:r>
      <w:r w:rsidR="006E3498" w:rsidRPr="00DF3015">
        <w:rPr>
          <w:rFonts w:ascii="Times New Roman" w:hAnsi="Times New Roman"/>
          <w:b/>
          <w:lang w:val="uk-UA"/>
        </w:rPr>
        <w:t>ридичної особи або прізвище, ім’</w:t>
      </w:r>
      <w:r w:rsidRPr="00DF3015">
        <w:rPr>
          <w:rFonts w:ascii="Times New Roman" w:hAnsi="Times New Roman"/>
          <w:b/>
          <w:lang w:val="uk-UA"/>
        </w:rPr>
        <w:t>я</w:t>
      </w:r>
      <w:r w:rsidR="006E3498" w:rsidRPr="00DF3015">
        <w:rPr>
          <w:rFonts w:ascii="Times New Roman" w:hAnsi="Times New Roman"/>
          <w:b/>
          <w:lang w:val="uk-UA"/>
        </w:rPr>
        <w:t xml:space="preserve">, </w:t>
      </w:r>
      <w:r w:rsidRPr="00DF3015">
        <w:rPr>
          <w:rFonts w:ascii="Times New Roman" w:hAnsi="Times New Roman"/>
          <w:b/>
          <w:lang w:val="uk-UA"/>
        </w:rPr>
        <w:t xml:space="preserve"> по батькові фізичної особи-підприємця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6"/>
      </w:tblGrid>
      <w:tr w:rsidR="00EB4BCE" w:rsidRPr="00DF3015" w:rsidTr="006625BB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BCE" w:rsidRPr="00DF3015" w:rsidRDefault="00EB4BCE" w:rsidP="00884B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</w:tbl>
    <w:p w:rsidR="00884B18" w:rsidRPr="00DF3015" w:rsidRDefault="00884B18" w:rsidP="00EB4BCE">
      <w:pPr>
        <w:spacing w:after="60"/>
        <w:ind w:right="-284"/>
        <w:rPr>
          <w:rFonts w:ascii="Times New Roman" w:hAnsi="Times New Roman"/>
          <w:b/>
          <w:bCs/>
          <w:lang w:val="uk-UA"/>
        </w:rPr>
      </w:pPr>
    </w:p>
    <w:p w:rsidR="00EB4BCE" w:rsidRPr="00DF3015" w:rsidRDefault="00055248" w:rsidP="00EB4BCE">
      <w:pPr>
        <w:spacing w:after="60"/>
        <w:ind w:right="-284"/>
        <w:rPr>
          <w:rFonts w:ascii="Times New Roman" w:hAnsi="Times New Roman"/>
          <w:b/>
          <w:bCs/>
          <w:lang w:val="uk-UA"/>
        </w:rPr>
      </w:pPr>
      <w:r w:rsidRPr="00DF3015">
        <w:rPr>
          <w:rFonts w:ascii="Times New Roman" w:hAnsi="Times New Roman"/>
          <w:b/>
          <w:bCs/>
          <w:lang w:val="uk-UA"/>
        </w:rPr>
        <w:t xml:space="preserve">3. </w:t>
      </w:r>
      <w:r w:rsidR="00EB4BCE" w:rsidRPr="00DF3015">
        <w:rPr>
          <w:rFonts w:ascii="Times New Roman" w:hAnsi="Times New Roman"/>
          <w:b/>
          <w:bCs/>
          <w:lang w:val="uk-UA"/>
        </w:rPr>
        <w:t>Місцезнаходження (місце проживання) заявника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967305" w:rsidRPr="00DF3015" w:rsidTr="00884B18">
        <w:trPr>
          <w:trHeight w:val="535"/>
        </w:trPr>
        <w:tc>
          <w:tcPr>
            <w:tcW w:w="9729" w:type="dxa"/>
            <w:shd w:val="clear" w:color="auto" w:fill="auto"/>
          </w:tcPr>
          <w:p w:rsidR="00EB4BCE" w:rsidRPr="00DF3015" w:rsidRDefault="00EB4BCE" w:rsidP="006625BB">
            <w:pPr>
              <w:ind w:right="-285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EB4BCE" w:rsidRPr="00DF3015" w:rsidRDefault="00EB4BCE" w:rsidP="00884B18">
      <w:pPr>
        <w:spacing w:after="0"/>
        <w:ind w:right="-284"/>
        <w:rPr>
          <w:rFonts w:ascii="Times New Roman" w:hAnsi="Times New Roman"/>
          <w:sz w:val="16"/>
          <w:szCs w:val="16"/>
          <w:lang w:val="uk-UA"/>
        </w:rPr>
      </w:pPr>
    </w:p>
    <w:p w:rsidR="00EB4BCE" w:rsidRPr="00DF3015" w:rsidRDefault="00EB4BCE" w:rsidP="00EB4BCE">
      <w:pPr>
        <w:pStyle w:val="a5"/>
        <w:tabs>
          <w:tab w:val="left" w:pos="4111"/>
        </w:tabs>
        <w:ind w:left="0"/>
        <w:rPr>
          <w:rFonts w:ascii="Times New Roman" w:hAnsi="Times New Roman"/>
          <w:b/>
          <w:color w:val="auto"/>
          <w:sz w:val="24"/>
          <w:lang w:val="uk-UA"/>
        </w:rPr>
      </w:pPr>
      <w:r w:rsidRPr="00DF3015">
        <w:rPr>
          <w:rFonts w:ascii="Times New Roman" w:hAnsi="Times New Roman"/>
          <w:b/>
          <w:noProof/>
          <w:color w:val="auto"/>
          <w:sz w:val="24"/>
          <w:lang w:val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C7C108" wp14:editId="1445185D">
                <wp:simplePos x="0" y="0"/>
                <wp:positionH relativeFrom="column">
                  <wp:posOffset>1866900</wp:posOffset>
                </wp:positionH>
                <wp:positionV relativeFrom="paragraph">
                  <wp:posOffset>59690</wp:posOffset>
                </wp:positionV>
                <wp:extent cx="2221865" cy="183515"/>
                <wp:effectExtent l="7620" t="5080" r="889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B032F1" w:rsidRDefault="008211C0" w:rsidP="00EB4B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B032F1" w:rsidRDefault="008211C0" w:rsidP="00EB4B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B032F1" w:rsidRDefault="008211C0" w:rsidP="00EB4B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386373" w:rsidRDefault="008211C0" w:rsidP="00EB4B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211C0" w:rsidRPr="00B032F1" w:rsidRDefault="008211C0" w:rsidP="00EB4B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7C108" id="Группа 2" o:spid="_x0000_s1026" style="position:absolute;margin-left:147pt;margin-top:4.7pt;width:174.95pt;height:14.45pt;z-index:251660288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">
                <v:rect id="Rectangle 4" o:spid="_x0000_s1027" style="position:absolute;left:33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JgwAAAANoAAAAPAAAAZHJzL2Rvd25yZXYueG1sRI9BawIx&#10;FITvgv8hPMGbZlVo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ABniYMAAAADaAAAADwAAAAAA&#10;AAAAAAAAAAAHAgAAZHJzL2Rvd25yZXYueG1sUEsFBgAAAAADAAMAtwAAAPQCAAAAAA==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36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oUwAAAANoAAAAPAAAAZHJzL2Rvd25yZXYueG1sRI9BawIx&#10;FITvgv8hPMGbZhVp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j/B6FMAAAADaAAAADwAAAAAA&#10;AAAAAAAAAAAHAgAAZHJzL2Rvd25yZXYueG1sUEsFBgAAAAADAAMAtwAAAPQCAAAAAA==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65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+PwAAAANoAAAAPAAAAZHJzL2Rvd25yZXYueG1sRI9BawIx&#10;FITvgv8hPMGbZhVs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4Lzfj8AAAADaAAAADwAAAAAA&#10;AAAAAAAAAAAHAgAAZHJzL2Rvd25yZXYueG1sUEsFBgAAAAADAAMAtwAAAPQCAAAAAA==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40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44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476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512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B032F1" w:rsidRDefault="008211C0" w:rsidP="00EB4BCE"/>
                    </w:txbxContent>
                  </v:textbox>
                </v:rect>
                <v:rect id="Rectangle 11" o:spid="_x0000_s1034" style="position:absolute;left:620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fi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Qi+/yAB6+QsAAP//AwBQSwECLQAUAAYACAAAACEA2+H2y+4AAACFAQAAEwAAAAAAAAAAAAAA&#10;AAAAAAAAW0NvbnRlbnRfVHlwZXNdLnhtbFBLAQItABQABgAIAAAAIQBa9CxbvwAAABUBAAALAAAA&#10;AAAAAAAAAAAAAB8BAABfcmVscy8ucmVsc1BLAQItABQABgAIAAAAIQDhzwfiwgAAANsAAAAPAAAA&#10;AAAAAAAAAAAAAAcCAABkcnMvZG93bnJldi54bWxQSwUGAAAAAAMAAwC3AAAA9gIAAAAA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B032F1" w:rsidRDefault="008211C0" w:rsidP="00EB4BCE"/>
                    </w:txbxContent>
                  </v:textbox>
                </v:rect>
                <v:rect id="Rectangle 12" o:spid="_x0000_s1035" style="position:absolute;left:548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B032F1" w:rsidRDefault="008211C0" w:rsidP="00EB4BCE"/>
                    </w:txbxContent>
                  </v:textbox>
                </v:rect>
                <v:rect id="Rectangle 13" o:spid="_x0000_s1036" style="position:absolute;left:5841;top:10804;width:2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" filled="f">
                  <v:textbox inset="0,0,0,0">
                    <w:txbxContent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386373" w:rsidRDefault="008211C0" w:rsidP="00EB4B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211C0" w:rsidRPr="00B032F1" w:rsidRDefault="008211C0" w:rsidP="00EB4BCE"/>
                    </w:txbxContent>
                  </v:textbox>
                </v:rect>
              </v:group>
            </w:pict>
          </mc:Fallback>
        </mc:AlternateContent>
      </w:r>
      <w:r w:rsidRPr="00DF3015">
        <w:rPr>
          <w:rFonts w:ascii="Times New Roman" w:hAnsi="Times New Roman"/>
          <w:b/>
          <w:color w:val="auto"/>
          <w:sz w:val="24"/>
          <w:lang w:val="uk-UA"/>
        </w:rPr>
        <w:t xml:space="preserve">Контактний телефон                                                                </w:t>
      </w:r>
    </w:p>
    <w:p w:rsidR="00EB4BCE" w:rsidRPr="00DF3015" w:rsidRDefault="00EB4BCE" w:rsidP="00EB4BCE">
      <w:pPr>
        <w:pStyle w:val="a5"/>
        <w:tabs>
          <w:tab w:val="left" w:pos="4111"/>
        </w:tabs>
        <w:ind w:left="0"/>
        <w:rPr>
          <w:rFonts w:ascii="Times New Roman" w:hAnsi="Times New Roman"/>
          <w:b/>
          <w:color w:val="auto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03"/>
        <w:gridCol w:w="3168"/>
        <w:gridCol w:w="123"/>
        <w:gridCol w:w="432"/>
        <w:gridCol w:w="429"/>
        <w:gridCol w:w="426"/>
        <w:gridCol w:w="424"/>
        <w:gridCol w:w="317"/>
      </w:tblGrid>
      <w:tr w:rsidR="00967305" w:rsidRPr="00DF3015" w:rsidTr="006625BB">
        <w:trPr>
          <w:gridAfter w:val="1"/>
          <w:wAfter w:w="390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BCE" w:rsidRPr="00DF3015" w:rsidRDefault="00EB4BCE" w:rsidP="00BF4FCE">
            <w:pPr>
              <w:pStyle w:val="a5"/>
              <w:tabs>
                <w:tab w:val="left" w:pos="4111"/>
              </w:tabs>
              <w:ind w:left="0" w:hanging="107"/>
              <w:rPr>
                <w:rFonts w:ascii="Times New Roman" w:hAnsi="Times New Roman"/>
                <w:b/>
                <w:color w:val="auto"/>
                <w:sz w:val="24"/>
                <w:lang w:val="uk-UA"/>
              </w:rPr>
            </w:pPr>
            <w:r w:rsidRPr="00DF3015">
              <w:rPr>
                <w:rFonts w:ascii="Times New Roman" w:hAnsi="Times New Roman"/>
                <w:b/>
                <w:color w:val="auto"/>
                <w:sz w:val="24"/>
                <w:lang w:val="uk-UA"/>
              </w:rPr>
              <w:t>4</w:t>
            </w:r>
            <w:r w:rsidR="00B27D40" w:rsidRPr="00DF3015">
              <w:rPr>
                <w:rFonts w:ascii="Times New Roman" w:hAnsi="Times New Roman"/>
                <w:b/>
                <w:color w:val="auto"/>
                <w:sz w:val="24"/>
                <w:lang w:val="uk-UA"/>
              </w:rPr>
              <w:t>.</w:t>
            </w:r>
            <w:r w:rsidRPr="00DF3015">
              <w:rPr>
                <w:rFonts w:ascii="Times New Roman" w:hAnsi="Times New Roman"/>
                <w:b/>
                <w:color w:val="auto"/>
                <w:sz w:val="24"/>
                <w:lang w:val="uk-UA"/>
              </w:rPr>
              <w:t xml:space="preserve"> </w:t>
            </w:r>
            <w:r w:rsidR="00BF4FCE">
              <w:rPr>
                <w:rFonts w:ascii="Times New Roman" w:hAnsi="Times New Roman"/>
                <w:b/>
                <w:color w:val="auto"/>
                <w:sz w:val="24"/>
                <w:lang w:val="uk-UA"/>
              </w:rPr>
              <w:t>Контролюючий орган</w:t>
            </w:r>
            <w:r w:rsidRPr="00DF3015">
              <w:rPr>
                <w:rFonts w:ascii="Times New Roman" w:hAnsi="Times New Roman"/>
                <w:b/>
                <w:color w:val="auto"/>
                <w:sz w:val="24"/>
                <w:lang w:val="uk-UA"/>
              </w:rPr>
              <w:t xml:space="preserve"> за основним місцем обліку</w:t>
            </w:r>
            <w:r w:rsidR="00BF4FCE">
              <w:rPr>
                <w:rFonts w:ascii="Times New Roman" w:hAnsi="Times New Roman"/>
                <w:b/>
                <w:color w:val="auto"/>
                <w:sz w:val="24"/>
                <w:lang w:val="uk-UA"/>
              </w:rPr>
              <w:t xml:space="preserve"> заявника як платника податків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CE" w:rsidRPr="00DF3015" w:rsidRDefault="00EB4BCE" w:rsidP="006625BB">
            <w:pPr>
              <w:pStyle w:val="a5"/>
              <w:tabs>
                <w:tab w:val="left" w:pos="4111"/>
              </w:tabs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E" w:rsidRPr="00DF3015" w:rsidRDefault="00EB4BCE" w:rsidP="006625BB">
            <w:pPr>
              <w:pStyle w:val="a5"/>
              <w:tabs>
                <w:tab w:val="left" w:pos="4111"/>
              </w:tabs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E" w:rsidRPr="00DF3015" w:rsidRDefault="00EB4BCE" w:rsidP="006625BB">
            <w:pPr>
              <w:pStyle w:val="a5"/>
              <w:tabs>
                <w:tab w:val="left" w:pos="4111"/>
              </w:tabs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E" w:rsidRPr="00DF3015" w:rsidRDefault="00EB4BCE" w:rsidP="006625BB">
            <w:pPr>
              <w:pStyle w:val="a5"/>
              <w:tabs>
                <w:tab w:val="left" w:pos="4111"/>
              </w:tabs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E" w:rsidRPr="00DF3015" w:rsidRDefault="00EB4BCE" w:rsidP="006625BB">
            <w:pPr>
              <w:pStyle w:val="a5"/>
              <w:tabs>
                <w:tab w:val="left" w:pos="4111"/>
              </w:tabs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lang w:val="uk-UA"/>
              </w:rPr>
            </w:pPr>
          </w:p>
        </w:tc>
      </w:tr>
      <w:tr w:rsidR="00EB4BCE" w:rsidRPr="00DF3015" w:rsidTr="0066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20" w:type="dxa"/>
        </w:trPr>
        <w:tc>
          <w:tcPr>
            <w:tcW w:w="3793" w:type="dxa"/>
            <w:gridSpan w:val="2"/>
            <w:shd w:val="clear" w:color="auto" w:fill="auto"/>
          </w:tcPr>
          <w:p w:rsidR="00EB4BCE" w:rsidRPr="00DF3015" w:rsidRDefault="00EB4BCE" w:rsidP="00996505">
            <w:pPr>
              <w:pStyle w:val="a5"/>
              <w:tabs>
                <w:tab w:val="left" w:pos="4111"/>
              </w:tabs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DF3015"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  <w:t>(найменування контролюючого органу, за основним місцем обліку)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EB4BCE" w:rsidRPr="00DF3015" w:rsidRDefault="00EB4BCE" w:rsidP="00996505">
            <w:pPr>
              <w:pStyle w:val="a5"/>
              <w:tabs>
                <w:tab w:val="left" w:pos="4111"/>
              </w:tabs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</w:pPr>
            <w:r w:rsidRPr="00DF3015">
              <w:rPr>
                <w:rFonts w:ascii="Times New Roman" w:hAnsi="Times New Roman"/>
                <w:color w:val="auto"/>
                <w:sz w:val="16"/>
                <w:szCs w:val="16"/>
                <w:lang w:val="uk-UA"/>
              </w:rPr>
              <w:t>(код контролюючого органу)</w:t>
            </w:r>
          </w:p>
        </w:tc>
      </w:tr>
    </w:tbl>
    <w:p w:rsidR="0093470F" w:rsidRPr="00DF3015" w:rsidRDefault="0093470F" w:rsidP="00D8713C">
      <w:pPr>
        <w:pStyle w:val="a5"/>
        <w:tabs>
          <w:tab w:val="left" w:pos="4111"/>
        </w:tabs>
        <w:spacing w:after="0"/>
        <w:ind w:left="0"/>
        <w:rPr>
          <w:rFonts w:ascii="Times New Roman" w:hAnsi="Times New Roman"/>
          <w:b/>
          <w:color w:val="auto"/>
          <w:sz w:val="24"/>
          <w:lang w:val="uk-UA"/>
        </w:rPr>
      </w:pPr>
    </w:p>
    <w:p w:rsidR="00EB4BCE" w:rsidRPr="00DF3015" w:rsidRDefault="003D0D6E" w:rsidP="00D8713C">
      <w:pPr>
        <w:pStyle w:val="a5"/>
        <w:tabs>
          <w:tab w:val="left" w:pos="4111"/>
        </w:tabs>
        <w:spacing w:after="0"/>
        <w:ind w:left="0"/>
        <w:rPr>
          <w:rFonts w:ascii="Times New Roman" w:hAnsi="Times New Roman"/>
          <w:color w:val="auto"/>
          <w:sz w:val="24"/>
          <w:lang w:val="uk-UA"/>
        </w:rPr>
      </w:pPr>
      <w:r w:rsidRPr="00DF3015">
        <w:rPr>
          <w:rFonts w:ascii="Times New Roman" w:hAnsi="Times New Roman"/>
          <w:b/>
          <w:color w:val="auto"/>
          <w:sz w:val="24"/>
          <w:lang w:val="uk-UA"/>
        </w:rPr>
        <w:t>5. Код та назва виду діяльності</w:t>
      </w:r>
    </w:p>
    <w:tbl>
      <w:tblPr>
        <w:tblW w:w="49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157"/>
        <w:gridCol w:w="180"/>
        <w:gridCol w:w="168"/>
        <w:gridCol w:w="207"/>
        <w:gridCol w:w="2314"/>
        <w:gridCol w:w="6398"/>
      </w:tblGrid>
      <w:tr w:rsidR="00967305" w:rsidRPr="00DF3015" w:rsidTr="002B447A">
        <w:trPr>
          <w:trHeight w:val="317"/>
        </w:trPr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EB4BCE" w:rsidRPr="00DF3015" w:rsidRDefault="006E103C" w:rsidP="00662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lang w:val="uk-UA"/>
              </w:rPr>
              <w:t>.</w:t>
            </w:r>
          </w:p>
        </w:tc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455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4BCE" w:rsidRPr="00DF3015" w:rsidRDefault="00EB4BCE" w:rsidP="006625B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7305" w:rsidRPr="00DF3015" w:rsidTr="007703A1">
        <w:trPr>
          <w:trHeight w:val="360"/>
        </w:trPr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CE" w:rsidRPr="00DF3015" w:rsidRDefault="00EB4BCE" w:rsidP="00662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F3015">
              <w:rPr>
                <w:rFonts w:ascii="Times New Roman" w:eastAsia="Times New Roman" w:hAnsi="Times New Roman"/>
                <w:vertAlign w:val="superscript"/>
                <w:lang w:val="uk-UA"/>
              </w:rPr>
              <w:t>Код КВЕД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CE" w:rsidRPr="00DF3015" w:rsidRDefault="007703A1" w:rsidP="00662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vertAlign w:val="superscript"/>
                <w:lang w:val="uk-UA"/>
              </w:rPr>
            </w:pPr>
            <w:r w:rsidRPr="00DF3015">
              <w:rPr>
                <w:rFonts w:ascii="Times New Roman" w:eastAsia="Times New Roman" w:hAnsi="Times New Roman"/>
                <w:vertAlign w:val="superscript"/>
                <w:lang w:val="uk-UA"/>
              </w:rPr>
              <w:t xml:space="preserve">Назва </w:t>
            </w:r>
            <w:r w:rsidR="00EB4BCE" w:rsidRPr="00DF3015">
              <w:rPr>
                <w:rFonts w:ascii="Times New Roman" w:eastAsia="Times New Roman" w:hAnsi="Times New Roman"/>
                <w:vertAlign w:val="superscript"/>
                <w:lang w:val="uk-UA"/>
              </w:rPr>
              <w:t>КВЕД</w:t>
            </w:r>
          </w:p>
        </w:tc>
      </w:tr>
      <w:tr w:rsidR="00EB4BCE" w:rsidRPr="00DF3015" w:rsidTr="002B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/>
        </w:trPr>
        <w:tc>
          <w:tcPr>
            <w:tcW w:w="1655" w:type="pct"/>
            <w:gridSpan w:val="6"/>
          </w:tcPr>
          <w:p w:rsidR="00EB4BCE" w:rsidRPr="00DF3015" w:rsidRDefault="00EB4BCE" w:rsidP="00AD7910">
            <w:pPr>
              <w:spacing w:after="0"/>
              <w:ind w:left="-181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bookmarkStart w:id="2" w:name="38"/>
            <w:bookmarkStart w:id="3" w:name="42"/>
            <w:bookmarkEnd w:id="2"/>
            <w:bookmarkEnd w:id="3"/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6. Дія</w:t>
            </w:r>
            <w:r w:rsidR="00D4447E">
              <w:rPr>
                <w:rFonts w:ascii="Times New Roman" w:eastAsia="Times New Roman" w:hAnsi="Times New Roman"/>
                <w:b/>
                <w:vertAlign w:val="superscript"/>
                <w:lang w:val="uk-UA"/>
              </w:rPr>
              <w:t>2</w:t>
            </w:r>
          </w:p>
          <w:tbl>
            <w:tblPr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573"/>
            </w:tblGrid>
            <w:tr w:rsidR="00967305" w:rsidRPr="00DF3015" w:rsidTr="00055248">
              <w:trPr>
                <w:trHeight w:val="351"/>
              </w:trPr>
              <w:tc>
                <w:tcPr>
                  <w:tcW w:w="397" w:type="dxa"/>
                </w:tcPr>
                <w:p w:rsidR="00EB4BCE" w:rsidRPr="00DF3015" w:rsidRDefault="00EB4BCE" w:rsidP="00A769FD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73" w:type="dxa"/>
                </w:tcPr>
                <w:p w:rsidR="00EB4BCE" w:rsidRPr="00DF3015" w:rsidRDefault="00EB4BCE" w:rsidP="00A769FD">
                  <w:pPr>
                    <w:spacing w:after="0"/>
                    <w:rPr>
                      <w:rFonts w:ascii="Times New Roman" w:hAnsi="Times New Roman"/>
                      <w:noProof/>
                      <w:lang w:val="uk-UA"/>
                    </w:rPr>
                  </w:pPr>
                  <w:r w:rsidRPr="00DF3015">
                    <w:rPr>
                      <w:rFonts w:ascii="Times New Roman" w:hAnsi="Times New Roman"/>
                      <w:lang w:val="uk-UA"/>
                    </w:rPr>
                    <w:t xml:space="preserve">Включення до реєстру </w:t>
                  </w:r>
                </w:p>
              </w:tc>
            </w:tr>
            <w:tr w:rsidR="00967305" w:rsidRPr="00DF3015" w:rsidTr="00055248">
              <w:trPr>
                <w:trHeight w:val="351"/>
              </w:trPr>
              <w:tc>
                <w:tcPr>
                  <w:tcW w:w="397" w:type="dxa"/>
                </w:tcPr>
                <w:p w:rsidR="00364584" w:rsidRPr="00DF3015" w:rsidRDefault="00364584" w:rsidP="00A769FD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73" w:type="dxa"/>
                </w:tcPr>
                <w:p w:rsidR="00364584" w:rsidRPr="00DF3015" w:rsidRDefault="00070D01" w:rsidP="00A769FD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hAnsi="Times New Roman"/>
                      <w:lang w:val="uk-UA"/>
                    </w:rPr>
                    <w:t>Внесення змін до реєстру</w:t>
                  </w:r>
                </w:p>
              </w:tc>
            </w:tr>
            <w:tr w:rsidR="00967305" w:rsidRPr="00DF3015" w:rsidTr="00055248">
              <w:trPr>
                <w:trHeight w:val="351"/>
              </w:trPr>
              <w:tc>
                <w:tcPr>
                  <w:tcW w:w="397" w:type="dxa"/>
                </w:tcPr>
                <w:p w:rsidR="00364584" w:rsidRPr="00DF3015" w:rsidRDefault="00364584" w:rsidP="00A769FD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73" w:type="dxa"/>
                </w:tcPr>
                <w:p w:rsidR="00364584" w:rsidRPr="00DF3015" w:rsidRDefault="00070D01" w:rsidP="00070D01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hAnsi="Times New Roman"/>
                      <w:lang w:val="uk-UA"/>
                    </w:rPr>
                    <w:t>Виключення із реєстру</w:t>
                  </w:r>
                </w:p>
              </w:tc>
            </w:tr>
          </w:tbl>
          <w:p w:rsidR="00EB4BCE" w:rsidRPr="00DF3015" w:rsidRDefault="00EB4BCE" w:rsidP="006625BB">
            <w:pPr>
              <w:spacing w:before="75" w:after="75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  <w:tc>
          <w:tcPr>
            <w:tcW w:w="3345" w:type="pct"/>
          </w:tcPr>
          <w:p w:rsidR="00EB4BCE" w:rsidRPr="00DF3015" w:rsidRDefault="00EB4BCE" w:rsidP="00AD7910">
            <w:pPr>
              <w:spacing w:after="0"/>
              <w:ind w:left="369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7. Вид діяльності </w:t>
            </w:r>
          </w:p>
          <w:tbl>
            <w:tblPr>
              <w:tblW w:w="5813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214"/>
            </w:tblGrid>
            <w:tr w:rsidR="00967305" w:rsidRPr="00DF3015" w:rsidTr="006625BB">
              <w:tc>
                <w:tcPr>
                  <w:tcW w:w="599" w:type="dxa"/>
                </w:tcPr>
                <w:p w:rsidR="00EB4BCE" w:rsidRPr="00DF3015" w:rsidRDefault="00EB4BCE" w:rsidP="0005524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5214" w:type="dxa"/>
                </w:tcPr>
                <w:p w:rsidR="00EB4BCE" w:rsidRPr="00DF3015" w:rsidRDefault="00EB4BCE" w:rsidP="00055248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hAnsi="Times New Roman"/>
                      <w:lang w:val="uk-UA"/>
                    </w:rPr>
                    <w:t>Виробництво продукції хімічного і технічного призначення</w:t>
                  </w:r>
                </w:p>
              </w:tc>
            </w:tr>
            <w:tr w:rsidR="00967305" w:rsidRPr="00DF3015" w:rsidTr="006625BB">
              <w:tc>
                <w:tcPr>
                  <w:tcW w:w="599" w:type="dxa"/>
                </w:tcPr>
                <w:p w:rsidR="00EB4BCE" w:rsidRPr="00DF3015" w:rsidRDefault="00EB4BCE" w:rsidP="0005524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5214" w:type="dxa"/>
                </w:tcPr>
                <w:p w:rsidR="00EB4BCE" w:rsidRPr="00DF3015" w:rsidRDefault="00EB4BCE" w:rsidP="00055248">
                  <w:pPr>
                    <w:spacing w:after="0"/>
                    <w:rPr>
                      <w:rFonts w:ascii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hAnsi="Times New Roman"/>
                      <w:lang w:val="uk-UA"/>
                    </w:rPr>
                    <w:t>Виробництво парфумерно-косметичної продукції</w:t>
                  </w:r>
                </w:p>
              </w:tc>
            </w:tr>
            <w:tr w:rsidR="00967305" w:rsidRPr="00DF3015" w:rsidTr="006625BB">
              <w:tc>
                <w:tcPr>
                  <w:tcW w:w="599" w:type="dxa"/>
                </w:tcPr>
                <w:p w:rsidR="00EB4BCE" w:rsidRPr="00DF3015" w:rsidRDefault="00EB4BCE" w:rsidP="0005524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5214" w:type="dxa"/>
                </w:tcPr>
                <w:p w:rsidR="006E103C" w:rsidRPr="00DF3015" w:rsidRDefault="00EB4BCE" w:rsidP="009272FD">
                  <w:pPr>
                    <w:spacing w:after="40"/>
                    <w:rPr>
                      <w:rFonts w:ascii="Times New Roman" w:hAnsi="Times New Roman"/>
                      <w:lang w:val="uk-UA"/>
                    </w:rPr>
                  </w:pPr>
                  <w:r w:rsidRPr="00DF3015">
                    <w:rPr>
                      <w:rFonts w:ascii="Times New Roman" w:hAnsi="Times New Roman"/>
                      <w:lang w:val="uk-UA"/>
                    </w:rPr>
                    <w:t>Виробництво оцту з харчової сировини</w:t>
                  </w:r>
                </w:p>
              </w:tc>
            </w:tr>
          </w:tbl>
          <w:p w:rsidR="00EB4BCE" w:rsidRPr="00DF3015" w:rsidRDefault="00EB4BCE" w:rsidP="006625BB">
            <w:pPr>
              <w:spacing w:before="75" w:after="75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</w:tc>
      </w:tr>
    </w:tbl>
    <w:p w:rsidR="006E1A2D" w:rsidRPr="00DF3015" w:rsidRDefault="006E1A2D" w:rsidP="00D8713C">
      <w:pPr>
        <w:spacing w:after="0"/>
        <w:rPr>
          <w:rFonts w:ascii="Times New Roman" w:eastAsia="Times New Roman" w:hAnsi="Times New Roman"/>
          <w:b/>
          <w:lang w:val="uk-UA"/>
        </w:rPr>
      </w:pPr>
    </w:p>
    <w:p w:rsidR="006E1A2D" w:rsidRPr="00DF3015" w:rsidRDefault="006E1A2D" w:rsidP="00D8713C">
      <w:pPr>
        <w:spacing w:after="0"/>
        <w:rPr>
          <w:rFonts w:ascii="Times New Roman" w:eastAsia="Times New Roman" w:hAnsi="Times New Roman"/>
          <w:b/>
          <w:lang w:val="uk-UA"/>
        </w:rPr>
      </w:pPr>
      <w:r w:rsidRPr="00DF3015">
        <w:rPr>
          <w:rFonts w:ascii="Times New Roman" w:eastAsia="Times New Roman" w:hAnsi="Times New Roman"/>
          <w:b/>
          <w:lang w:val="uk-UA"/>
        </w:rPr>
        <w:t>6.1. Номер у реєстрі</w:t>
      </w:r>
      <w:r w:rsidR="00D4447E">
        <w:rPr>
          <w:rFonts w:ascii="Times New Roman" w:eastAsia="Times New Roman" w:hAnsi="Times New Roman"/>
          <w:b/>
          <w:lang w:val="uk-UA"/>
        </w:rPr>
        <w:t>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E1A2D" w:rsidRPr="00DF3015" w:rsidTr="006E1A2D">
        <w:tc>
          <w:tcPr>
            <w:tcW w:w="3652" w:type="dxa"/>
          </w:tcPr>
          <w:p w:rsidR="006E1A2D" w:rsidRPr="00DF3015" w:rsidRDefault="006E1A2D" w:rsidP="00D8713C">
            <w:pPr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</w:tbl>
    <w:p w:rsidR="00FB284F" w:rsidRPr="00DF3015" w:rsidRDefault="00FB284F" w:rsidP="00D8713C">
      <w:pPr>
        <w:spacing w:after="0"/>
        <w:rPr>
          <w:rFonts w:ascii="Times New Roman" w:eastAsia="Times New Roman" w:hAnsi="Times New Roman"/>
          <w:b/>
          <w:lang w:val="uk-UA"/>
        </w:rPr>
      </w:pPr>
    </w:p>
    <w:p w:rsidR="002B447A" w:rsidRPr="00DF3015" w:rsidRDefault="002B447A" w:rsidP="00D8713C">
      <w:pPr>
        <w:spacing w:after="0"/>
        <w:rPr>
          <w:rFonts w:ascii="Times New Roman" w:eastAsia="Times New Roman" w:hAnsi="Times New Roman"/>
          <w:b/>
          <w:lang w:val="uk-UA"/>
        </w:rPr>
      </w:pPr>
    </w:p>
    <w:p w:rsidR="00EB4BCE" w:rsidRPr="00DF3015" w:rsidRDefault="00EB4BCE" w:rsidP="00D8713C">
      <w:pPr>
        <w:spacing w:after="0"/>
        <w:rPr>
          <w:rFonts w:ascii="Times New Roman" w:eastAsia="Times New Roman" w:hAnsi="Times New Roman"/>
          <w:b/>
          <w:bCs/>
          <w:lang w:val="uk-UA"/>
        </w:rPr>
      </w:pPr>
      <w:r w:rsidRPr="00DF3015">
        <w:rPr>
          <w:rFonts w:ascii="Times New Roman" w:eastAsia="Times New Roman" w:hAnsi="Times New Roman"/>
          <w:b/>
          <w:lang w:val="uk-UA"/>
        </w:rPr>
        <w:t>8.</w:t>
      </w:r>
      <w:r w:rsidRPr="00DF3015">
        <w:rPr>
          <w:rFonts w:ascii="Times New Roman" w:eastAsia="Times New Roman" w:hAnsi="Times New Roman"/>
          <w:b/>
          <w:bCs/>
          <w:lang w:val="uk-UA"/>
        </w:rPr>
        <w:t xml:space="preserve"> Відомості про місце провадження діяльності</w:t>
      </w:r>
      <w:r w:rsidR="00D4447E">
        <w:rPr>
          <w:rFonts w:ascii="Times New Roman" w:eastAsia="Times New Roman" w:hAnsi="Times New Roman"/>
          <w:b/>
          <w:bCs/>
          <w:vertAlign w:val="superscript"/>
          <w:lang w:val="uk-UA"/>
        </w:rPr>
        <w:t>4</w:t>
      </w:r>
    </w:p>
    <w:p w:rsidR="00EB4BCE" w:rsidRPr="00DF3015" w:rsidRDefault="00EB4BCE" w:rsidP="00D8713C">
      <w:pPr>
        <w:spacing w:after="0"/>
        <w:rPr>
          <w:rFonts w:ascii="Times New Roman" w:eastAsia="Times New Roman" w:hAnsi="Times New Roman"/>
          <w:b/>
          <w:bCs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11"/>
        <w:gridCol w:w="1330"/>
        <w:gridCol w:w="903"/>
        <w:gridCol w:w="1100"/>
        <w:gridCol w:w="1560"/>
        <w:gridCol w:w="1559"/>
        <w:gridCol w:w="1984"/>
      </w:tblGrid>
      <w:tr w:rsidR="00967305" w:rsidRPr="00DF3015" w:rsidTr="000670E3">
        <w:trPr>
          <w:trHeight w:val="29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8.2.1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3" w:rsidRPr="00DF3015" w:rsidRDefault="000670E3" w:rsidP="006625BB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DF3015">
              <w:rPr>
                <w:rFonts w:ascii="Times New Roman" w:eastAsia="Times New Roman" w:hAnsi="Times New Roman"/>
                <w:b/>
                <w:bCs/>
                <w:lang w:val="uk-UA"/>
              </w:rPr>
              <w:t>8.3</w:t>
            </w:r>
          </w:p>
        </w:tc>
      </w:tr>
      <w:tr w:rsidR="000670E3" w:rsidRPr="00DF3015" w:rsidTr="000670E3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Адреса виробництва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Адреса місця зберігання спирту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Вид спирту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Місткість, дал б.</w:t>
            </w:r>
            <w:r w:rsidR="006E3498"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Дата довідки про внесення місць зберігання спирту до ЄДР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Номер довідки про внесення місць зберігання спирту до ЄДР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E3" w:rsidRPr="00DF3015" w:rsidRDefault="000670E3" w:rsidP="001C7B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DF301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Товарні позиції виду продукції, що вироблятиметься, згідно з УКТ ЗЕД</w:t>
            </w:r>
          </w:p>
        </w:tc>
      </w:tr>
    </w:tbl>
    <w:p w:rsidR="00EB4BCE" w:rsidRPr="00DF3015" w:rsidRDefault="00EB4BCE" w:rsidP="00D8713C">
      <w:pPr>
        <w:spacing w:after="0"/>
        <w:jc w:val="both"/>
        <w:rPr>
          <w:rFonts w:ascii="Times New Roman" w:hAnsi="Times New Roman"/>
          <w:lang w:val="uk-UA"/>
        </w:rPr>
      </w:pPr>
      <w:bookmarkStart w:id="4" w:name="62"/>
      <w:bookmarkStart w:id="5" w:name="81"/>
      <w:bookmarkStart w:id="6" w:name="83"/>
      <w:bookmarkStart w:id="7" w:name="116"/>
      <w:bookmarkStart w:id="8" w:name="117"/>
      <w:bookmarkEnd w:id="4"/>
      <w:bookmarkEnd w:id="5"/>
      <w:bookmarkEnd w:id="6"/>
      <w:bookmarkEnd w:id="7"/>
      <w:bookmarkEnd w:id="8"/>
    </w:p>
    <w:p w:rsidR="00EB4BCE" w:rsidRPr="00DF3015" w:rsidRDefault="00D8713C" w:rsidP="00D8713C">
      <w:pPr>
        <w:spacing w:after="0"/>
        <w:jc w:val="both"/>
        <w:rPr>
          <w:rFonts w:ascii="Times New Roman" w:eastAsia="Times New Roman" w:hAnsi="Times New Roman"/>
          <w:b/>
          <w:bCs/>
          <w:lang w:val="uk-UA"/>
        </w:rPr>
      </w:pPr>
      <w:r w:rsidRPr="00DF3015">
        <w:rPr>
          <w:rFonts w:ascii="Times New Roman" w:eastAsia="Times New Roman" w:hAnsi="Times New Roman"/>
          <w:b/>
          <w:bCs/>
          <w:lang w:val="uk-UA"/>
        </w:rPr>
        <w:t>9</w:t>
      </w:r>
      <w:r w:rsidR="00EB4BCE" w:rsidRPr="00DF3015">
        <w:rPr>
          <w:rFonts w:ascii="Times New Roman" w:eastAsia="Times New Roman" w:hAnsi="Times New Roman"/>
          <w:b/>
          <w:bCs/>
          <w:lang w:val="uk-UA"/>
        </w:rPr>
        <w:t xml:space="preserve">. Пакет документів, визначений законодавством, додається </w:t>
      </w:r>
    </w:p>
    <w:p w:rsidR="00D8713C" w:rsidRPr="00DF3015" w:rsidRDefault="00D8713C" w:rsidP="00D8713C">
      <w:pPr>
        <w:spacing w:after="0"/>
        <w:rPr>
          <w:rFonts w:ascii="Times New Roman" w:eastAsia="Times New Roman" w:hAnsi="Times New Roman"/>
          <w:bCs/>
          <w:lang w:val="uk-UA"/>
        </w:rPr>
      </w:pPr>
    </w:p>
    <w:p w:rsidR="00EB4BCE" w:rsidRPr="00DF3015" w:rsidRDefault="00D8713C" w:rsidP="00D8713C">
      <w:pPr>
        <w:spacing w:after="0"/>
        <w:rPr>
          <w:rFonts w:ascii="Times New Roman" w:eastAsia="Times New Roman" w:hAnsi="Times New Roman"/>
          <w:b/>
          <w:bCs/>
          <w:lang w:val="uk-UA"/>
        </w:rPr>
      </w:pPr>
      <w:r w:rsidRPr="00DF3015">
        <w:rPr>
          <w:rFonts w:ascii="Times New Roman" w:eastAsia="Times New Roman" w:hAnsi="Times New Roman"/>
          <w:b/>
          <w:bCs/>
          <w:lang w:val="uk-UA"/>
        </w:rPr>
        <w:t>10</w:t>
      </w:r>
      <w:r w:rsidR="00EB4BCE" w:rsidRPr="00DF3015">
        <w:rPr>
          <w:rFonts w:ascii="Times New Roman" w:eastAsia="Times New Roman" w:hAnsi="Times New Roman"/>
          <w:b/>
          <w:bCs/>
          <w:lang w:val="uk-UA"/>
        </w:rPr>
        <w:t xml:space="preserve">. </w:t>
      </w:r>
      <w:r w:rsidR="00EB4BCE" w:rsidRPr="00DF3015">
        <w:rPr>
          <w:rFonts w:ascii="Times New Roman" w:hAnsi="Times New Roman"/>
          <w:b/>
          <w:lang w:val="uk-UA"/>
        </w:rPr>
        <w:t>Підтверджую достовірність інформації зазначеній в заяві та доданих документів</w:t>
      </w:r>
    </w:p>
    <w:p w:rsidR="00D8713C" w:rsidRPr="00DF3015" w:rsidRDefault="00D8713C" w:rsidP="00D8713C">
      <w:pPr>
        <w:spacing w:after="0"/>
        <w:rPr>
          <w:rFonts w:ascii="Times New Roman" w:eastAsia="Times New Roman" w:hAnsi="Times New Roman"/>
          <w:bCs/>
          <w:lang w:val="uk-UA"/>
        </w:rPr>
      </w:pPr>
    </w:p>
    <w:p w:rsidR="00EB4BCE" w:rsidRPr="00DF3015" w:rsidRDefault="00D8713C" w:rsidP="00D8713C">
      <w:pPr>
        <w:spacing w:after="0"/>
        <w:rPr>
          <w:rFonts w:ascii="Times New Roman" w:eastAsia="Times New Roman" w:hAnsi="Times New Roman"/>
          <w:lang w:val="uk-UA"/>
        </w:rPr>
      </w:pPr>
      <w:r w:rsidRPr="00DF3015">
        <w:rPr>
          <w:rFonts w:ascii="Times New Roman" w:eastAsia="Times New Roman" w:hAnsi="Times New Roman"/>
          <w:b/>
          <w:bCs/>
          <w:lang w:val="uk-UA"/>
        </w:rPr>
        <w:t>11</w:t>
      </w:r>
      <w:r w:rsidR="00EB4BCE" w:rsidRPr="00DF3015">
        <w:rPr>
          <w:rFonts w:ascii="Times New Roman" w:eastAsia="Times New Roman" w:hAnsi="Times New Roman"/>
          <w:b/>
          <w:bCs/>
          <w:lang w:val="uk-UA"/>
        </w:rPr>
        <w:t>. Підписант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967305" w:rsidRPr="00DF3015" w:rsidTr="00FB284F">
        <w:trPr>
          <w:trHeight w:val="651"/>
        </w:trPr>
        <w:tc>
          <w:tcPr>
            <w:tcW w:w="2502" w:type="pct"/>
            <w:vMerge w:val="restart"/>
          </w:tcPr>
          <w:tbl>
            <w:tblPr>
              <w:tblW w:w="4791" w:type="dxa"/>
              <w:tblInd w:w="17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91"/>
            </w:tblGrid>
            <w:tr w:rsidR="00967305" w:rsidRPr="00DF3015" w:rsidTr="00FB284F">
              <w:trPr>
                <w:trHeight w:val="49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FB284F" w:rsidRPr="00DF3015" w:rsidRDefault="00FB284F" w:rsidP="00FB28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lang w:val="uk-UA"/>
                    </w:rPr>
                  </w:pPr>
                  <w:bookmarkStart w:id="9" w:name="118"/>
                  <w:bookmarkEnd w:id="9"/>
                  <w:r w:rsidRPr="00DF3015">
                    <w:rPr>
                      <w:rFonts w:ascii="Times New Roman" w:hAnsi="Times New Roman"/>
                      <w:lang w:val="uk-UA"/>
                    </w:rPr>
                    <w:t>Керівник підприємства</w:t>
                  </w:r>
                  <w:r w:rsidR="006E3498" w:rsidRPr="00DF3015">
                    <w:rPr>
                      <w:rFonts w:ascii="Times New Roman" w:eastAsia="Times New Roman" w:hAnsi="Times New Roman"/>
                      <w:lang w:val="uk-UA"/>
                    </w:rPr>
                    <w:t>/фізична особа –</w:t>
                  </w:r>
                  <w:r w:rsidRPr="00DF3015">
                    <w:rPr>
                      <w:rFonts w:ascii="Times New Roman" w:eastAsia="Times New Roman" w:hAnsi="Times New Roman"/>
                      <w:lang w:val="uk-UA"/>
                    </w:rPr>
                    <w:t xml:space="preserve"> підприємець</w:t>
                  </w:r>
                </w:p>
              </w:tc>
            </w:tr>
            <w:tr w:rsidR="00967305" w:rsidRPr="00DF3015" w:rsidTr="008D40BD">
              <w:trPr>
                <w:trHeight w:val="387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FB284F" w:rsidRPr="00DF3015" w:rsidRDefault="006E3498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  <w:r w:rsidRPr="00DF3015"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  <w:t>(ініціали,</w:t>
                  </w:r>
                  <w:r w:rsidR="00FB284F" w:rsidRPr="00DF3015"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  <w:t xml:space="preserve"> прізвище посадової (уповноваженої) особи / фізичної особи (законного представника))</w:t>
                  </w:r>
                </w:p>
              </w:tc>
            </w:tr>
          </w:tbl>
          <w:p w:rsidR="00FB284F" w:rsidRPr="00DF3015" w:rsidRDefault="00FB284F" w:rsidP="006625BB">
            <w:pPr>
              <w:rPr>
                <w:rFonts w:ascii="Times New Roman" w:eastAsia="Times New Roman" w:hAnsi="Times New Roman"/>
                <w:lang w:val="uk-UA"/>
              </w:rPr>
            </w:pPr>
            <w:bookmarkStart w:id="10" w:name="119"/>
            <w:bookmarkEnd w:id="10"/>
          </w:p>
        </w:tc>
        <w:tc>
          <w:tcPr>
            <w:tcW w:w="2498" w:type="pct"/>
            <w:tcBorders>
              <w:bottom w:val="single" w:sz="4" w:space="0" w:color="auto"/>
            </w:tcBorders>
          </w:tcPr>
          <w:tbl>
            <w:tblPr>
              <w:tblW w:w="4383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36"/>
              <w:gridCol w:w="437"/>
              <w:gridCol w:w="436"/>
              <w:gridCol w:w="436"/>
              <w:gridCol w:w="436"/>
              <w:gridCol w:w="437"/>
              <w:gridCol w:w="436"/>
              <w:gridCol w:w="436"/>
              <w:gridCol w:w="476"/>
            </w:tblGrid>
            <w:tr w:rsidR="00967305" w:rsidRPr="00DF3015" w:rsidTr="00FB284F">
              <w:trPr>
                <w:trHeight w:val="413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84F" w:rsidRPr="00DF3015" w:rsidRDefault="00FB284F" w:rsidP="00FB284F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  <w:bookmarkStart w:id="11" w:name="121"/>
                  <w:bookmarkStart w:id="12" w:name="122"/>
                  <w:bookmarkEnd w:id="11"/>
                  <w:bookmarkEnd w:id="12"/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84F" w:rsidRPr="00DF3015" w:rsidRDefault="00FB284F" w:rsidP="00FB28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FB284F" w:rsidRPr="00DF3015" w:rsidRDefault="00FB284F" w:rsidP="006625BB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bookmarkStart w:id="13" w:name="124"/>
        <w:bookmarkStart w:id="14" w:name="125"/>
        <w:bookmarkStart w:id="15" w:name="127"/>
        <w:bookmarkEnd w:id="13"/>
        <w:bookmarkEnd w:id="14"/>
        <w:bookmarkEnd w:id="15"/>
      </w:tr>
      <w:tr w:rsidR="00FB284F" w:rsidRPr="00DF3015" w:rsidTr="008D40BD">
        <w:trPr>
          <w:trHeight w:val="446"/>
        </w:trPr>
        <w:tc>
          <w:tcPr>
            <w:tcW w:w="2502" w:type="pct"/>
            <w:vMerge/>
          </w:tcPr>
          <w:p w:rsidR="00FB284F" w:rsidRPr="00DF3015" w:rsidRDefault="00FB284F" w:rsidP="00FB28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8" w:type="pct"/>
            <w:tcBorders>
              <w:top w:val="single" w:sz="4" w:space="0" w:color="auto"/>
            </w:tcBorders>
          </w:tcPr>
          <w:p w:rsidR="00FB284F" w:rsidRPr="00DF3015" w:rsidRDefault="00FB284F" w:rsidP="00FF286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DF3015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</w:t>
            </w:r>
            <w:r w:rsidR="00564614" w:rsidRPr="00DF3015">
              <w:rPr>
                <w:rFonts w:ascii="Times New Roman" w:hAnsi="Times New Roman"/>
                <w:sz w:val="16"/>
                <w:szCs w:val="16"/>
                <w:lang w:val="uk-UA"/>
              </w:rPr>
              <w:t>реєстраційний номер облікової картки платника податків або серія (за наявності) та номер паспорта</w:t>
            </w:r>
            <w:r w:rsidRPr="00DF3015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)</w:t>
            </w:r>
            <w:r w:rsidR="00FF2866" w:rsidRPr="00DF301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</w:tbl>
    <w:p w:rsidR="00FB284F" w:rsidRPr="0008477E" w:rsidRDefault="00FB284F" w:rsidP="00FB284F">
      <w:pPr>
        <w:pStyle w:val="a9"/>
        <w:spacing w:before="0" w:beforeAutospacing="0" w:after="0" w:afterAutospacing="0"/>
        <w:ind w:left="1843" w:hanging="1559"/>
        <w:jc w:val="both"/>
        <w:rPr>
          <w:sz w:val="16"/>
          <w:szCs w:val="16"/>
        </w:rPr>
      </w:pPr>
      <w:bookmarkStart w:id="16" w:name="147"/>
      <w:bookmarkEnd w:id="16"/>
    </w:p>
    <w:p w:rsidR="00D4447E" w:rsidRDefault="00FF2866" w:rsidP="002609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DF3015">
        <w:rPr>
          <w:rFonts w:ascii="Times New Roman" w:eastAsia="Times New Roman" w:hAnsi="Times New Roman"/>
          <w:sz w:val="16"/>
          <w:szCs w:val="16"/>
          <w:vertAlign w:val="superscript"/>
          <w:lang w:val="uk-UA" w:eastAsia="uk-UA"/>
        </w:rPr>
        <w:t>1</w:t>
      </w:r>
      <w:r w:rsidR="006E1A2D" w:rsidRPr="00DF3015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</w:t>
      </w:r>
      <w:r w:rsidR="00D4447E"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>Серія (за наявності)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D4447E" w:rsidRDefault="00D4447E" w:rsidP="002609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D4447E" w:rsidRDefault="00D4447E" w:rsidP="002609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DF3015">
        <w:rPr>
          <w:rFonts w:ascii="Times New Roman" w:hAnsi="Times New Roman"/>
          <w:sz w:val="16"/>
          <w:szCs w:val="16"/>
          <w:vertAlign w:val="superscript"/>
          <w:lang w:val="uk-UA"/>
        </w:rPr>
        <w:t>2</w:t>
      </w:r>
      <w:r w:rsidRPr="00DF301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BF4FC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Включення до реєстру </w:t>
      </w:r>
      <w:r w:rsidR="00BF4FCE" w:rsidRPr="00BF4FCE">
        <w:rPr>
          <w:rFonts w:ascii="Times New Roman" w:eastAsia="Times New Roman" w:hAnsi="Times New Roman"/>
          <w:sz w:val="16"/>
          <w:szCs w:val="16"/>
          <w:lang w:val="uk-UA" w:eastAsia="uk-UA"/>
        </w:rPr>
        <w:t>суб’єктів господарювання, які використовують спирт етиловий для виробництва продукції хімічного і технічного призначення, парфумерно-косметичної продукції, оцту з харчової сировини</w:t>
      </w:r>
      <w:r w:rsidR="00BF4FC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здійснюється 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на підставі окремої заяви для</w:t>
      </w:r>
      <w:r w:rsidR="0008477E"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кожн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ого окремого</w:t>
      </w:r>
      <w:r w:rsidR="0008477E"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місц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я</w:t>
      </w:r>
      <w:r w:rsidR="0008477E"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провадження діяльності</w:t>
      </w:r>
    </w:p>
    <w:p w:rsidR="0008477E" w:rsidRDefault="0008477E" w:rsidP="002609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FB284F" w:rsidRPr="00DF3015" w:rsidRDefault="00D4447E" w:rsidP="002609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vertAlign w:val="superscript"/>
          <w:lang w:val="uk-UA"/>
        </w:rPr>
        <w:t>3</w:t>
      </w:r>
      <w:r w:rsidRPr="00DF3015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Номер у реєстрі присвоюється автоматично у</w:t>
      </w:r>
      <w:r w:rsidR="006E1A2D" w:rsidRPr="00DF3015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разі</w:t>
      </w:r>
      <w:r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включення до реєстру </w:t>
      </w:r>
      <w:r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суб’єктів господарювання 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для</w:t>
      </w:r>
      <w:r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кожн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ого</w:t>
      </w:r>
      <w:r w:rsidR="007132FA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окрем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ого</w:t>
      </w:r>
      <w:r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місц</w:t>
      </w:r>
      <w:r w:rsidR="0008477E">
        <w:rPr>
          <w:rFonts w:ascii="Times New Roman" w:eastAsia="Times New Roman" w:hAnsi="Times New Roman"/>
          <w:sz w:val="16"/>
          <w:szCs w:val="16"/>
          <w:lang w:val="uk-UA" w:eastAsia="uk-UA"/>
        </w:rPr>
        <w:t>я</w:t>
      </w:r>
      <w:r w:rsidRPr="00D4447E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провадження діяльності</w:t>
      </w:r>
      <w:r w:rsidR="006E1A2D" w:rsidRPr="00DF3015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</w:t>
      </w:r>
      <w:r w:rsidR="007132FA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з </w:t>
      </w:r>
      <w:r w:rsidR="007132FA" w:rsidRPr="007132FA">
        <w:rPr>
          <w:rFonts w:ascii="Times New Roman" w:eastAsia="Times New Roman" w:hAnsi="Times New Roman"/>
          <w:sz w:val="16"/>
          <w:szCs w:val="16"/>
          <w:lang w:val="uk-UA" w:eastAsia="uk-UA"/>
        </w:rPr>
        <w:t>виробництва продукції хімічного і технічного призначення, парфумерно-косметичної продукції, оцту з харчової сировини</w:t>
      </w:r>
      <w:r w:rsidR="007132FA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, які використовують спирт етиловий, при цьому у разі подальшого </w:t>
      </w:r>
      <w:r w:rsidR="006E1A2D" w:rsidRPr="00DF3015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внесення змін до реєстру або виключення із реєстру </w:t>
      </w:r>
      <w:r w:rsidR="007132FA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місця провадження діяльності, </w:t>
      </w:r>
      <w:r w:rsidR="006E1A2D" w:rsidRPr="00DF3015">
        <w:rPr>
          <w:rFonts w:ascii="Times New Roman" w:eastAsia="Times New Roman" w:hAnsi="Times New Roman"/>
          <w:sz w:val="16"/>
          <w:szCs w:val="16"/>
          <w:lang w:val="uk-UA" w:eastAsia="uk-UA"/>
        </w:rPr>
        <w:t>зазначається</w:t>
      </w:r>
      <w:r w:rsidR="006E1A2D" w:rsidRPr="00DF301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7132FA">
        <w:rPr>
          <w:rFonts w:ascii="Times New Roman" w:hAnsi="Times New Roman"/>
          <w:sz w:val="16"/>
          <w:szCs w:val="16"/>
          <w:lang w:val="uk-UA"/>
        </w:rPr>
        <w:t>номер такого місця провадження діяльності</w:t>
      </w:r>
    </w:p>
    <w:p w:rsidR="000670E3" w:rsidRPr="0008477E" w:rsidRDefault="000670E3" w:rsidP="0026092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4BCE" w:rsidRPr="00DF3015" w:rsidRDefault="007132FA" w:rsidP="007132FA">
      <w:pPr>
        <w:pStyle w:val="a9"/>
        <w:spacing w:before="0" w:beforeAutospacing="0" w:after="0" w:afterAutospacing="0"/>
        <w:ind w:firstLine="1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>4</w:t>
      </w:r>
      <w:r w:rsidRPr="00DF3015">
        <w:rPr>
          <w:sz w:val="16"/>
          <w:szCs w:val="16"/>
        </w:rPr>
        <w:t xml:space="preserve"> </w:t>
      </w:r>
      <w:r w:rsidR="005778DC" w:rsidRPr="00DF3015">
        <w:rPr>
          <w:sz w:val="16"/>
          <w:szCs w:val="16"/>
        </w:rPr>
        <w:t>Заз</w:t>
      </w:r>
      <w:r w:rsidR="00FF2866" w:rsidRPr="00DF3015">
        <w:rPr>
          <w:sz w:val="16"/>
          <w:szCs w:val="16"/>
        </w:rPr>
        <w:t>на</w:t>
      </w:r>
      <w:r w:rsidR="005778DC" w:rsidRPr="00DF3015">
        <w:rPr>
          <w:sz w:val="16"/>
          <w:szCs w:val="16"/>
        </w:rPr>
        <w:t xml:space="preserve">чається </w:t>
      </w:r>
      <w:r>
        <w:rPr>
          <w:sz w:val="16"/>
          <w:szCs w:val="16"/>
        </w:rPr>
        <w:t>не більше одного місця провадження діяльності</w:t>
      </w:r>
    </w:p>
    <w:p w:rsidR="00FF2866" w:rsidRPr="00DF3015" w:rsidRDefault="00FF2866" w:rsidP="0026092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E1A2D" w:rsidRPr="00DF3015" w:rsidRDefault="006E1A2D" w:rsidP="0026092F">
      <w:pPr>
        <w:spacing w:after="0"/>
        <w:jc w:val="both"/>
        <w:rPr>
          <w:rFonts w:ascii="Times New Roman" w:hAnsi="Times New Roman"/>
          <w:lang w:val="uk-UA"/>
        </w:rPr>
      </w:pPr>
    </w:p>
    <w:p w:rsidR="000670E3" w:rsidRPr="00DF3015" w:rsidRDefault="000670E3" w:rsidP="0026092F">
      <w:pPr>
        <w:spacing w:after="0"/>
        <w:jc w:val="both"/>
        <w:rPr>
          <w:rFonts w:ascii="Times New Roman" w:hAnsi="Times New Roman"/>
          <w:lang w:val="uk-UA"/>
        </w:rPr>
      </w:pPr>
    </w:p>
    <w:p w:rsidR="0026092F" w:rsidRPr="00DF3015" w:rsidRDefault="0026092F" w:rsidP="0026092F">
      <w:pPr>
        <w:pStyle w:val="a9"/>
        <w:spacing w:before="0" w:beforeAutospacing="0" w:after="0" w:afterAutospacing="0"/>
        <w:ind w:right="424"/>
        <w:jc w:val="both"/>
        <w:rPr>
          <w:b/>
        </w:rPr>
      </w:pPr>
      <w:r w:rsidRPr="00DF3015">
        <w:rPr>
          <w:b/>
        </w:rPr>
        <w:t xml:space="preserve">В. о. директора Департаменту </w:t>
      </w:r>
    </w:p>
    <w:p w:rsidR="0026092F" w:rsidRPr="00DF3015" w:rsidRDefault="0026092F" w:rsidP="001C7B0E">
      <w:pPr>
        <w:pStyle w:val="a9"/>
        <w:tabs>
          <w:tab w:val="left" w:pos="9632"/>
        </w:tabs>
        <w:spacing w:before="0" w:beforeAutospacing="0" w:after="0" w:afterAutospacing="0"/>
        <w:ind w:right="-7"/>
        <w:jc w:val="both"/>
        <w:rPr>
          <w:b/>
        </w:rPr>
      </w:pPr>
      <w:r w:rsidRPr="00DF3015">
        <w:rPr>
          <w:b/>
        </w:rPr>
        <w:t xml:space="preserve">податкової політики                                     </w:t>
      </w:r>
      <w:r w:rsidR="001C7B0E" w:rsidRPr="00DF3015">
        <w:rPr>
          <w:b/>
        </w:rPr>
        <w:t xml:space="preserve"> </w:t>
      </w:r>
      <w:r w:rsidR="00BB211C">
        <w:rPr>
          <w:b/>
        </w:rPr>
        <w:t xml:space="preserve">  </w:t>
      </w:r>
      <w:r w:rsidR="001E32BA" w:rsidRPr="00DF3015">
        <w:rPr>
          <w:b/>
        </w:rPr>
        <w:t xml:space="preserve"> </w:t>
      </w:r>
      <w:r w:rsidRPr="00DF3015">
        <w:rPr>
          <w:b/>
        </w:rPr>
        <w:t xml:space="preserve">          </w:t>
      </w:r>
      <w:r w:rsidR="006E3498" w:rsidRPr="00DF3015">
        <w:rPr>
          <w:b/>
        </w:rPr>
        <w:t xml:space="preserve">                                    </w:t>
      </w:r>
      <w:r w:rsidRPr="00DF3015">
        <w:rPr>
          <w:b/>
        </w:rPr>
        <w:t xml:space="preserve">Л. П. </w:t>
      </w:r>
      <w:r w:rsidR="006E3498" w:rsidRPr="00DF3015">
        <w:rPr>
          <w:b/>
        </w:rPr>
        <w:t>Максименко</w:t>
      </w:r>
    </w:p>
    <w:p w:rsidR="0026092F" w:rsidRPr="00DF3015" w:rsidRDefault="0026092F" w:rsidP="0026092F">
      <w:pPr>
        <w:pStyle w:val="a9"/>
        <w:spacing w:before="0" w:beforeAutospacing="0" w:after="0" w:afterAutospacing="0"/>
        <w:ind w:right="424"/>
        <w:jc w:val="both"/>
      </w:pPr>
    </w:p>
    <w:p w:rsidR="00F927C8" w:rsidRPr="00DF3015" w:rsidRDefault="00F927C8" w:rsidP="0026092F">
      <w:pPr>
        <w:spacing w:after="0"/>
        <w:rPr>
          <w:rFonts w:ascii="Times New Roman" w:hAnsi="Times New Roman"/>
          <w:lang w:val="uk-UA"/>
        </w:rPr>
      </w:pPr>
    </w:p>
    <w:sectPr w:rsidR="00F927C8" w:rsidRPr="00DF3015" w:rsidSect="00884B18">
      <w:headerReference w:type="default" r:id="rId6"/>
      <w:pgSz w:w="11900" w:h="16840"/>
      <w:pgMar w:top="851" w:right="567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82" w:rsidRDefault="00642882" w:rsidP="00884B18">
      <w:pPr>
        <w:spacing w:after="0"/>
      </w:pPr>
      <w:r>
        <w:separator/>
      </w:r>
    </w:p>
  </w:endnote>
  <w:endnote w:type="continuationSeparator" w:id="0">
    <w:p w:rsidR="00642882" w:rsidRDefault="00642882" w:rsidP="00884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82" w:rsidRDefault="00642882" w:rsidP="00884B18">
      <w:pPr>
        <w:spacing w:after="0"/>
      </w:pPr>
      <w:r>
        <w:separator/>
      </w:r>
    </w:p>
  </w:footnote>
  <w:footnote w:type="continuationSeparator" w:id="0">
    <w:p w:rsidR="00642882" w:rsidRDefault="00642882" w:rsidP="00884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C0" w:rsidRPr="00884B18" w:rsidRDefault="008211C0" w:rsidP="00884B18">
    <w:pPr>
      <w:pStyle w:val="a3"/>
      <w:jc w:val="center"/>
      <w:rPr>
        <w:rFonts w:ascii="Times New Roman" w:hAnsi="Times New Roman"/>
        <w:sz w:val="20"/>
        <w:szCs w:val="20"/>
      </w:rPr>
    </w:pPr>
    <w:r w:rsidRPr="00884B18">
      <w:rPr>
        <w:rFonts w:ascii="Times New Roman" w:hAnsi="Times New Roman"/>
        <w:sz w:val="20"/>
        <w:szCs w:val="20"/>
      </w:rPr>
      <w:fldChar w:fldCharType="begin"/>
    </w:r>
    <w:r w:rsidRPr="00884B18">
      <w:rPr>
        <w:rFonts w:ascii="Times New Roman" w:hAnsi="Times New Roman"/>
        <w:sz w:val="20"/>
        <w:szCs w:val="20"/>
      </w:rPr>
      <w:instrText>PAGE   \* MERGEFORMAT</w:instrText>
    </w:r>
    <w:r w:rsidRPr="00884B18">
      <w:rPr>
        <w:rFonts w:ascii="Times New Roman" w:hAnsi="Times New Roman"/>
        <w:sz w:val="20"/>
        <w:szCs w:val="20"/>
      </w:rPr>
      <w:fldChar w:fldCharType="separate"/>
    </w:r>
    <w:r w:rsidR="00BD01D7">
      <w:rPr>
        <w:rFonts w:ascii="Times New Roman" w:hAnsi="Times New Roman"/>
        <w:noProof/>
        <w:sz w:val="20"/>
        <w:szCs w:val="20"/>
      </w:rPr>
      <w:t>2</w:t>
    </w:r>
    <w:r w:rsidRPr="00884B18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CE"/>
    <w:rsid w:val="00054D59"/>
    <w:rsid w:val="00055248"/>
    <w:rsid w:val="000670E3"/>
    <w:rsid w:val="00070D01"/>
    <w:rsid w:val="0008477E"/>
    <w:rsid w:val="001C7B0E"/>
    <w:rsid w:val="001D0A02"/>
    <w:rsid w:val="001E32BA"/>
    <w:rsid w:val="0026092F"/>
    <w:rsid w:val="002B447A"/>
    <w:rsid w:val="002C407F"/>
    <w:rsid w:val="00364584"/>
    <w:rsid w:val="003D0D6E"/>
    <w:rsid w:val="00407A0D"/>
    <w:rsid w:val="00426B59"/>
    <w:rsid w:val="004D735A"/>
    <w:rsid w:val="005015C3"/>
    <w:rsid w:val="00503A75"/>
    <w:rsid w:val="00564614"/>
    <w:rsid w:val="00574857"/>
    <w:rsid w:val="005778DC"/>
    <w:rsid w:val="00632CD2"/>
    <w:rsid w:val="00642882"/>
    <w:rsid w:val="006625BB"/>
    <w:rsid w:val="006B45A2"/>
    <w:rsid w:val="006D4B46"/>
    <w:rsid w:val="006E103C"/>
    <w:rsid w:val="006E1A2D"/>
    <w:rsid w:val="006E3498"/>
    <w:rsid w:val="007132FA"/>
    <w:rsid w:val="007703A1"/>
    <w:rsid w:val="008211C0"/>
    <w:rsid w:val="00877AF5"/>
    <w:rsid w:val="00884B18"/>
    <w:rsid w:val="008D40BD"/>
    <w:rsid w:val="009272FD"/>
    <w:rsid w:val="0093470F"/>
    <w:rsid w:val="00967305"/>
    <w:rsid w:val="00972134"/>
    <w:rsid w:val="00996505"/>
    <w:rsid w:val="009A4C64"/>
    <w:rsid w:val="00A03E4C"/>
    <w:rsid w:val="00A64DD2"/>
    <w:rsid w:val="00A651DE"/>
    <w:rsid w:val="00A769FD"/>
    <w:rsid w:val="00AD7910"/>
    <w:rsid w:val="00B27D40"/>
    <w:rsid w:val="00BB211C"/>
    <w:rsid w:val="00BD01D7"/>
    <w:rsid w:val="00BF4FCE"/>
    <w:rsid w:val="00D21BC3"/>
    <w:rsid w:val="00D4447E"/>
    <w:rsid w:val="00D53D61"/>
    <w:rsid w:val="00D8713C"/>
    <w:rsid w:val="00DF3015"/>
    <w:rsid w:val="00E668F1"/>
    <w:rsid w:val="00EB4BCE"/>
    <w:rsid w:val="00F5315C"/>
    <w:rsid w:val="00F927C8"/>
    <w:rsid w:val="00FB284F"/>
    <w:rsid w:val="00FD2F00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FA82-ED42-4AD4-AAE2-4C12148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CE"/>
    <w:pPr>
      <w:spacing w:after="200" w:line="240" w:lineRule="auto"/>
    </w:pPr>
    <w:rPr>
      <w:rFonts w:ascii="Cambria" w:eastAsia="SimSun" w:hAnsi="Cambr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C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B4BCE"/>
    <w:rPr>
      <w:rFonts w:ascii="Cambria" w:eastAsia="SimSun" w:hAnsi="Cambria" w:cs="Times New Roman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EB4BCE"/>
    <w:pPr>
      <w:spacing w:after="120"/>
      <w:ind w:left="283"/>
    </w:pPr>
    <w:rPr>
      <w:rFonts w:ascii="Arial Unicode MS" w:eastAsia="Arial Unicode MS" w:hAnsi="Arial Unicode MS"/>
      <w:color w:val="000000"/>
      <w:sz w:val="20"/>
      <w:lang w:val="x-none"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EB4BCE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7">
    <w:name w:val="footer"/>
    <w:basedOn w:val="a"/>
    <w:link w:val="a8"/>
    <w:uiPriority w:val="99"/>
    <w:unhideWhenUsed/>
    <w:rsid w:val="00884B18"/>
    <w:pPr>
      <w:tabs>
        <w:tab w:val="center" w:pos="4819"/>
        <w:tab w:val="right" w:pos="9639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rsid w:val="00884B18"/>
    <w:rPr>
      <w:rFonts w:ascii="Cambria" w:eastAsia="SimSun" w:hAnsi="Cambria" w:cs="Times New Roman"/>
      <w:sz w:val="24"/>
      <w:szCs w:val="24"/>
      <w:lang w:val="ru-RU"/>
    </w:rPr>
  </w:style>
  <w:style w:type="paragraph" w:styleId="a9">
    <w:name w:val="Normal (Web)"/>
    <w:basedOn w:val="a"/>
    <w:uiPriority w:val="99"/>
    <w:unhideWhenUsed/>
    <w:rsid w:val="0026092F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table" w:styleId="aa">
    <w:name w:val="Table Grid"/>
    <w:basedOn w:val="a1"/>
    <w:uiPriority w:val="39"/>
    <w:rsid w:val="006E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6B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26B59"/>
    <w:rPr>
      <w:rFonts w:ascii="Segoe UI" w:eastAsia="SimSu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4018867F</Template>
  <TotalTime>1</TotalTime>
  <Pages>2</Pages>
  <Words>2138</Words>
  <Characters>1220</Characters>
  <Application>Microsoft Office Word</Application>
  <DocSecurity>4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Орлянський Олексій Андрійович</dc:creator>
  <cp:lastModifiedBy>Орлянський Олексій Андрійович</cp:lastModifiedBy>
  <cp:revision>2</cp:revision>
  <cp:lastPrinted>2019-04-12T12:49:00Z</cp:lastPrinted>
  <dcterms:created xsi:type="dcterms:W3CDTF">2019-05-21T07:59:00Z</dcterms:created>
  <dcterms:modified xsi:type="dcterms:W3CDTF">2019-05-21T07:59:00Z</dcterms:modified>
</cp:coreProperties>
</file>