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62" w:rsidRPr="001756F4" w:rsidRDefault="00C30B62" w:rsidP="006923B4">
      <w:pPr>
        <w:pStyle w:val="3"/>
        <w:spacing w:before="0" w:beforeAutospacing="0" w:after="0" w:afterAutospacing="0" w:line="276" w:lineRule="auto"/>
        <w:ind w:left="4536"/>
        <w:jc w:val="both"/>
        <w:rPr>
          <w:b w:val="0"/>
          <w:sz w:val="28"/>
          <w:szCs w:val="28"/>
          <w:lang w:val="uk-UA"/>
        </w:rPr>
      </w:pPr>
      <w:r w:rsidRPr="001756F4">
        <w:rPr>
          <w:b w:val="0"/>
          <w:sz w:val="28"/>
          <w:szCs w:val="28"/>
          <w:lang w:val="uk-UA"/>
        </w:rPr>
        <w:t>ЗАТВЕРДЖЕНО</w:t>
      </w:r>
    </w:p>
    <w:p w:rsidR="00C30B62" w:rsidRPr="001756F4" w:rsidRDefault="00C30B62" w:rsidP="006923B4">
      <w:pPr>
        <w:pStyle w:val="3"/>
        <w:spacing w:before="0" w:beforeAutospacing="0" w:after="0" w:afterAutospacing="0" w:line="276" w:lineRule="auto"/>
        <w:ind w:left="4536"/>
        <w:jc w:val="both"/>
        <w:rPr>
          <w:b w:val="0"/>
          <w:sz w:val="28"/>
          <w:szCs w:val="28"/>
          <w:lang w:val="uk-UA"/>
        </w:rPr>
      </w:pPr>
      <w:r w:rsidRPr="001756F4">
        <w:rPr>
          <w:b w:val="0"/>
          <w:sz w:val="28"/>
          <w:szCs w:val="28"/>
          <w:lang w:val="uk-UA"/>
        </w:rPr>
        <w:t>Наказ Міністерства фінансів України</w:t>
      </w:r>
    </w:p>
    <w:p w:rsidR="00C30B62" w:rsidRPr="001756F4" w:rsidRDefault="00C30B62" w:rsidP="006923B4">
      <w:pPr>
        <w:pStyle w:val="3"/>
        <w:spacing w:before="0" w:beforeAutospacing="0" w:after="0" w:afterAutospacing="0" w:line="276" w:lineRule="auto"/>
        <w:ind w:left="4536"/>
        <w:jc w:val="both"/>
        <w:rPr>
          <w:b w:val="0"/>
          <w:sz w:val="28"/>
          <w:szCs w:val="28"/>
          <w:lang w:val="uk-UA"/>
        </w:rPr>
      </w:pPr>
      <w:r w:rsidRPr="001756F4">
        <w:rPr>
          <w:b w:val="0"/>
          <w:sz w:val="28"/>
          <w:szCs w:val="28"/>
          <w:lang w:val="uk-UA"/>
        </w:rPr>
        <w:t>______________ 201</w:t>
      </w:r>
      <w:r w:rsidRPr="001756F4">
        <w:rPr>
          <w:b w:val="0"/>
          <w:sz w:val="28"/>
          <w:szCs w:val="28"/>
        </w:rPr>
        <w:t>9</w:t>
      </w:r>
      <w:r w:rsidRPr="001756F4">
        <w:rPr>
          <w:b w:val="0"/>
          <w:sz w:val="28"/>
          <w:szCs w:val="28"/>
          <w:lang w:val="uk-UA"/>
        </w:rPr>
        <w:t xml:space="preserve"> року № ______</w:t>
      </w:r>
    </w:p>
    <w:p w:rsidR="00C30B62" w:rsidRPr="001756F4" w:rsidRDefault="00C30B62" w:rsidP="0090757A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30B62" w:rsidRPr="001756F4" w:rsidRDefault="00C30B62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6923B4" w:rsidRPr="001756F4" w:rsidRDefault="0013174E" w:rsidP="00D90C1A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 xml:space="preserve">Структура </w:t>
      </w:r>
    </w:p>
    <w:p w:rsidR="00D90C1A" w:rsidRPr="001756F4" w:rsidRDefault="0013174E" w:rsidP="00D90C1A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>Єдиного де</w:t>
      </w:r>
      <w:r w:rsidR="006923B4" w:rsidRPr="001756F4">
        <w:rPr>
          <w:sz w:val="28"/>
          <w:szCs w:val="28"/>
          <w:lang w:val="uk-UA"/>
        </w:rPr>
        <w:t>ржавного реєстру витратомірів-</w:t>
      </w:r>
      <w:r w:rsidRPr="001756F4">
        <w:rPr>
          <w:sz w:val="28"/>
          <w:szCs w:val="28"/>
          <w:lang w:val="uk-UA"/>
        </w:rPr>
        <w:t xml:space="preserve">лічильників </w:t>
      </w:r>
    </w:p>
    <w:p w:rsidR="00C30B62" w:rsidRPr="001756F4" w:rsidRDefault="0013174E" w:rsidP="00D90C1A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>обсягу виробленого спирту етилового</w:t>
      </w:r>
      <w:r w:rsidR="00C30B62" w:rsidRPr="001756F4">
        <w:rPr>
          <w:sz w:val="28"/>
          <w:szCs w:val="28"/>
          <w:lang w:val="uk-UA"/>
        </w:rPr>
        <w:t xml:space="preserve">   </w:t>
      </w:r>
    </w:p>
    <w:p w:rsidR="00825340" w:rsidRPr="001756F4" w:rsidRDefault="00825340" w:rsidP="0090757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E6535" w:rsidRPr="001756F4" w:rsidRDefault="00C30B62" w:rsidP="0090757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 xml:space="preserve">1. </w:t>
      </w:r>
      <w:r w:rsidR="000E6535" w:rsidRPr="001756F4">
        <w:rPr>
          <w:sz w:val="28"/>
          <w:szCs w:val="28"/>
          <w:lang w:val="uk-UA"/>
        </w:rPr>
        <w:t xml:space="preserve">Єдиний </w:t>
      </w:r>
      <w:r w:rsidR="00D90C1A" w:rsidRPr="001756F4">
        <w:rPr>
          <w:sz w:val="28"/>
          <w:szCs w:val="28"/>
          <w:lang w:val="uk-UA"/>
        </w:rPr>
        <w:t>державний реєстр витратомірів-</w:t>
      </w:r>
      <w:r w:rsidR="000E6535" w:rsidRPr="001756F4">
        <w:rPr>
          <w:sz w:val="28"/>
          <w:szCs w:val="28"/>
          <w:lang w:val="uk-UA"/>
        </w:rPr>
        <w:t>лічильників обсягу виробленого спирту етилового</w:t>
      </w:r>
      <w:r w:rsidRPr="001756F4">
        <w:rPr>
          <w:sz w:val="28"/>
          <w:szCs w:val="28"/>
          <w:lang w:val="uk-UA"/>
        </w:rPr>
        <w:t xml:space="preserve"> </w:t>
      </w:r>
      <w:r w:rsidR="000E6535" w:rsidRPr="001756F4">
        <w:rPr>
          <w:sz w:val="28"/>
          <w:szCs w:val="28"/>
          <w:lang w:val="uk-UA"/>
        </w:rPr>
        <w:t>(далі – Реєстр) – електронна база даних, яка містить</w:t>
      </w:r>
      <w:r w:rsidR="00D90C1A" w:rsidRPr="001756F4">
        <w:rPr>
          <w:sz w:val="28"/>
          <w:szCs w:val="28"/>
          <w:lang w:val="uk-UA"/>
        </w:rPr>
        <w:t xml:space="preserve"> інформацію про наявність у суб’</w:t>
      </w:r>
      <w:r w:rsidR="000E6535" w:rsidRPr="001756F4">
        <w:rPr>
          <w:sz w:val="28"/>
          <w:szCs w:val="28"/>
          <w:lang w:val="uk-UA"/>
        </w:rPr>
        <w:t>єкті</w:t>
      </w:r>
      <w:r w:rsidR="00D90C1A" w:rsidRPr="001756F4">
        <w:rPr>
          <w:sz w:val="28"/>
          <w:szCs w:val="28"/>
          <w:lang w:val="uk-UA"/>
        </w:rPr>
        <w:t>в господарювання витратомірів-</w:t>
      </w:r>
      <w:r w:rsidR="000E6535" w:rsidRPr="001756F4">
        <w:rPr>
          <w:sz w:val="28"/>
          <w:szCs w:val="28"/>
          <w:lang w:val="uk-UA"/>
        </w:rPr>
        <w:t>лічильників обсягу виробленого спирту етилового (далі – витратоміри спирту), витратомірів-лічильників обсягу виробленої продукції</w:t>
      </w:r>
      <w:r w:rsidR="00D90C1A" w:rsidRPr="001756F4">
        <w:rPr>
          <w:sz w:val="28"/>
          <w:szCs w:val="28"/>
          <w:lang w:val="uk-UA"/>
        </w:rPr>
        <w:t>,</w:t>
      </w:r>
      <w:r w:rsidR="000E6535" w:rsidRPr="001756F4">
        <w:rPr>
          <w:sz w:val="28"/>
          <w:szCs w:val="28"/>
          <w:lang w:val="uk-UA"/>
        </w:rPr>
        <w:t xml:space="preserve"> </w:t>
      </w:r>
      <w:r w:rsidR="00D90C1A" w:rsidRPr="001756F4">
        <w:rPr>
          <w:sz w:val="28"/>
          <w:szCs w:val="28"/>
          <w:lang w:val="uk-UA"/>
        </w:rPr>
        <w:t>визначеної у підпунктах "д" – </w:t>
      </w:r>
      <w:r w:rsidR="000E6535" w:rsidRPr="001756F4">
        <w:rPr>
          <w:sz w:val="28"/>
          <w:szCs w:val="28"/>
          <w:lang w:val="uk-UA"/>
        </w:rPr>
        <w:t xml:space="preserve">"ж" підпункту 229.1.1 пункту 229.1 статті 229 Податкового кодексу України (далі – витратоміри продукції), їх серійні (ідентифікаційні) номери, про позитивний результат повірки </w:t>
      </w:r>
      <w:r w:rsidR="00260533" w:rsidRPr="001756F4">
        <w:rPr>
          <w:sz w:val="28"/>
          <w:szCs w:val="28"/>
          <w:lang w:val="uk-UA"/>
        </w:rPr>
        <w:t>та/</w:t>
      </w:r>
      <w:r w:rsidR="000E6535" w:rsidRPr="001756F4">
        <w:rPr>
          <w:sz w:val="28"/>
          <w:szCs w:val="28"/>
          <w:lang w:val="uk-UA"/>
        </w:rPr>
        <w:t xml:space="preserve">або оцінку відповідності таких витратомірів, про добові фактичні обсяги отриманого та реалізованого спирту етилового у розрізі кодів товарних </w:t>
      </w:r>
      <w:proofErr w:type="spellStart"/>
      <w:r w:rsidR="000E6535" w:rsidRPr="001756F4">
        <w:rPr>
          <w:sz w:val="28"/>
          <w:szCs w:val="28"/>
          <w:lang w:val="uk-UA"/>
        </w:rPr>
        <w:t>підкатегорій</w:t>
      </w:r>
      <w:proofErr w:type="spellEnd"/>
      <w:r w:rsidR="000E6535" w:rsidRPr="001756F4">
        <w:rPr>
          <w:sz w:val="28"/>
          <w:szCs w:val="28"/>
          <w:lang w:val="uk-UA"/>
        </w:rPr>
        <w:t xml:space="preserve"> згідно з УКТ ЗЕД у декалітрах 100-відсоткового спирту, про добові фактичні обсяги отриманого спирту етилового та обсягу продукції, виробленої з його використанням.</w:t>
      </w:r>
    </w:p>
    <w:p w:rsidR="0090757A" w:rsidRPr="001756F4" w:rsidRDefault="000E6535" w:rsidP="00D90C1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2. Адміністратором та держателем Реєстру є Державна </w:t>
      </w:r>
      <w:r w:rsidR="00897A7A" w:rsidRPr="001756F4">
        <w:rPr>
          <w:bCs/>
          <w:sz w:val="28"/>
          <w:szCs w:val="28"/>
          <w:lang w:val="uk-UA" w:eastAsia="ru-RU"/>
        </w:rPr>
        <w:t>податкова</w:t>
      </w:r>
      <w:r w:rsidRPr="001756F4">
        <w:rPr>
          <w:bCs/>
          <w:sz w:val="28"/>
          <w:szCs w:val="28"/>
          <w:lang w:val="uk-UA" w:eastAsia="ru-RU"/>
        </w:rPr>
        <w:t xml:space="preserve"> служба</w:t>
      </w:r>
      <w:r w:rsidR="00FA75EA" w:rsidRPr="001756F4">
        <w:rPr>
          <w:bCs/>
          <w:sz w:val="28"/>
          <w:szCs w:val="28"/>
          <w:lang w:val="uk-UA" w:eastAsia="ru-RU"/>
        </w:rPr>
        <w:t xml:space="preserve"> України</w:t>
      </w:r>
      <w:r w:rsidRPr="001756F4">
        <w:rPr>
          <w:bCs/>
          <w:sz w:val="28"/>
          <w:szCs w:val="28"/>
          <w:lang w:val="uk-UA" w:eastAsia="ru-RU"/>
        </w:rPr>
        <w:t>.</w:t>
      </w:r>
    </w:p>
    <w:p w:rsidR="00E67C5C" w:rsidRPr="001756F4" w:rsidRDefault="00D171B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3</w:t>
      </w:r>
      <w:r w:rsidR="000E6535" w:rsidRPr="001756F4">
        <w:rPr>
          <w:bCs/>
          <w:sz w:val="28"/>
          <w:szCs w:val="28"/>
          <w:lang w:val="uk-UA" w:eastAsia="ru-RU"/>
        </w:rPr>
        <w:t>. Реєстр наповнюється інформа</w:t>
      </w:r>
      <w:r w:rsidR="00F96E50" w:rsidRPr="001756F4">
        <w:rPr>
          <w:bCs/>
          <w:sz w:val="28"/>
          <w:szCs w:val="28"/>
          <w:lang w:val="uk-UA" w:eastAsia="ru-RU"/>
        </w:rPr>
        <w:t>цією, яку вносять розпорядник</w:t>
      </w:r>
      <w:r w:rsidRPr="001756F4">
        <w:rPr>
          <w:bCs/>
          <w:sz w:val="28"/>
          <w:szCs w:val="28"/>
          <w:lang w:val="uk-UA" w:eastAsia="ru-RU"/>
        </w:rPr>
        <w:t>и акцизних складів, на території яких вир</w:t>
      </w:r>
      <w:r w:rsidR="00FA75EA" w:rsidRPr="001756F4">
        <w:rPr>
          <w:bCs/>
          <w:sz w:val="28"/>
          <w:szCs w:val="28"/>
          <w:lang w:val="uk-UA" w:eastAsia="ru-RU"/>
        </w:rPr>
        <w:t>обляється спирт етиловий, та суб’</w:t>
      </w:r>
      <w:r w:rsidR="00F96E50" w:rsidRPr="001756F4">
        <w:rPr>
          <w:bCs/>
          <w:sz w:val="28"/>
          <w:szCs w:val="28"/>
          <w:lang w:val="uk-UA" w:eastAsia="ru-RU"/>
        </w:rPr>
        <w:t>єкти</w:t>
      </w:r>
      <w:r w:rsidRPr="001756F4">
        <w:rPr>
          <w:bCs/>
          <w:sz w:val="28"/>
          <w:szCs w:val="28"/>
          <w:lang w:val="uk-UA" w:eastAsia="ru-RU"/>
        </w:rPr>
        <w:t xml:space="preserve"> </w:t>
      </w:r>
      <w:r w:rsidRPr="001756F4">
        <w:rPr>
          <w:bCs/>
          <w:sz w:val="28"/>
          <w:szCs w:val="28"/>
          <w:lang w:val="uk-UA" w:eastAsia="ru-RU"/>
        </w:rPr>
        <w:lastRenderedPageBreak/>
        <w:t>господарювання, які здійснюють виробництво продукції</w:t>
      </w:r>
      <w:r w:rsidR="00FA75EA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</w:t>
      </w:r>
      <w:r w:rsidR="00FA75EA" w:rsidRPr="001756F4">
        <w:rPr>
          <w:bCs/>
          <w:sz w:val="28"/>
          <w:szCs w:val="28"/>
          <w:lang w:val="uk-UA" w:eastAsia="ru-RU"/>
        </w:rPr>
        <w:t>визначеної у підпунктах "д" – </w:t>
      </w:r>
      <w:r w:rsidRPr="001756F4">
        <w:rPr>
          <w:bCs/>
          <w:sz w:val="28"/>
          <w:szCs w:val="28"/>
          <w:lang w:val="uk-UA" w:eastAsia="ru-RU"/>
        </w:rPr>
        <w:t>"ж" підпункту 229.1.1 пункту 229.1 статті 229 Податкового кодексу України</w:t>
      </w:r>
      <w:r w:rsidR="00760346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з використанням спирту (далі – виробники окремих видів продукції).</w:t>
      </w:r>
      <w:r w:rsidR="000E6535" w:rsidRPr="001756F4">
        <w:rPr>
          <w:bCs/>
          <w:sz w:val="28"/>
          <w:szCs w:val="28"/>
          <w:lang w:val="uk-UA" w:eastAsia="ru-RU"/>
        </w:rPr>
        <w:t xml:space="preserve"> </w:t>
      </w:r>
    </w:p>
    <w:p w:rsidR="00B90705" w:rsidRPr="001756F4" w:rsidRDefault="00D171B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4. Реєстр</w:t>
      </w:r>
      <w:r w:rsidR="00B90705" w:rsidRPr="001756F4">
        <w:rPr>
          <w:bCs/>
          <w:sz w:val="28"/>
          <w:szCs w:val="28"/>
          <w:lang w:val="uk-UA" w:eastAsia="ru-RU"/>
        </w:rPr>
        <w:t xml:space="preserve"> </w:t>
      </w:r>
      <w:r w:rsidR="009C6CBD" w:rsidRPr="001756F4">
        <w:rPr>
          <w:bCs/>
          <w:sz w:val="28"/>
          <w:szCs w:val="28"/>
          <w:lang w:val="uk-UA" w:eastAsia="ru-RU"/>
        </w:rPr>
        <w:t>складається із інформації,</w:t>
      </w:r>
      <w:r w:rsidR="00B90705" w:rsidRPr="001756F4">
        <w:rPr>
          <w:bCs/>
          <w:sz w:val="28"/>
          <w:szCs w:val="28"/>
          <w:lang w:val="uk-UA" w:eastAsia="ru-RU"/>
        </w:rPr>
        <w:t xml:space="preserve"> </w:t>
      </w:r>
      <w:r w:rsidR="009C6CBD" w:rsidRPr="001756F4">
        <w:rPr>
          <w:bCs/>
          <w:sz w:val="28"/>
          <w:szCs w:val="28"/>
          <w:lang w:val="uk-UA" w:eastAsia="ru-RU"/>
        </w:rPr>
        <w:t>яка міститься у</w:t>
      </w:r>
      <w:r w:rsidR="00B90705" w:rsidRPr="001756F4">
        <w:rPr>
          <w:bCs/>
          <w:sz w:val="28"/>
          <w:szCs w:val="28"/>
          <w:lang w:val="uk-UA" w:eastAsia="ru-RU"/>
        </w:rPr>
        <w:t xml:space="preserve"> Довід</w:t>
      </w:r>
      <w:r w:rsidR="009C6CBD" w:rsidRPr="001756F4">
        <w:rPr>
          <w:bCs/>
          <w:sz w:val="28"/>
          <w:szCs w:val="28"/>
          <w:lang w:val="uk-UA" w:eastAsia="ru-RU"/>
        </w:rPr>
        <w:t>ці</w:t>
      </w:r>
      <w:r w:rsidR="00B90705" w:rsidRPr="001756F4">
        <w:rPr>
          <w:bCs/>
          <w:sz w:val="28"/>
          <w:szCs w:val="28"/>
          <w:lang w:val="uk-UA" w:eastAsia="ru-RU"/>
        </w:rPr>
        <w:t xml:space="preserve"> про витратоміри-лічильники обсягу виробленого спирту етилового та/або обсягу виробленої продукції та Довід</w:t>
      </w:r>
      <w:r w:rsidR="009C6CBD" w:rsidRPr="001756F4">
        <w:rPr>
          <w:bCs/>
          <w:sz w:val="28"/>
          <w:szCs w:val="28"/>
          <w:lang w:val="uk-UA" w:eastAsia="ru-RU"/>
        </w:rPr>
        <w:t>ці</w:t>
      </w:r>
      <w:r w:rsidR="00B90705" w:rsidRPr="001756F4">
        <w:rPr>
          <w:bCs/>
          <w:sz w:val="28"/>
          <w:szCs w:val="28"/>
          <w:lang w:val="uk-UA" w:eastAsia="ru-RU"/>
        </w:rPr>
        <w:t xml:space="preserve"> про зведені за добу підсумкові облікові дані щодо обсягів </w:t>
      </w:r>
      <w:r w:rsidR="00F96E50" w:rsidRPr="001756F4">
        <w:rPr>
          <w:bCs/>
          <w:sz w:val="28"/>
          <w:szCs w:val="28"/>
          <w:lang w:val="uk-UA" w:eastAsia="ru-RU"/>
        </w:rPr>
        <w:t xml:space="preserve">обігу </w:t>
      </w:r>
      <w:r w:rsidR="00B90705" w:rsidRPr="001756F4">
        <w:rPr>
          <w:bCs/>
          <w:sz w:val="28"/>
          <w:szCs w:val="28"/>
          <w:lang w:val="uk-UA" w:eastAsia="ru-RU"/>
        </w:rPr>
        <w:t>(отримання/відпуску) та залишків спирту на акцизному складі виробника спирту та/або виробника окремих видів продукції</w:t>
      </w:r>
      <w:r w:rsidR="00A00513" w:rsidRPr="001756F4">
        <w:rPr>
          <w:bCs/>
          <w:sz w:val="28"/>
          <w:szCs w:val="28"/>
          <w:lang w:val="uk-UA" w:eastAsia="ru-RU"/>
        </w:rPr>
        <w:t>.</w:t>
      </w:r>
    </w:p>
    <w:p w:rsidR="00A90436" w:rsidRPr="001756F4" w:rsidRDefault="00B90705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5. </w:t>
      </w:r>
      <w:r w:rsidR="00F96E50" w:rsidRPr="001756F4">
        <w:rPr>
          <w:bCs/>
          <w:sz w:val="28"/>
          <w:szCs w:val="28"/>
          <w:lang w:val="uk-UA" w:eastAsia="ru-RU"/>
        </w:rPr>
        <w:t>Довідку</w:t>
      </w:r>
      <w:r w:rsidR="00A00513" w:rsidRPr="001756F4">
        <w:rPr>
          <w:bCs/>
          <w:sz w:val="28"/>
          <w:szCs w:val="28"/>
          <w:lang w:val="uk-UA" w:eastAsia="ru-RU"/>
        </w:rPr>
        <w:t xml:space="preserve"> про витратоміри-лічильники обсягу виробленого спирту етилового та/або обсягу в</w:t>
      </w:r>
      <w:r w:rsidR="00F96E50" w:rsidRPr="001756F4">
        <w:rPr>
          <w:bCs/>
          <w:sz w:val="28"/>
          <w:szCs w:val="28"/>
          <w:lang w:val="uk-UA" w:eastAsia="ru-RU"/>
        </w:rPr>
        <w:t xml:space="preserve">иробленої продукції </w:t>
      </w:r>
      <w:r w:rsidR="00D37CE5" w:rsidRPr="001756F4">
        <w:rPr>
          <w:bCs/>
          <w:sz w:val="28"/>
          <w:szCs w:val="28"/>
          <w:lang w:val="uk-UA" w:eastAsia="ru-RU"/>
        </w:rPr>
        <w:t>з</w:t>
      </w:r>
      <w:r w:rsidR="00F96E50" w:rsidRPr="001756F4">
        <w:rPr>
          <w:bCs/>
          <w:sz w:val="28"/>
          <w:szCs w:val="28"/>
          <w:lang w:val="uk-UA" w:eastAsia="ru-RU"/>
        </w:rPr>
        <w:t>аповнює</w:t>
      </w:r>
      <w:r w:rsidR="00A00513" w:rsidRPr="001756F4">
        <w:rPr>
          <w:bCs/>
          <w:sz w:val="28"/>
          <w:szCs w:val="28"/>
          <w:lang w:val="uk-UA" w:eastAsia="ru-RU"/>
        </w:rPr>
        <w:t xml:space="preserve"> ро</w:t>
      </w:r>
      <w:r w:rsidR="00F96E50" w:rsidRPr="001756F4">
        <w:rPr>
          <w:bCs/>
          <w:sz w:val="28"/>
          <w:szCs w:val="28"/>
          <w:lang w:val="uk-UA" w:eastAsia="ru-RU"/>
        </w:rPr>
        <w:t>зпорядник</w:t>
      </w:r>
      <w:r w:rsidR="00B60FF3" w:rsidRPr="001756F4">
        <w:rPr>
          <w:bCs/>
          <w:sz w:val="28"/>
          <w:szCs w:val="28"/>
          <w:lang w:val="uk-UA" w:eastAsia="ru-RU"/>
        </w:rPr>
        <w:t xml:space="preserve"> ак</w:t>
      </w:r>
      <w:r w:rsidR="00F96E50" w:rsidRPr="001756F4">
        <w:rPr>
          <w:bCs/>
          <w:sz w:val="28"/>
          <w:szCs w:val="28"/>
          <w:lang w:val="uk-UA" w:eastAsia="ru-RU"/>
        </w:rPr>
        <w:t>цизного складу та/або виробник</w:t>
      </w:r>
      <w:r w:rsidR="00B60FF3" w:rsidRPr="001756F4">
        <w:rPr>
          <w:bCs/>
          <w:sz w:val="28"/>
          <w:szCs w:val="28"/>
          <w:lang w:val="uk-UA" w:eastAsia="ru-RU"/>
        </w:rPr>
        <w:t xml:space="preserve"> окремих видів продукції у разі </w:t>
      </w:r>
      <w:r w:rsidR="00F96E50" w:rsidRPr="001756F4">
        <w:rPr>
          <w:bCs/>
          <w:sz w:val="28"/>
          <w:szCs w:val="28"/>
          <w:lang w:val="uk-UA" w:eastAsia="ru-RU"/>
        </w:rPr>
        <w:t>включення до</w:t>
      </w:r>
      <w:r w:rsidR="00B60FF3" w:rsidRPr="001756F4">
        <w:rPr>
          <w:bCs/>
          <w:sz w:val="28"/>
          <w:szCs w:val="28"/>
          <w:lang w:val="uk-UA" w:eastAsia="ru-RU"/>
        </w:rPr>
        <w:t xml:space="preserve"> </w:t>
      </w:r>
      <w:r w:rsidR="003672FA" w:rsidRPr="001756F4">
        <w:rPr>
          <w:bCs/>
          <w:sz w:val="28"/>
          <w:szCs w:val="28"/>
          <w:lang w:val="uk-UA" w:eastAsia="ru-RU"/>
        </w:rPr>
        <w:t>Реєстр</w:t>
      </w:r>
      <w:r w:rsidR="00F96E50" w:rsidRPr="001756F4">
        <w:rPr>
          <w:bCs/>
          <w:sz w:val="28"/>
          <w:szCs w:val="28"/>
          <w:lang w:val="uk-UA" w:eastAsia="ru-RU"/>
        </w:rPr>
        <w:t>у</w:t>
      </w:r>
      <w:r w:rsidR="00B60FF3" w:rsidRPr="001756F4">
        <w:rPr>
          <w:bCs/>
          <w:sz w:val="28"/>
          <w:szCs w:val="28"/>
          <w:lang w:val="uk-UA" w:eastAsia="ru-RU"/>
        </w:rPr>
        <w:t xml:space="preserve"> або виключення з </w:t>
      </w:r>
      <w:r w:rsidR="003672FA" w:rsidRPr="001756F4">
        <w:rPr>
          <w:bCs/>
          <w:sz w:val="28"/>
          <w:szCs w:val="28"/>
          <w:lang w:val="uk-UA" w:eastAsia="ru-RU"/>
        </w:rPr>
        <w:t>Реєстру</w:t>
      </w:r>
      <w:r w:rsidR="00B60FF3" w:rsidRPr="001756F4">
        <w:rPr>
          <w:bCs/>
          <w:sz w:val="28"/>
          <w:szCs w:val="28"/>
          <w:lang w:val="uk-UA" w:eastAsia="ru-RU"/>
        </w:rPr>
        <w:t xml:space="preserve"> інформації</w:t>
      </w:r>
      <w:r w:rsidR="00B42111" w:rsidRPr="001756F4">
        <w:rPr>
          <w:bCs/>
          <w:sz w:val="28"/>
          <w:szCs w:val="28"/>
          <w:lang w:val="uk-UA" w:eastAsia="ru-RU"/>
        </w:rPr>
        <w:t xml:space="preserve"> щодо</w:t>
      </w:r>
      <w:r w:rsidR="00A90436" w:rsidRPr="001756F4">
        <w:rPr>
          <w:bCs/>
          <w:sz w:val="28"/>
          <w:szCs w:val="28"/>
          <w:lang w:val="uk-UA" w:eastAsia="ru-RU"/>
        </w:rPr>
        <w:t>:</w:t>
      </w:r>
    </w:p>
    <w:p w:rsidR="00B42111" w:rsidRPr="001756F4" w:rsidRDefault="00A90436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1) </w:t>
      </w:r>
      <w:r w:rsidR="00B42111" w:rsidRPr="001756F4">
        <w:rPr>
          <w:bCs/>
          <w:sz w:val="28"/>
          <w:szCs w:val="28"/>
          <w:lang w:val="uk-UA" w:eastAsia="ru-RU"/>
        </w:rPr>
        <w:t xml:space="preserve">виду електронних документів – основні або коригуючі (зазначаються реєстраційні номери основних довідок, які </w:t>
      </w:r>
      <w:r w:rsidR="007A1383" w:rsidRPr="001756F4">
        <w:rPr>
          <w:bCs/>
          <w:sz w:val="28"/>
          <w:szCs w:val="28"/>
          <w:lang w:val="uk-UA" w:eastAsia="ru-RU"/>
        </w:rPr>
        <w:t>зазначаються</w:t>
      </w:r>
      <w:r w:rsidR="00B42111" w:rsidRPr="001756F4">
        <w:rPr>
          <w:bCs/>
          <w:sz w:val="28"/>
          <w:szCs w:val="28"/>
          <w:lang w:val="uk-UA" w:eastAsia="ru-RU"/>
        </w:rPr>
        <w:t xml:space="preserve"> у позитивних квитанціях, </w:t>
      </w:r>
      <w:r w:rsidR="007A1383" w:rsidRPr="001756F4">
        <w:rPr>
          <w:bCs/>
          <w:sz w:val="28"/>
          <w:szCs w:val="28"/>
          <w:lang w:val="uk-UA" w:eastAsia="ru-RU"/>
        </w:rPr>
        <w:t>що</w:t>
      </w:r>
      <w:r w:rsidR="00B42111" w:rsidRPr="001756F4">
        <w:rPr>
          <w:bCs/>
          <w:sz w:val="28"/>
          <w:szCs w:val="28"/>
          <w:lang w:val="uk-UA" w:eastAsia="ru-RU"/>
        </w:rPr>
        <w:t xml:space="preserve"> надсилаються розпоряднику </w:t>
      </w:r>
      <w:r w:rsidR="00FA75EA" w:rsidRPr="001756F4">
        <w:rPr>
          <w:bCs/>
          <w:sz w:val="28"/>
          <w:szCs w:val="28"/>
          <w:lang w:val="uk-UA" w:eastAsia="ru-RU"/>
        </w:rPr>
        <w:t xml:space="preserve">акцизного складу або виробнику </w:t>
      </w:r>
      <w:r w:rsidR="00B42111" w:rsidRPr="001756F4">
        <w:rPr>
          <w:bCs/>
          <w:sz w:val="28"/>
          <w:szCs w:val="28"/>
          <w:lang w:val="uk-UA" w:eastAsia="ru-RU"/>
        </w:rPr>
        <w:t>окремих видів продукції після її реєстрації у Реєстрі</w:t>
      </w:r>
      <w:r w:rsidR="007A1383" w:rsidRPr="001756F4">
        <w:rPr>
          <w:bCs/>
          <w:sz w:val="28"/>
          <w:szCs w:val="28"/>
          <w:lang w:val="uk-UA" w:eastAsia="ru-RU"/>
        </w:rPr>
        <w:t>)</w:t>
      </w:r>
      <w:r w:rsidR="00B42111" w:rsidRPr="001756F4">
        <w:rPr>
          <w:bCs/>
          <w:sz w:val="28"/>
          <w:szCs w:val="28"/>
          <w:lang w:val="uk-UA" w:eastAsia="ru-RU"/>
        </w:rPr>
        <w:t>;</w:t>
      </w:r>
    </w:p>
    <w:p w:rsidR="007A1383" w:rsidRPr="001756F4" w:rsidRDefault="00B42111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2) належності суб’єкта господарювання до юридичної </w:t>
      </w:r>
      <w:r w:rsidR="007A1383" w:rsidRPr="001756F4">
        <w:rPr>
          <w:bCs/>
          <w:sz w:val="28"/>
          <w:szCs w:val="28"/>
          <w:lang w:val="uk-UA" w:eastAsia="ru-RU"/>
        </w:rPr>
        <w:t>чи фізичної особи – підприємця (</w:t>
      </w:r>
      <w:r w:rsidRPr="001756F4">
        <w:rPr>
          <w:bCs/>
          <w:sz w:val="28"/>
          <w:szCs w:val="28"/>
          <w:lang w:val="uk-UA" w:eastAsia="ru-RU"/>
        </w:rPr>
        <w:t>податковий номер платника податків або сері</w:t>
      </w:r>
      <w:r w:rsidR="007A1383" w:rsidRPr="001756F4">
        <w:rPr>
          <w:bCs/>
          <w:sz w:val="28"/>
          <w:szCs w:val="28"/>
          <w:lang w:val="uk-UA" w:eastAsia="ru-RU"/>
        </w:rPr>
        <w:t>я</w:t>
      </w:r>
      <w:r w:rsidRPr="001756F4">
        <w:rPr>
          <w:bCs/>
          <w:sz w:val="28"/>
          <w:szCs w:val="28"/>
          <w:lang w:val="uk-UA" w:eastAsia="ru-RU"/>
        </w:rPr>
        <w:t xml:space="preserve"> (за наявності) та номер паспорта </w:t>
      </w:r>
      <w:r w:rsidR="007A1383" w:rsidRPr="001756F4">
        <w:rPr>
          <w:bCs/>
          <w:sz w:val="28"/>
          <w:szCs w:val="28"/>
          <w:lang w:val="uk-UA" w:eastAsia="ru-RU"/>
        </w:rPr>
        <w:t>для фізичних осіб, які мають відмітку в паспорті про право здійснювати платежі за серією та номером паспорта);</w:t>
      </w:r>
    </w:p>
    <w:p w:rsidR="00B42111" w:rsidRPr="001756F4" w:rsidRDefault="00F96E50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3) найменування юридичної особи або прізвища, імені</w:t>
      </w:r>
      <w:r w:rsidR="00FA75EA" w:rsidRPr="001756F4">
        <w:rPr>
          <w:bCs/>
          <w:sz w:val="28"/>
          <w:szCs w:val="28"/>
          <w:lang w:val="uk-UA" w:eastAsia="ru-RU"/>
        </w:rPr>
        <w:t>,</w:t>
      </w:r>
      <w:r w:rsidR="0076299E" w:rsidRPr="001756F4">
        <w:rPr>
          <w:bCs/>
          <w:sz w:val="28"/>
          <w:szCs w:val="28"/>
          <w:lang w:val="uk-UA" w:eastAsia="ru-RU"/>
        </w:rPr>
        <w:t xml:space="preserve"> по батькові фізичної особи – підприємця (за наявності);</w:t>
      </w:r>
    </w:p>
    <w:p w:rsidR="0076299E" w:rsidRPr="001756F4" w:rsidRDefault="0076299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4) адреси місця провадження діяльності з виробництва спирту та/або окремих видів продукції (КОАТУ);</w:t>
      </w:r>
    </w:p>
    <w:p w:rsidR="0076299E" w:rsidRPr="001756F4" w:rsidRDefault="0076299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5) уніфікованого номер</w:t>
      </w:r>
      <w:r w:rsidR="00FA75EA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акцизного складу в Системі електронного адміністрування пального та спирту етилового (для виробників спирту етилового);</w:t>
      </w:r>
    </w:p>
    <w:p w:rsidR="0076299E" w:rsidRPr="001756F4" w:rsidRDefault="0076299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lastRenderedPageBreak/>
        <w:t>6) витратомірів спирту, установлених на акцизному складі виробника спирту</w:t>
      </w:r>
      <w:r w:rsidR="00C469FC" w:rsidRPr="001756F4">
        <w:rPr>
          <w:bCs/>
          <w:sz w:val="28"/>
          <w:szCs w:val="28"/>
          <w:lang w:val="uk-UA" w:eastAsia="ru-RU"/>
        </w:rPr>
        <w:t>,</w:t>
      </w:r>
      <w:r w:rsidR="00413B78" w:rsidRPr="001756F4">
        <w:rPr>
          <w:bCs/>
          <w:sz w:val="28"/>
          <w:szCs w:val="28"/>
          <w:lang w:val="uk-UA" w:eastAsia="ru-RU"/>
        </w:rPr>
        <w:t xml:space="preserve"> та витратомірів спирту, витратомірів продукції у місцях виробництва окремих видів продукції, зокрема:</w:t>
      </w:r>
    </w:p>
    <w:p w:rsidR="00413B78" w:rsidRPr="001756F4" w:rsidRDefault="00B925E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вид витратоміра-</w:t>
      </w:r>
      <w:r w:rsidR="00413B78" w:rsidRPr="001756F4">
        <w:rPr>
          <w:bCs/>
          <w:sz w:val="28"/>
          <w:szCs w:val="28"/>
          <w:lang w:val="uk-UA" w:eastAsia="ru-RU"/>
        </w:rPr>
        <w:t>лічильника (вимірювання спирту</w:t>
      </w:r>
      <w:r w:rsidR="00423B0E" w:rsidRPr="001756F4">
        <w:rPr>
          <w:bCs/>
          <w:sz w:val="28"/>
          <w:szCs w:val="28"/>
          <w:lang w:val="uk-UA" w:eastAsia="ru-RU"/>
        </w:rPr>
        <w:t xml:space="preserve"> етилового</w:t>
      </w:r>
      <w:r w:rsidR="00413B78" w:rsidRPr="001756F4">
        <w:rPr>
          <w:bCs/>
          <w:sz w:val="28"/>
          <w:szCs w:val="28"/>
          <w:lang w:val="uk-UA" w:eastAsia="ru-RU"/>
        </w:rPr>
        <w:t xml:space="preserve"> або окремих видів продукції);</w:t>
      </w:r>
    </w:p>
    <w:p w:rsidR="00413B78" w:rsidRPr="001756F4" w:rsidRDefault="00413B78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назв</w:t>
      </w:r>
      <w:r w:rsidR="007B6EC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(модель) витратоміра;</w:t>
      </w:r>
    </w:p>
    <w:p w:rsidR="00413B78" w:rsidRPr="001756F4" w:rsidRDefault="00413B78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серійн</w:t>
      </w:r>
      <w:r w:rsidR="007B6ECF" w:rsidRPr="001756F4">
        <w:rPr>
          <w:bCs/>
          <w:sz w:val="28"/>
          <w:szCs w:val="28"/>
          <w:lang w:val="uk-UA" w:eastAsia="ru-RU"/>
        </w:rPr>
        <w:t>і</w:t>
      </w:r>
      <w:r w:rsidRPr="001756F4">
        <w:rPr>
          <w:bCs/>
          <w:sz w:val="28"/>
          <w:szCs w:val="28"/>
          <w:lang w:val="uk-UA" w:eastAsia="ru-RU"/>
        </w:rPr>
        <w:t xml:space="preserve"> (ідентифікаційні) номе</w:t>
      </w:r>
      <w:r w:rsidR="007B6ECF" w:rsidRPr="001756F4">
        <w:rPr>
          <w:bCs/>
          <w:sz w:val="28"/>
          <w:szCs w:val="28"/>
          <w:lang w:val="uk-UA" w:eastAsia="ru-RU"/>
        </w:rPr>
        <w:t>ри</w:t>
      </w:r>
      <w:r w:rsidRPr="001756F4">
        <w:rPr>
          <w:bCs/>
          <w:sz w:val="28"/>
          <w:szCs w:val="28"/>
          <w:lang w:val="uk-UA" w:eastAsia="ru-RU"/>
        </w:rPr>
        <w:t>;</w:t>
      </w:r>
    </w:p>
    <w:p w:rsidR="00413B78" w:rsidRPr="001756F4" w:rsidRDefault="00413B78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дат</w:t>
      </w:r>
      <w:r w:rsidR="007B6EC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події;</w:t>
      </w:r>
    </w:p>
    <w:p w:rsidR="00413B78" w:rsidRPr="001756F4" w:rsidRDefault="00B925E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тип</w:t>
      </w:r>
      <w:r w:rsidR="00413B78" w:rsidRPr="001756F4">
        <w:rPr>
          <w:bCs/>
          <w:sz w:val="28"/>
          <w:szCs w:val="28"/>
          <w:lang w:val="uk-UA" w:eastAsia="ru-RU"/>
        </w:rPr>
        <w:t xml:space="preserve"> події </w:t>
      </w:r>
      <w:r w:rsidR="00C469FC" w:rsidRPr="001756F4">
        <w:rPr>
          <w:bCs/>
          <w:sz w:val="28"/>
          <w:szCs w:val="28"/>
          <w:lang w:val="uk-UA" w:eastAsia="ru-RU"/>
        </w:rPr>
        <w:t>(</w:t>
      </w:r>
      <w:r w:rsidR="00413B78" w:rsidRPr="001756F4">
        <w:rPr>
          <w:bCs/>
          <w:sz w:val="28"/>
          <w:szCs w:val="28"/>
          <w:lang w:val="uk-UA" w:eastAsia="ru-RU"/>
        </w:rPr>
        <w:t>введення в експлуатацію витратоміра</w:t>
      </w:r>
      <w:r w:rsidR="00E15393" w:rsidRPr="001756F4">
        <w:rPr>
          <w:bCs/>
          <w:sz w:val="28"/>
          <w:szCs w:val="28"/>
          <w:lang w:val="uk-UA" w:eastAsia="ru-RU"/>
        </w:rPr>
        <w:t xml:space="preserve"> </w:t>
      </w:r>
      <w:r w:rsidR="00413B78" w:rsidRPr="001756F4">
        <w:rPr>
          <w:bCs/>
          <w:sz w:val="28"/>
          <w:szCs w:val="28"/>
          <w:lang w:val="uk-UA" w:eastAsia="ru-RU"/>
        </w:rPr>
        <w:t>/</w:t>
      </w:r>
      <w:r w:rsidR="00E15393" w:rsidRPr="001756F4">
        <w:rPr>
          <w:bCs/>
          <w:sz w:val="28"/>
          <w:szCs w:val="28"/>
          <w:lang w:val="uk-UA" w:eastAsia="ru-RU"/>
        </w:rPr>
        <w:t xml:space="preserve"> </w:t>
      </w:r>
      <w:r w:rsidR="00413B78" w:rsidRPr="001756F4">
        <w:rPr>
          <w:bCs/>
          <w:sz w:val="28"/>
          <w:szCs w:val="28"/>
          <w:lang w:val="uk-UA" w:eastAsia="ru-RU"/>
        </w:rPr>
        <w:t>виведення з експлуатації витратоміра</w:t>
      </w:r>
      <w:r w:rsidR="00C469FC" w:rsidRPr="001756F4">
        <w:rPr>
          <w:bCs/>
          <w:sz w:val="28"/>
          <w:szCs w:val="28"/>
          <w:lang w:val="uk-UA" w:eastAsia="ru-RU"/>
        </w:rPr>
        <w:t>)</w:t>
      </w:r>
      <w:r w:rsidR="00413B78" w:rsidRPr="001756F4">
        <w:rPr>
          <w:bCs/>
          <w:sz w:val="28"/>
          <w:szCs w:val="28"/>
          <w:lang w:val="uk-UA" w:eastAsia="ru-RU"/>
        </w:rPr>
        <w:t>;</w:t>
      </w:r>
    </w:p>
    <w:p w:rsidR="00183972" w:rsidRPr="001756F4" w:rsidRDefault="008C6204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відомості про проходження повірки</w:t>
      </w:r>
      <w:r w:rsidR="00BB343A" w:rsidRPr="001756F4">
        <w:rPr>
          <w:bCs/>
          <w:sz w:val="28"/>
          <w:szCs w:val="28"/>
          <w:lang w:val="uk-UA" w:eastAsia="ru-RU"/>
        </w:rPr>
        <w:t>;</w:t>
      </w:r>
    </w:p>
    <w:p w:rsidR="004E6D61" w:rsidRPr="001756F4" w:rsidRDefault="00E1539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7) днів, у</w:t>
      </w:r>
      <w:r w:rsidR="004E6D61" w:rsidRPr="001756F4">
        <w:rPr>
          <w:bCs/>
          <w:sz w:val="28"/>
          <w:szCs w:val="28"/>
          <w:lang w:val="uk-UA" w:eastAsia="ru-RU"/>
        </w:rPr>
        <w:t xml:space="preserve"> які акцизний склад виробника спирту етилового не працює </w:t>
      </w:r>
      <w:r w:rsidR="00BB343A" w:rsidRPr="001756F4">
        <w:rPr>
          <w:bCs/>
          <w:sz w:val="28"/>
          <w:szCs w:val="28"/>
          <w:lang w:val="uk-UA" w:eastAsia="ru-RU"/>
        </w:rPr>
        <w:t xml:space="preserve">(для виробників спирту етилового), </w:t>
      </w:r>
      <w:r w:rsidR="004E6D61" w:rsidRPr="001756F4">
        <w:rPr>
          <w:bCs/>
          <w:sz w:val="28"/>
          <w:szCs w:val="28"/>
          <w:lang w:val="uk-UA" w:eastAsia="ru-RU"/>
        </w:rPr>
        <w:t>зокрема:</w:t>
      </w:r>
    </w:p>
    <w:p w:rsidR="004E6D61" w:rsidRPr="001756F4" w:rsidRDefault="007B6ECF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д</w:t>
      </w:r>
      <w:r w:rsidR="003448EF" w:rsidRPr="001756F4">
        <w:rPr>
          <w:bCs/>
          <w:sz w:val="28"/>
          <w:szCs w:val="28"/>
          <w:lang w:val="uk-UA" w:eastAsia="ru-RU"/>
        </w:rPr>
        <w:t>ат</w:t>
      </w:r>
      <w:r w:rsidRPr="001756F4">
        <w:rPr>
          <w:bCs/>
          <w:sz w:val="28"/>
          <w:szCs w:val="28"/>
          <w:lang w:val="uk-UA" w:eastAsia="ru-RU"/>
        </w:rPr>
        <w:t>а</w:t>
      </w:r>
      <w:r w:rsidR="004E6D61" w:rsidRPr="001756F4">
        <w:rPr>
          <w:bCs/>
          <w:sz w:val="28"/>
          <w:szCs w:val="28"/>
          <w:lang w:val="uk-UA" w:eastAsia="ru-RU"/>
        </w:rPr>
        <w:t xml:space="preserve">, з </w:t>
      </w:r>
      <w:r w:rsidR="00C469FC" w:rsidRPr="001756F4">
        <w:rPr>
          <w:bCs/>
          <w:sz w:val="28"/>
          <w:szCs w:val="28"/>
          <w:lang w:val="uk-UA" w:eastAsia="ru-RU"/>
        </w:rPr>
        <w:t>я</w:t>
      </w:r>
      <w:r w:rsidR="004E6D61" w:rsidRPr="001756F4">
        <w:rPr>
          <w:bCs/>
          <w:sz w:val="28"/>
          <w:szCs w:val="28"/>
          <w:lang w:val="uk-UA" w:eastAsia="ru-RU"/>
        </w:rPr>
        <w:t>ко</w:t>
      </w:r>
      <w:r w:rsidR="00B925EE" w:rsidRPr="001756F4">
        <w:rPr>
          <w:bCs/>
          <w:sz w:val="28"/>
          <w:szCs w:val="28"/>
          <w:lang w:val="uk-UA" w:eastAsia="ru-RU"/>
        </w:rPr>
        <w:t>ї</w:t>
      </w:r>
      <w:r w:rsidR="004E6D61" w:rsidRPr="001756F4">
        <w:rPr>
          <w:bCs/>
          <w:sz w:val="28"/>
          <w:szCs w:val="28"/>
          <w:lang w:val="uk-UA" w:eastAsia="ru-RU"/>
        </w:rPr>
        <w:t xml:space="preserve"> акцизний склад не працює;</w:t>
      </w:r>
    </w:p>
    <w:p w:rsidR="004E6D61" w:rsidRPr="001756F4" w:rsidRDefault="00BB343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дат</w:t>
      </w:r>
      <w:r w:rsidR="007B6EC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>, до яко</w:t>
      </w:r>
      <w:r w:rsidR="00B925EE" w:rsidRPr="001756F4">
        <w:rPr>
          <w:bCs/>
          <w:sz w:val="28"/>
          <w:szCs w:val="28"/>
          <w:lang w:val="uk-UA" w:eastAsia="ru-RU"/>
        </w:rPr>
        <w:t>ї</w:t>
      </w:r>
      <w:r w:rsidRPr="001756F4">
        <w:rPr>
          <w:bCs/>
          <w:sz w:val="28"/>
          <w:szCs w:val="28"/>
          <w:lang w:val="uk-UA" w:eastAsia="ru-RU"/>
        </w:rPr>
        <w:t xml:space="preserve"> акцизний склад не працює;</w:t>
      </w:r>
    </w:p>
    <w:p w:rsidR="00B42111" w:rsidRPr="001756F4" w:rsidRDefault="003F5632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8) особи, яка формує</w:t>
      </w:r>
      <w:r w:rsidR="00E15393" w:rsidRPr="001756F4">
        <w:rPr>
          <w:bCs/>
          <w:sz w:val="28"/>
          <w:szCs w:val="28"/>
          <w:lang w:val="uk-UA" w:eastAsia="ru-RU"/>
        </w:rPr>
        <w:t xml:space="preserve"> зазначену інформацію, підтверджує, що така</w:t>
      </w:r>
      <w:r w:rsidRPr="001756F4">
        <w:rPr>
          <w:bCs/>
          <w:sz w:val="28"/>
          <w:szCs w:val="28"/>
          <w:lang w:val="uk-UA" w:eastAsia="ru-RU"/>
        </w:rPr>
        <w:t xml:space="preserve"> інформація є достовірною</w:t>
      </w:r>
      <w:r w:rsidR="00E15393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та надсилає електронні документи для наповнення </w:t>
      </w:r>
      <w:r w:rsidR="003672FA" w:rsidRPr="001756F4">
        <w:rPr>
          <w:bCs/>
          <w:sz w:val="28"/>
          <w:szCs w:val="28"/>
          <w:lang w:val="uk-UA" w:eastAsia="ru-RU"/>
        </w:rPr>
        <w:t>Реєстру</w:t>
      </w:r>
      <w:r w:rsidR="00A00513" w:rsidRPr="001756F4">
        <w:rPr>
          <w:bCs/>
          <w:sz w:val="28"/>
          <w:szCs w:val="28"/>
          <w:lang w:val="uk-UA" w:eastAsia="ru-RU"/>
        </w:rPr>
        <w:t>.</w:t>
      </w:r>
      <w:r w:rsidRPr="001756F4">
        <w:rPr>
          <w:bCs/>
          <w:sz w:val="28"/>
          <w:szCs w:val="28"/>
          <w:lang w:val="uk-UA" w:eastAsia="ru-RU"/>
        </w:rPr>
        <w:t xml:space="preserve"> </w:t>
      </w:r>
    </w:p>
    <w:p w:rsidR="00A00513" w:rsidRPr="001756F4" w:rsidRDefault="00A0051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6. Довідка про зведені за добу підсумкові облікові дані щодо обсягів (отримання/відпуску) та залишків спирту на акцизному складі виробника спирту та/або виробника окремих видів продукції</w:t>
      </w:r>
      <w:r w:rsidR="00C469FC" w:rsidRPr="001756F4">
        <w:rPr>
          <w:bCs/>
          <w:sz w:val="28"/>
          <w:szCs w:val="28"/>
          <w:lang w:val="uk-UA" w:eastAsia="ru-RU"/>
        </w:rPr>
        <w:t>, яку щодоби</w:t>
      </w:r>
      <w:r w:rsidRPr="001756F4">
        <w:rPr>
          <w:sz w:val="28"/>
          <w:szCs w:val="28"/>
          <w:lang w:val="uk-UA"/>
        </w:rPr>
        <w:t xml:space="preserve"> </w:t>
      </w:r>
      <w:r w:rsidR="00B60FF3" w:rsidRPr="001756F4">
        <w:rPr>
          <w:sz w:val="28"/>
          <w:szCs w:val="28"/>
          <w:lang w:val="uk-UA"/>
        </w:rPr>
        <w:t>наповнює розпорядник акцизного складу та/або виробник окремих видів продукції</w:t>
      </w:r>
      <w:r w:rsidR="00C469FC" w:rsidRPr="001756F4">
        <w:rPr>
          <w:sz w:val="28"/>
          <w:szCs w:val="28"/>
          <w:lang w:val="uk-UA"/>
        </w:rPr>
        <w:t>,</w:t>
      </w:r>
      <w:r w:rsidR="00B60FF3" w:rsidRPr="001756F4">
        <w:rPr>
          <w:sz w:val="28"/>
          <w:szCs w:val="28"/>
          <w:lang w:val="uk-UA"/>
        </w:rPr>
        <w:t xml:space="preserve"> </w:t>
      </w:r>
      <w:r w:rsidRPr="001756F4">
        <w:rPr>
          <w:bCs/>
          <w:sz w:val="28"/>
          <w:szCs w:val="28"/>
          <w:lang w:val="uk-UA" w:eastAsia="ru-RU"/>
        </w:rPr>
        <w:t>містить інформацію щодо:</w:t>
      </w:r>
    </w:p>
    <w:p w:rsidR="00A00513" w:rsidRPr="001756F4" w:rsidRDefault="00A0051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1) виду електронних документів – основні або коригуючі (зазначаються реєстраційні номери основних довідок, які </w:t>
      </w:r>
      <w:r w:rsidR="00C469FC" w:rsidRPr="001756F4">
        <w:rPr>
          <w:bCs/>
          <w:sz w:val="28"/>
          <w:szCs w:val="28"/>
          <w:lang w:val="uk-UA" w:eastAsia="ru-RU"/>
        </w:rPr>
        <w:t>зазнача</w:t>
      </w:r>
      <w:r w:rsidRPr="001756F4">
        <w:rPr>
          <w:bCs/>
          <w:sz w:val="28"/>
          <w:szCs w:val="28"/>
          <w:lang w:val="uk-UA" w:eastAsia="ru-RU"/>
        </w:rPr>
        <w:t xml:space="preserve">ються у позитивних квитанціях, </w:t>
      </w:r>
      <w:r w:rsidR="00C469FC" w:rsidRPr="001756F4">
        <w:rPr>
          <w:bCs/>
          <w:sz w:val="28"/>
          <w:szCs w:val="28"/>
          <w:lang w:val="uk-UA" w:eastAsia="ru-RU"/>
        </w:rPr>
        <w:t>що</w:t>
      </w:r>
      <w:r w:rsidRPr="001756F4">
        <w:rPr>
          <w:bCs/>
          <w:sz w:val="28"/>
          <w:szCs w:val="28"/>
          <w:lang w:val="uk-UA" w:eastAsia="ru-RU"/>
        </w:rPr>
        <w:t xml:space="preserve"> надсилаються розпоряднику </w:t>
      </w:r>
      <w:r w:rsidR="00C469FC" w:rsidRPr="001756F4">
        <w:rPr>
          <w:bCs/>
          <w:sz w:val="28"/>
          <w:szCs w:val="28"/>
          <w:lang w:val="uk-UA" w:eastAsia="ru-RU"/>
        </w:rPr>
        <w:t xml:space="preserve">акцизного складу або виробнику </w:t>
      </w:r>
      <w:r w:rsidRPr="001756F4">
        <w:rPr>
          <w:bCs/>
          <w:sz w:val="28"/>
          <w:szCs w:val="28"/>
          <w:lang w:val="uk-UA" w:eastAsia="ru-RU"/>
        </w:rPr>
        <w:t>окремих видів продукції після її реєстрації у Реєстрі</w:t>
      </w:r>
      <w:r w:rsidR="00C469FC" w:rsidRPr="001756F4">
        <w:rPr>
          <w:bCs/>
          <w:sz w:val="28"/>
          <w:szCs w:val="28"/>
          <w:lang w:val="uk-UA" w:eastAsia="ru-RU"/>
        </w:rPr>
        <w:t>)</w:t>
      </w:r>
      <w:r w:rsidRPr="001756F4">
        <w:rPr>
          <w:bCs/>
          <w:sz w:val="28"/>
          <w:szCs w:val="28"/>
          <w:lang w:val="uk-UA" w:eastAsia="ru-RU"/>
        </w:rPr>
        <w:t>;</w:t>
      </w:r>
    </w:p>
    <w:p w:rsidR="00B60FF3" w:rsidRPr="001756F4" w:rsidRDefault="00E1539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2) звітної доби (</w:t>
      </w:r>
      <w:r w:rsidR="00B60FF3" w:rsidRPr="001756F4">
        <w:rPr>
          <w:bCs/>
          <w:sz w:val="28"/>
          <w:szCs w:val="28"/>
          <w:lang w:val="uk-UA" w:eastAsia="ru-RU"/>
        </w:rPr>
        <w:t>зазначаються окремо початок звітної доби та кінець звітної доби</w:t>
      </w:r>
      <w:r w:rsidRPr="001756F4">
        <w:rPr>
          <w:bCs/>
          <w:sz w:val="28"/>
          <w:szCs w:val="28"/>
          <w:lang w:val="uk-UA" w:eastAsia="ru-RU"/>
        </w:rPr>
        <w:t>)</w:t>
      </w:r>
      <w:r w:rsidR="00B60FF3" w:rsidRPr="001756F4">
        <w:rPr>
          <w:bCs/>
          <w:sz w:val="28"/>
          <w:szCs w:val="28"/>
          <w:lang w:val="uk-UA" w:eastAsia="ru-RU"/>
        </w:rPr>
        <w:t xml:space="preserve">; </w:t>
      </w:r>
    </w:p>
    <w:p w:rsidR="00413B78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lastRenderedPageBreak/>
        <w:t>3</w:t>
      </w:r>
      <w:r w:rsidR="00C530EB" w:rsidRPr="001756F4">
        <w:rPr>
          <w:bCs/>
          <w:sz w:val="28"/>
          <w:szCs w:val="28"/>
          <w:lang w:val="uk-UA" w:eastAsia="ru-RU"/>
        </w:rPr>
        <w:t xml:space="preserve">) коду спирту або окремого виду продукції за кодом товарної </w:t>
      </w:r>
      <w:proofErr w:type="spellStart"/>
      <w:r w:rsidR="00C530EB" w:rsidRPr="001756F4">
        <w:rPr>
          <w:bCs/>
          <w:sz w:val="28"/>
          <w:szCs w:val="28"/>
          <w:lang w:val="uk-UA" w:eastAsia="ru-RU"/>
        </w:rPr>
        <w:t>підкатегорії</w:t>
      </w:r>
      <w:proofErr w:type="spellEnd"/>
      <w:r w:rsidR="00C530EB" w:rsidRPr="001756F4">
        <w:rPr>
          <w:bCs/>
          <w:sz w:val="28"/>
          <w:szCs w:val="28"/>
          <w:lang w:val="uk-UA" w:eastAsia="ru-RU"/>
        </w:rPr>
        <w:t xml:space="preserve"> згідно з УКТ ЗЕД (10 знаків);</w:t>
      </w:r>
    </w:p>
    <w:p w:rsidR="00C530EB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4</w:t>
      </w:r>
      <w:r w:rsidR="00A26773" w:rsidRPr="001756F4">
        <w:rPr>
          <w:bCs/>
          <w:sz w:val="28"/>
          <w:szCs w:val="28"/>
          <w:lang w:val="uk-UA" w:eastAsia="ru-RU"/>
        </w:rPr>
        <w:t xml:space="preserve">) опису спирту етилового або виду продукції за кодом товарної </w:t>
      </w:r>
      <w:proofErr w:type="spellStart"/>
      <w:r w:rsidR="00A26773" w:rsidRPr="001756F4">
        <w:rPr>
          <w:bCs/>
          <w:sz w:val="28"/>
          <w:szCs w:val="28"/>
          <w:lang w:val="uk-UA" w:eastAsia="ru-RU"/>
        </w:rPr>
        <w:t>підкатегорії</w:t>
      </w:r>
      <w:proofErr w:type="spellEnd"/>
      <w:r w:rsidR="00A26773" w:rsidRPr="001756F4">
        <w:rPr>
          <w:bCs/>
          <w:sz w:val="28"/>
          <w:szCs w:val="28"/>
          <w:lang w:val="uk-UA" w:eastAsia="ru-RU"/>
        </w:rPr>
        <w:t xml:space="preserve"> згідно з УКТ ЗЕД;</w:t>
      </w:r>
    </w:p>
    <w:p w:rsidR="00A26773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5</w:t>
      </w:r>
      <w:r w:rsidR="00A26773" w:rsidRPr="001756F4">
        <w:rPr>
          <w:bCs/>
          <w:sz w:val="28"/>
          <w:szCs w:val="28"/>
          <w:lang w:val="uk-UA" w:eastAsia="ru-RU"/>
        </w:rPr>
        <w:t xml:space="preserve">) </w:t>
      </w:r>
      <w:r w:rsidR="001F7CF5" w:rsidRPr="001756F4">
        <w:rPr>
          <w:bCs/>
          <w:sz w:val="28"/>
          <w:szCs w:val="28"/>
          <w:lang w:val="uk-UA" w:eastAsia="ru-RU"/>
        </w:rPr>
        <w:t>ді</w:t>
      </w:r>
      <w:r w:rsidR="0085275B" w:rsidRPr="001756F4">
        <w:rPr>
          <w:bCs/>
          <w:sz w:val="28"/>
          <w:szCs w:val="28"/>
          <w:lang w:val="uk-UA" w:eastAsia="ru-RU"/>
        </w:rPr>
        <w:t>ї</w:t>
      </w:r>
      <w:r w:rsidR="001F7CF5" w:rsidRPr="001756F4">
        <w:rPr>
          <w:bCs/>
          <w:sz w:val="28"/>
          <w:szCs w:val="28"/>
          <w:lang w:val="uk-UA" w:eastAsia="ru-RU"/>
        </w:rPr>
        <w:t xml:space="preserve"> з продукцією (отримання спирту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/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реалізація спирту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/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обсяги виробництва окремих видів продукції);</w:t>
      </w:r>
    </w:p>
    <w:p w:rsidR="00B60FF3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6) серійного (ідентифікаційного) номер</w:t>
      </w:r>
      <w:r w:rsidR="003448E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лічильника спирту або окремих видів продукції;</w:t>
      </w:r>
    </w:p>
    <w:p w:rsidR="00B60FF3" w:rsidRPr="001756F4" w:rsidRDefault="00E15393" w:rsidP="007E51C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7) </w:t>
      </w:r>
      <w:r w:rsidR="0085275B" w:rsidRPr="001756F4">
        <w:rPr>
          <w:bCs/>
          <w:sz w:val="28"/>
          <w:szCs w:val="28"/>
          <w:lang w:val="uk-UA" w:eastAsia="ru-RU"/>
        </w:rPr>
        <w:t xml:space="preserve">обсягів отриманого або реалізованого спирту або виробленої продукції, декалітрів безводного спирту на початок звітної доби за </w:t>
      </w:r>
      <w:r w:rsidR="007E51C5" w:rsidRPr="001756F4">
        <w:rPr>
          <w:bCs/>
          <w:sz w:val="28"/>
          <w:szCs w:val="28"/>
          <w:lang w:val="uk-UA" w:eastAsia="ru-RU"/>
        </w:rPr>
        <w:t>показниками лічильника</w:t>
      </w:r>
      <w:r w:rsidR="00077A2E" w:rsidRPr="001756F4">
        <w:rPr>
          <w:bCs/>
          <w:sz w:val="28"/>
          <w:szCs w:val="28"/>
          <w:lang w:val="uk-UA" w:eastAsia="ru-RU"/>
        </w:rPr>
        <w:t>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8) </w:t>
      </w:r>
      <w:r w:rsidRPr="001756F4">
        <w:rPr>
          <w:bCs/>
          <w:spacing w:val="-8"/>
          <w:sz w:val="28"/>
          <w:szCs w:val="28"/>
          <w:lang w:val="uk-UA" w:eastAsia="ru-RU"/>
        </w:rPr>
        <w:t xml:space="preserve">даних (кількості) про добові фактичні обсяги </w:t>
      </w:r>
      <w:r w:rsidR="00523827" w:rsidRPr="001756F4">
        <w:rPr>
          <w:bCs/>
          <w:spacing w:val="-8"/>
          <w:sz w:val="28"/>
          <w:szCs w:val="28"/>
          <w:lang w:val="uk-UA" w:eastAsia="ru-RU"/>
        </w:rPr>
        <w:t>отриманого</w:t>
      </w:r>
      <w:r w:rsidR="0090757A" w:rsidRPr="001756F4">
        <w:rPr>
          <w:bCs/>
          <w:spacing w:val="-8"/>
          <w:sz w:val="28"/>
          <w:szCs w:val="28"/>
          <w:lang w:val="uk-UA" w:eastAsia="ru-RU"/>
        </w:rPr>
        <w:t xml:space="preserve"> спирту, </w:t>
      </w:r>
      <w:r w:rsidR="00E63EB9" w:rsidRPr="001756F4">
        <w:rPr>
          <w:bCs/>
          <w:sz w:val="28"/>
          <w:szCs w:val="28"/>
          <w:lang w:val="uk-UA" w:eastAsia="ru-RU"/>
        </w:rPr>
        <w:t>декалітрів безводного спирту</w:t>
      </w:r>
      <w:r w:rsidRPr="001756F4">
        <w:rPr>
          <w:bCs/>
          <w:spacing w:val="-8"/>
          <w:sz w:val="28"/>
          <w:szCs w:val="28"/>
          <w:lang w:val="uk-UA" w:eastAsia="ru-RU"/>
        </w:rPr>
        <w:t>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9) </w:t>
      </w:r>
      <w:r w:rsidRPr="001756F4">
        <w:rPr>
          <w:bCs/>
          <w:spacing w:val="-8"/>
          <w:sz w:val="28"/>
          <w:szCs w:val="28"/>
          <w:lang w:val="uk-UA" w:eastAsia="ru-RU"/>
        </w:rPr>
        <w:t xml:space="preserve">даних (кількості) про добові фактичні обсяги реалізованого спирту, </w:t>
      </w:r>
      <w:r w:rsidR="00E63EB9" w:rsidRPr="001756F4">
        <w:rPr>
          <w:bCs/>
          <w:sz w:val="28"/>
          <w:szCs w:val="28"/>
          <w:lang w:val="uk-UA" w:eastAsia="ru-RU"/>
        </w:rPr>
        <w:t>декалітрів безводного спирту</w:t>
      </w:r>
      <w:r w:rsidRPr="001756F4">
        <w:rPr>
          <w:bCs/>
          <w:spacing w:val="-8"/>
          <w:sz w:val="28"/>
          <w:szCs w:val="28"/>
          <w:lang w:val="uk-UA" w:eastAsia="ru-RU"/>
        </w:rPr>
        <w:t>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10) </w:t>
      </w:r>
      <w:r w:rsidRPr="001756F4">
        <w:rPr>
          <w:bCs/>
          <w:spacing w:val="-8"/>
          <w:sz w:val="28"/>
          <w:szCs w:val="28"/>
          <w:lang w:val="uk-UA" w:eastAsia="ru-RU"/>
        </w:rPr>
        <w:t>даних (кількості) про добові фактичні обсяги виробленої продукції, д</w:t>
      </w:r>
      <w:r w:rsidR="00E63EB9" w:rsidRPr="001756F4">
        <w:rPr>
          <w:bCs/>
          <w:spacing w:val="-8"/>
          <w:sz w:val="28"/>
          <w:szCs w:val="28"/>
          <w:lang w:val="uk-UA" w:eastAsia="ru-RU"/>
        </w:rPr>
        <w:t>екалітрів</w:t>
      </w:r>
      <w:r w:rsidRPr="001756F4">
        <w:rPr>
          <w:bCs/>
          <w:spacing w:val="-8"/>
          <w:sz w:val="28"/>
          <w:szCs w:val="28"/>
          <w:lang w:val="uk-UA" w:eastAsia="ru-RU"/>
        </w:rPr>
        <w:t>;</w:t>
      </w:r>
    </w:p>
    <w:p w:rsidR="001F7CF5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11) назви наявних у спирті </w:t>
      </w:r>
      <w:proofErr w:type="spellStart"/>
      <w:r w:rsidRPr="001756F4">
        <w:rPr>
          <w:bCs/>
          <w:sz w:val="28"/>
          <w:szCs w:val="28"/>
          <w:lang w:val="uk-UA" w:eastAsia="ru-RU"/>
        </w:rPr>
        <w:t>денатуруючих</w:t>
      </w:r>
      <w:proofErr w:type="spellEnd"/>
      <w:r w:rsidRPr="001756F4">
        <w:rPr>
          <w:bCs/>
          <w:sz w:val="28"/>
          <w:szCs w:val="28"/>
          <w:lang w:val="uk-UA" w:eastAsia="ru-RU"/>
        </w:rPr>
        <w:t xml:space="preserve"> добавок;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12) вмісту </w:t>
      </w:r>
      <w:proofErr w:type="spellStart"/>
      <w:r w:rsidRPr="001756F4">
        <w:rPr>
          <w:bCs/>
          <w:sz w:val="28"/>
          <w:szCs w:val="28"/>
          <w:lang w:val="uk-UA" w:eastAsia="ru-RU"/>
        </w:rPr>
        <w:t>денатуруючої</w:t>
      </w:r>
      <w:proofErr w:type="spellEnd"/>
      <w:r w:rsidRPr="001756F4">
        <w:rPr>
          <w:bCs/>
          <w:sz w:val="28"/>
          <w:szCs w:val="28"/>
          <w:lang w:val="uk-UA" w:eastAsia="ru-RU"/>
        </w:rPr>
        <w:t xml:space="preserve"> добавки, %;</w:t>
      </w:r>
    </w:p>
    <w:p w:rsidR="00413B78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13) </w:t>
      </w:r>
      <w:r w:rsidR="00FC5D95" w:rsidRPr="001756F4">
        <w:rPr>
          <w:bCs/>
          <w:sz w:val="28"/>
          <w:szCs w:val="28"/>
          <w:lang w:val="uk-UA" w:eastAsia="ru-RU"/>
        </w:rPr>
        <w:t xml:space="preserve">даних про загальний обсяг залишків спирту за кодами товарної </w:t>
      </w:r>
      <w:proofErr w:type="spellStart"/>
      <w:r w:rsidR="00FC5D95" w:rsidRPr="001756F4">
        <w:rPr>
          <w:bCs/>
          <w:sz w:val="28"/>
          <w:szCs w:val="28"/>
          <w:lang w:val="uk-UA" w:eastAsia="ru-RU"/>
        </w:rPr>
        <w:t>підкатегорії</w:t>
      </w:r>
      <w:proofErr w:type="spellEnd"/>
      <w:r w:rsidR="00FC5D95" w:rsidRPr="001756F4">
        <w:rPr>
          <w:bCs/>
          <w:sz w:val="28"/>
          <w:szCs w:val="28"/>
          <w:lang w:val="uk-UA" w:eastAsia="ru-RU"/>
        </w:rPr>
        <w:t xml:space="preserve"> згідно з УКТ ЗЕД на початок та кінець звітної доби на акцизному складі виробника спирту та/або у місцях виробництва окремих видів продукції;</w:t>
      </w:r>
    </w:p>
    <w:p w:rsidR="00FC5D95" w:rsidRPr="001756F4" w:rsidRDefault="00FC5D95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14) даних про обсяги залишків спирту, що знаходиться на акцизному складі виробника спирту в тарі, </w:t>
      </w:r>
      <w:r w:rsidR="00686EA3" w:rsidRPr="001756F4">
        <w:rPr>
          <w:bCs/>
          <w:sz w:val="28"/>
          <w:szCs w:val="28"/>
          <w:lang w:val="uk-UA" w:eastAsia="ru-RU"/>
        </w:rPr>
        <w:t>упаковці, про добовий обсяг отри</w:t>
      </w:r>
      <w:r w:rsidRPr="001756F4">
        <w:rPr>
          <w:bCs/>
          <w:sz w:val="28"/>
          <w:szCs w:val="28"/>
          <w:lang w:val="uk-UA" w:eastAsia="ru-RU"/>
        </w:rPr>
        <w:t xml:space="preserve">маного та </w:t>
      </w:r>
      <w:r w:rsidRPr="001756F4">
        <w:rPr>
          <w:bCs/>
          <w:spacing w:val="-8"/>
          <w:sz w:val="28"/>
          <w:szCs w:val="28"/>
          <w:lang w:val="uk-UA" w:eastAsia="ru-RU"/>
        </w:rPr>
        <w:t xml:space="preserve">реалізованого спирту в тарі, упаковці за кодом товарної </w:t>
      </w:r>
      <w:proofErr w:type="spellStart"/>
      <w:r w:rsidRPr="001756F4">
        <w:rPr>
          <w:bCs/>
          <w:spacing w:val="-8"/>
          <w:sz w:val="28"/>
          <w:szCs w:val="28"/>
          <w:lang w:val="uk-UA" w:eastAsia="ru-RU"/>
        </w:rPr>
        <w:t>підкатегорії</w:t>
      </w:r>
      <w:proofErr w:type="spellEnd"/>
      <w:r w:rsidRPr="001756F4">
        <w:rPr>
          <w:bCs/>
          <w:spacing w:val="-8"/>
          <w:sz w:val="28"/>
          <w:szCs w:val="28"/>
          <w:lang w:val="uk-UA" w:eastAsia="ru-RU"/>
        </w:rPr>
        <w:t xml:space="preserve"> згідно з УКТ ЗЕД;</w:t>
      </w:r>
    </w:p>
    <w:p w:rsidR="001C16F0" w:rsidRPr="001756F4" w:rsidRDefault="00FC5D95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15) особи, яка формує</w:t>
      </w:r>
      <w:r w:rsidR="00686EA3" w:rsidRPr="001756F4">
        <w:rPr>
          <w:bCs/>
          <w:sz w:val="28"/>
          <w:szCs w:val="28"/>
          <w:lang w:val="uk-UA" w:eastAsia="ru-RU"/>
        </w:rPr>
        <w:t xml:space="preserve"> зазначену інформацію, підтверджує, що така</w:t>
      </w:r>
      <w:r w:rsidRPr="001756F4">
        <w:rPr>
          <w:bCs/>
          <w:sz w:val="28"/>
          <w:szCs w:val="28"/>
          <w:lang w:val="uk-UA" w:eastAsia="ru-RU"/>
        </w:rPr>
        <w:t xml:space="preserve"> інформація є достовірною</w:t>
      </w:r>
      <w:r w:rsidR="00686EA3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та надсилає електронні документи для наповнення </w:t>
      </w:r>
      <w:r w:rsidR="003672FA" w:rsidRPr="001756F4">
        <w:rPr>
          <w:bCs/>
          <w:sz w:val="28"/>
          <w:szCs w:val="28"/>
          <w:lang w:val="uk-UA" w:eastAsia="ru-RU"/>
        </w:rPr>
        <w:t>Реєстру</w:t>
      </w:r>
      <w:r w:rsidRPr="001756F4">
        <w:rPr>
          <w:bCs/>
          <w:sz w:val="28"/>
          <w:szCs w:val="28"/>
          <w:lang w:val="uk-UA" w:eastAsia="ru-RU"/>
        </w:rPr>
        <w:t>.</w:t>
      </w:r>
    </w:p>
    <w:p w:rsidR="00523827" w:rsidRPr="001756F4" w:rsidRDefault="00523827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7.</w:t>
      </w:r>
      <w:r w:rsidRPr="001756F4">
        <w:rPr>
          <w:sz w:val="28"/>
          <w:szCs w:val="28"/>
          <w:lang w:val="uk-UA"/>
        </w:rPr>
        <w:t xml:space="preserve"> </w:t>
      </w:r>
      <w:r w:rsidRPr="001756F4">
        <w:rPr>
          <w:bCs/>
          <w:sz w:val="28"/>
          <w:szCs w:val="28"/>
          <w:lang w:val="uk-UA" w:eastAsia="ru-RU"/>
        </w:rPr>
        <w:t>Електронні документи в частині наповнення інформацією щодо обсягів отриманого або реалізованого спирту або виробленої продукції</w:t>
      </w:r>
      <w:r w:rsidR="007E51C5" w:rsidRPr="001756F4">
        <w:rPr>
          <w:bCs/>
          <w:sz w:val="28"/>
          <w:szCs w:val="28"/>
          <w:lang w:val="uk-UA" w:eastAsia="ru-RU"/>
        </w:rPr>
        <w:t xml:space="preserve"> на початок </w:t>
      </w:r>
      <w:r w:rsidR="007E51C5" w:rsidRPr="001756F4">
        <w:rPr>
          <w:bCs/>
          <w:sz w:val="28"/>
          <w:szCs w:val="28"/>
          <w:lang w:val="uk-UA" w:eastAsia="ru-RU"/>
        </w:rPr>
        <w:lastRenderedPageBreak/>
        <w:t>звітної доби за показниками лічильника</w:t>
      </w:r>
      <w:r w:rsidRPr="001756F4">
        <w:rPr>
          <w:bCs/>
          <w:sz w:val="28"/>
          <w:szCs w:val="28"/>
          <w:lang w:val="uk-UA" w:eastAsia="ru-RU"/>
        </w:rPr>
        <w:t>, даних (кількості) про добові фактичні обсяги отриманого, реалізованого спирту та даних (кількості) про добові фактичні обсяги виробленої продук</w:t>
      </w:r>
      <w:r w:rsidR="00686EA3" w:rsidRPr="001756F4">
        <w:rPr>
          <w:bCs/>
          <w:sz w:val="28"/>
          <w:szCs w:val="28"/>
          <w:lang w:val="uk-UA" w:eastAsia="ru-RU"/>
        </w:rPr>
        <w:t>ції заповнюються автоматично способом передання</w:t>
      </w:r>
      <w:r w:rsidRPr="001756F4">
        <w:rPr>
          <w:bCs/>
          <w:sz w:val="28"/>
          <w:szCs w:val="28"/>
          <w:lang w:val="uk-UA" w:eastAsia="ru-RU"/>
        </w:rPr>
        <w:t xml:space="preserve"> до них даних з витратомірів-лічильників спирту етилового та/або витратомірів-лічильників</w:t>
      </w:r>
      <w:r w:rsidR="005F6CDA" w:rsidRPr="001756F4">
        <w:rPr>
          <w:bCs/>
          <w:sz w:val="28"/>
          <w:szCs w:val="28"/>
          <w:lang w:val="uk-UA" w:eastAsia="ru-RU"/>
        </w:rPr>
        <w:t xml:space="preserve"> обсягу виробленої продукції</w:t>
      </w:r>
      <w:r w:rsidR="003448EF" w:rsidRPr="001756F4">
        <w:rPr>
          <w:bCs/>
          <w:sz w:val="28"/>
          <w:szCs w:val="28"/>
          <w:lang w:val="uk-UA" w:eastAsia="ru-RU"/>
        </w:rPr>
        <w:t>.</w:t>
      </w:r>
    </w:p>
    <w:p w:rsidR="00C30B62" w:rsidRPr="001756F4" w:rsidRDefault="005F6CDA" w:rsidP="004D0CFD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  <w:lang w:eastAsia="ru-RU"/>
        </w:rPr>
      </w:pPr>
      <w:r w:rsidRPr="001756F4">
        <w:rPr>
          <w:bCs/>
          <w:color w:val="auto"/>
          <w:sz w:val="28"/>
          <w:szCs w:val="28"/>
          <w:lang w:eastAsia="ru-RU"/>
        </w:rPr>
        <w:t>8</w:t>
      </w:r>
      <w:r w:rsidR="003448EF" w:rsidRPr="001756F4">
        <w:rPr>
          <w:bCs/>
          <w:color w:val="auto"/>
          <w:sz w:val="28"/>
          <w:szCs w:val="28"/>
          <w:lang w:eastAsia="ru-RU"/>
        </w:rPr>
        <w:t>. </w:t>
      </w:r>
      <w:r w:rsidR="00901EAC" w:rsidRPr="001756F4">
        <w:rPr>
          <w:bCs/>
          <w:color w:val="auto"/>
          <w:sz w:val="28"/>
          <w:szCs w:val="28"/>
          <w:lang w:eastAsia="ru-RU"/>
        </w:rPr>
        <w:t xml:space="preserve">Заповнені форми </w:t>
      </w:r>
      <w:r w:rsidR="00661EAB" w:rsidRPr="001756F4">
        <w:rPr>
          <w:bCs/>
          <w:color w:val="auto"/>
          <w:sz w:val="28"/>
          <w:szCs w:val="28"/>
          <w:lang w:eastAsia="ru-RU"/>
        </w:rPr>
        <w:t>електронних документів</w:t>
      </w:r>
      <w:r w:rsidR="00C30B62" w:rsidRPr="001756F4">
        <w:rPr>
          <w:bCs/>
          <w:color w:val="auto"/>
          <w:sz w:val="28"/>
          <w:szCs w:val="28"/>
          <w:lang w:eastAsia="ru-RU"/>
        </w:rPr>
        <w:t xml:space="preserve"> подаються</w:t>
      </w:r>
      <w:r w:rsidR="00AB052E" w:rsidRPr="001756F4">
        <w:rPr>
          <w:bCs/>
          <w:color w:val="auto"/>
          <w:sz w:val="28"/>
          <w:szCs w:val="28"/>
          <w:lang w:eastAsia="ru-RU"/>
        </w:rPr>
        <w:t xml:space="preserve"> </w:t>
      </w:r>
      <w:r w:rsidR="0083786C" w:rsidRPr="001756F4">
        <w:rPr>
          <w:color w:val="auto"/>
          <w:sz w:val="28"/>
          <w:szCs w:val="28"/>
        </w:rPr>
        <w:t xml:space="preserve">за допомогою засобів інформаційних, телекомунікаційних, інформаційно-телекомунікаційних систем </w:t>
      </w:r>
      <w:r w:rsidR="00661EAB" w:rsidRPr="001756F4">
        <w:rPr>
          <w:bCs/>
          <w:color w:val="auto"/>
          <w:sz w:val="28"/>
          <w:szCs w:val="28"/>
          <w:lang w:eastAsia="ru-RU"/>
        </w:rPr>
        <w:t>щодобово</w:t>
      </w:r>
      <w:r w:rsidR="002A47B9" w:rsidRPr="001756F4">
        <w:rPr>
          <w:bCs/>
          <w:color w:val="auto"/>
          <w:sz w:val="28"/>
          <w:szCs w:val="28"/>
          <w:lang w:eastAsia="ru-RU"/>
        </w:rPr>
        <w:t>,</w:t>
      </w:r>
      <w:r w:rsidR="004E4565" w:rsidRPr="001756F4">
        <w:rPr>
          <w:bCs/>
          <w:color w:val="auto"/>
          <w:sz w:val="28"/>
          <w:szCs w:val="28"/>
          <w:lang w:eastAsia="ru-RU"/>
        </w:rPr>
        <w:t xml:space="preserve"> окремо за кожним акцизним складом спирту етилового</w:t>
      </w:r>
      <w:r w:rsidR="00AB052E" w:rsidRPr="001756F4">
        <w:rPr>
          <w:bCs/>
          <w:color w:val="auto"/>
          <w:sz w:val="28"/>
          <w:szCs w:val="28"/>
          <w:lang w:eastAsia="ru-RU"/>
        </w:rPr>
        <w:t xml:space="preserve">, кожним місцем </w:t>
      </w:r>
      <w:r w:rsidR="00661EAB" w:rsidRPr="001756F4">
        <w:rPr>
          <w:bCs/>
          <w:color w:val="auto"/>
          <w:sz w:val="28"/>
          <w:szCs w:val="28"/>
          <w:lang w:eastAsia="ru-RU"/>
        </w:rPr>
        <w:t>отримання</w:t>
      </w:r>
      <w:r w:rsidR="008876B7" w:rsidRPr="001756F4">
        <w:rPr>
          <w:bCs/>
          <w:color w:val="auto"/>
          <w:sz w:val="28"/>
          <w:szCs w:val="28"/>
          <w:lang w:eastAsia="ru-RU"/>
        </w:rPr>
        <w:t xml:space="preserve"> або відвант</w:t>
      </w:r>
      <w:r w:rsidR="007E0134" w:rsidRPr="001756F4">
        <w:rPr>
          <w:bCs/>
          <w:color w:val="auto"/>
          <w:sz w:val="28"/>
          <w:szCs w:val="28"/>
          <w:lang w:eastAsia="ru-RU"/>
        </w:rPr>
        <w:t>аження спирту етилового, кожним місцем</w:t>
      </w:r>
      <w:r w:rsidR="008876B7" w:rsidRPr="001756F4">
        <w:rPr>
          <w:bCs/>
          <w:color w:val="auto"/>
          <w:sz w:val="28"/>
          <w:szCs w:val="28"/>
          <w:lang w:eastAsia="ru-RU"/>
        </w:rPr>
        <w:t xml:space="preserve"> відпуску окремих видів продукції.</w:t>
      </w:r>
    </w:p>
    <w:p w:rsidR="008876B7" w:rsidRPr="001756F4" w:rsidRDefault="005F6CDA" w:rsidP="0090757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9</w:t>
      </w:r>
      <w:r w:rsidR="008876B7" w:rsidRPr="001756F4">
        <w:rPr>
          <w:bCs/>
          <w:sz w:val="28"/>
          <w:szCs w:val="28"/>
          <w:lang w:val="uk-UA" w:eastAsia="ru-RU"/>
        </w:rPr>
        <w:t>. Підлягає коригуванню розпорядниками акцизних складів інформація у Реєстрі щодо фактичного обсягу відвантаженого спирту етилового та його залишків з урахуванням встановлених норм природних втрат п</w:t>
      </w:r>
      <w:r w:rsidR="003448EF" w:rsidRPr="001756F4">
        <w:rPr>
          <w:bCs/>
          <w:sz w:val="28"/>
          <w:szCs w:val="28"/>
          <w:lang w:val="uk-UA" w:eastAsia="ru-RU"/>
        </w:rPr>
        <w:t>ід час</w:t>
      </w:r>
      <w:r w:rsidR="008876B7" w:rsidRPr="001756F4">
        <w:rPr>
          <w:bCs/>
          <w:sz w:val="28"/>
          <w:szCs w:val="28"/>
          <w:lang w:val="uk-UA" w:eastAsia="ru-RU"/>
        </w:rPr>
        <w:t xml:space="preserve"> його зберіганн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8876B7" w:rsidRPr="001756F4">
        <w:rPr>
          <w:bCs/>
          <w:sz w:val="28"/>
          <w:szCs w:val="28"/>
          <w:lang w:val="uk-UA" w:eastAsia="ru-RU"/>
        </w:rPr>
        <w:t xml:space="preserve"> </w:t>
      </w:r>
      <w:r w:rsidR="007E51C5" w:rsidRPr="001756F4">
        <w:rPr>
          <w:bCs/>
          <w:sz w:val="28"/>
          <w:szCs w:val="28"/>
          <w:lang w:val="uk-UA" w:eastAsia="ru-RU"/>
        </w:rPr>
        <w:t xml:space="preserve">і </w:t>
      </w:r>
      <w:r w:rsidR="008876B7" w:rsidRPr="001756F4">
        <w:rPr>
          <w:bCs/>
          <w:sz w:val="28"/>
          <w:szCs w:val="28"/>
          <w:lang w:val="uk-UA" w:eastAsia="ru-RU"/>
        </w:rPr>
        <w:t>транспортуванн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8876B7" w:rsidRPr="001756F4">
        <w:rPr>
          <w:bCs/>
          <w:sz w:val="28"/>
          <w:szCs w:val="28"/>
          <w:lang w:val="uk-UA" w:eastAsia="ru-RU"/>
        </w:rPr>
        <w:t>.</w:t>
      </w:r>
    </w:p>
    <w:p w:rsidR="008876B7" w:rsidRPr="001756F4" w:rsidRDefault="008876B7" w:rsidP="0090757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Коригування такої інформації здійснює</w:t>
      </w:r>
      <w:r w:rsidR="007E0134" w:rsidRPr="001756F4">
        <w:rPr>
          <w:bCs/>
          <w:sz w:val="28"/>
          <w:szCs w:val="28"/>
          <w:lang w:val="uk-UA" w:eastAsia="ru-RU"/>
        </w:rPr>
        <w:t xml:space="preserve"> суб’єкт</w:t>
      </w:r>
      <w:r w:rsidRPr="001756F4">
        <w:rPr>
          <w:bCs/>
          <w:sz w:val="28"/>
          <w:szCs w:val="28"/>
          <w:lang w:val="uk-UA" w:eastAsia="ru-RU"/>
        </w:rPr>
        <w:t xml:space="preserve"> господарювання у разі встановлення фактичних втрат спирту етилового п</w:t>
      </w:r>
      <w:r w:rsidR="003448EF" w:rsidRPr="001756F4">
        <w:rPr>
          <w:bCs/>
          <w:sz w:val="28"/>
          <w:szCs w:val="28"/>
          <w:lang w:val="uk-UA" w:eastAsia="ru-RU"/>
        </w:rPr>
        <w:t>ід час</w:t>
      </w:r>
      <w:r w:rsidRPr="001756F4">
        <w:rPr>
          <w:bCs/>
          <w:sz w:val="28"/>
          <w:szCs w:val="28"/>
          <w:lang w:val="uk-UA" w:eastAsia="ru-RU"/>
        </w:rPr>
        <w:t xml:space="preserve"> його зберіганн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7E51C5" w:rsidRPr="001756F4">
        <w:rPr>
          <w:bCs/>
          <w:sz w:val="28"/>
          <w:szCs w:val="28"/>
          <w:lang w:val="uk-UA" w:eastAsia="ru-RU"/>
        </w:rPr>
        <w:t xml:space="preserve"> і</w:t>
      </w:r>
      <w:r w:rsidRPr="001756F4">
        <w:rPr>
          <w:bCs/>
          <w:sz w:val="28"/>
          <w:szCs w:val="28"/>
          <w:lang w:val="uk-UA" w:eastAsia="ru-RU"/>
        </w:rPr>
        <w:t xml:space="preserve"> транспортуванн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970959" w:rsidRPr="001756F4">
        <w:rPr>
          <w:bCs/>
          <w:sz w:val="28"/>
          <w:szCs w:val="28"/>
          <w:lang w:val="uk-UA" w:eastAsia="ru-RU"/>
        </w:rPr>
        <w:t>.</w:t>
      </w:r>
    </w:p>
    <w:p w:rsidR="00C30B62" w:rsidRPr="001756F4" w:rsidRDefault="005F6CD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10</w:t>
      </w:r>
      <w:r w:rsidR="00C30B62" w:rsidRPr="001756F4">
        <w:rPr>
          <w:bCs/>
          <w:sz w:val="28"/>
          <w:szCs w:val="28"/>
          <w:lang w:val="uk-UA" w:eastAsia="ru-RU"/>
        </w:rPr>
        <w:t xml:space="preserve">. </w:t>
      </w:r>
      <w:r w:rsidR="007E0134" w:rsidRPr="001756F4">
        <w:rPr>
          <w:bCs/>
          <w:sz w:val="28"/>
          <w:szCs w:val="28"/>
          <w:lang w:val="uk-UA" w:eastAsia="ru-RU"/>
        </w:rPr>
        <w:t>Інформація,</w:t>
      </w:r>
      <w:r w:rsidR="008876B7" w:rsidRPr="001756F4">
        <w:rPr>
          <w:bCs/>
          <w:sz w:val="28"/>
          <w:szCs w:val="28"/>
          <w:lang w:val="uk-UA" w:eastAsia="ru-RU"/>
        </w:rPr>
        <w:t xml:space="preserve"> відображена у Реєстрі</w:t>
      </w:r>
      <w:r w:rsidR="007E0134" w:rsidRPr="001756F4">
        <w:rPr>
          <w:bCs/>
          <w:sz w:val="28"/>
          <w:szCs w:val="28"/>
          <w:lang w:val="uk-UA" w:eastAsia="ru-RU"/>
        </w:rPr>
        <w:t>,</w:t>
      </w:r>
      <w:r w:rsidR="00C30B62" w:rsidRPr="001756F4">
        <w:rPr>
          <w:bCs/>
          <w:sz w:val="28"/>
          <w:szCs w:val="28"/>
          <w:lang w:val="uk-UA" w:eastAsia="ru-RU"/>
        </w:rPr>
        <w:t xml:space="preserve"> зберігається протягом усього часу функціонування акцизного складу виробників спирту, місць зберігання спирту суб’єктів господарювання</w:t>
      </w:r>
      <w:r w:rsidR="003448EF" w:rsidRPr="001756F4">
        <w:rPr>
          <w:bCs/>
          <w:sz w:val="28"/>
          <w:szCs w:val="28"/>
          <w:lang w:val="uk-UA" w:eastAsia="ru-RU"/>
        </w:rPr>
        <w:t>,</w:t>
      </w:r>
      <w:r w:rsidR="00C30B62" w:rsidRPr="001756F4">
        <w:rPr>
          <w:bCs/>
          <w:sz w:val="28"/>
          <w:szCs w:val="28"/>
          <w:lang w:val="uk-UA" w:eastAsia="ru-RU"/>
        </w:rPr>
        <w:t xml:space="preserve"> що здійснюють виробництво окремих видів продукції з його використанням</w:t>
      </w:r>
      <w:r w:rsidR="003518CA" w:rsidRPr="001756F4">
        <w:rPr>
          <w:bCs/>
          <w:sz w:val="28"/>
          <w:szCs w:val="28"/>
          <w:lang w:val="uk-UA" w:eastAsia="ru-RU"/>
        </w:rPr>
        <w:t>,</w:t>
      </w:r>
      <w:r w:rsidR="00C30B62" w:rsidRPr="001756F4">
        <w:rPr>
          <w:bCs/>
          <w:sz w:val="28"/>
          <w:szCs w:val="28"/>
          <w:lang w:val="uk-UA" w:eastAsia="ru-RU"/>
        </w:rPr>
        <w:t xml:space="preserve"> та 1095 днів з дати подання останньо</w:t>
      </w:r>
      <w:r w:rsidR="008876B7" w:rsidRPr="001756F4">
        <w:rPr>
          <w:bCs/>
          <w:sz w:val="28"/>
          <w:szCs w:val="28"/>
          <w:lang w:val="uk-UA" w:eastAsia="ru-RU"/>
        </w:rPr>
        <w:t>го</w:t>
      </w:r>
      <w:r w:rsidR="00C30B62" w:rsidRPr="001756F4">
        <w:rPr>
          <w:bCs/>
          <w:sz w:val="28"/>
          <w:szCs w:val="28"/>
          <w:lang w:val="uk-UA" w:eastAsia="ru-RU"/>
        </w:rPr>
        <w:t xml:space="preserve"> </w:t>
      </w:r>
      <w:r w:rsidR="008876B7" w:rsidRPr="001756F4">
        <w:rPr>
          <w:bCs/>
          <w:sz w:val="28"/>
          <w:szCs w:val="28"/>
          <w:lang w:val="uk-UA" w:eastAsia="ru-RU"/>
        </w:rPr>
        <w:t>електронного</w:t>
      </w:r>
      <w:r w:rsidR="00C30B62" w:rsidRPr="001756F4">
        <w:rPr>
          <w:bCs/>
          <w:sz w:val="28"/>
          <w:szCs w:val="28"/>
          <w:lang w:val="uk-UA" w:eastAsia="ru-RU"/>
        </w:rPr>
        <w:t xml:space="preserve"> </w:t>
      </w:r>
      <w:r w:rsidR="009F27B9" w:rsidRPr="001756F4">
        <w:rPr>
          <w:bCs/>
          <w:sz w:val="28"/>
          <w:szCs w:val="28"/>
          <w:lang w:val="uk-UA" w:eastAsia="ru-RU"/>
        </w:rPr>
        <w:t>документ</w:t>
      </w:r>
      <w:r w:rsidR="003518CA" w:rsidRPr="001756F4">
        <w:rPr>
          <w:bCs/>
          <w:sz w:val="28"/>
          <w:szCs w:val="28"/>
          <w:lang w:val="uk-UA" w:eastAsia="ru-RU"/>
        </w:rPr>
        <w:t>а</w:t>
      </w:r>
      <w:r w:rsidR="00C30B62" w:rsidRPr="001756F4">
        <w:rPr>
          <w:bCs/>
          <w:sz w:val="28"/>
          <w:szCs w:val="28"/>
          <w:lang w:val="uk-UA" w:eastAsia="ru-RU"/>
        </w:rPr>
        <w:t>.</w:t>
      </w:r>
    </w:p>
    <w:p w:rsidR="00C30B62" w:rsidRPr="001756F4" w:rsidRDefault="00C30B62" w:rsidP="0090757A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9F27B9" w:rsidRPr="001756F4" w:rsidRDefault="009F27B9" w:rsidP="0090757A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30B62" w:rsidRPr="001756F4" w:rsidRDefault="00C30B62" w:rsidP="00D90C1A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1756F4">
        <w:rPr>
          <w:b/>
          <w:sz w:val="28"/>
          <w:szCs w:val="28"/>
          <w:lang w:val="uk-UA" w:eastAsia="en-US"/>
        </w:rPr>
        <w:t xml:space="preserve">В. о. директора Департаменту </w:t>
      </w:r>
    </w:p>
    <w:p w:rsidR="00897A7A" w:rsidRPr="001756F4" w:rsidRDefault="00C30B62" w:rsidP="00D90C1A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1756F4">
        <w:rPr>
          <w:b/>
          <w:sz w:val="28"/>
          <w:szCs w:val="28"/>
          <w:lang w:val="uk-UA" w:eastAsia="en-US"/>
        </w:rPr>
        <w:t xml:space="preserve">податкової політики </w:t>
      </w:r>
      <w:r w:rsidR="00897A7A" w:rsidRPr="001756F4">
        <w:rPr>
          <w:b/>
          <w:sz w:val="28"/>
          <w:szCs w:val="28"/>
          <w:lang w:val="uk-UA" w:eastAsia="en-US"/>
        </w:rPr>
        <w:t xml:space="preserve">та нагляду за </w:t>
      </w:r>
    </w:p>
    <w:p w:rsidR="00C30B62" w:rsidRPr="001756F4" w:rsidRDefault="00897A7A" w:rsidP="00D90C1A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1756F4">
        <w:rPr>
          <w:b/>
          <w:sz w:val="28"/>
          <w:szCs w:val="28"/>
          <w:lang w:val="uk-UA" w:eastAsia="en-US"/>
        </w:rPr>
        <w:t>фіскальними органами</w:t>
      </w:r>
      <w:r w:rsidR="00C30B62" w:rsidRPr="001756F4">
        <w:rPr>
          <w:b/>
          <w:sz w:val="28"/>
          <w:szCs w:val="28"/>
          <w:lang w:val="uk-UA" w:eastAsia="en-US"/>
        </w:rPr>
        <w:t xml:space="preserve">   </w:t>
      </w:r>
      <w:r w:rsidR="00C30B62" w:rsidRPr="001756F4">
        <w:rPr>
          <w:b/>
          <w:sz w:val="28"/>
          <w:szCs w:val="28"/>
          <w:lang w:val="uk-UA"/>
        </w:rPr>
        <w:t xml:space="preserve">   </w:t>
      </w:r>
      <w:r w:rsidR="0090757A" w:rsidRPr="001756F4">
        <w:rPr>
          <w:b/>
          <w:sz w:val="28"/>
          <w:szCs w:val="28"/>
          <w:lang w:val="uk-UA"/>
        </w:rPr>
        <w:t xml:space="preserve">                              </w:t>
      </w:r>
      <w:r w:rsidR="00D90C1A" w:rsidRPr="001756F4">
        <w:rPr>
          <w:b/>
          <w:sz w:val="28"/>
          <w:szCs w:val="28"/>
          <w:lang w:val="uk-UA"/>
        </w:rPr>
        <w:t xml:space="preserve">      </w:t>
      </w:r>
      <w:r w:rsidR="00E67C5C" w:rsidRPr="001756F4">
        <w:rPr>
          <w:b/>
          <w:sz w:val="28"/>
          <w:szCs w:val="28"/>
          <w:lang w:val="uk-UA"/>
        </w:rPr>
        <w:t xml:space="preserve">    </w:t>
      </w:r>
      <w:r w:rsidR="005C7ACB" w:rsidRPr="001756F4">
        <w:rPr>
          <w:b/>
          <w:sz w:val="28"/>
          <w:szCs w:val="28"/>
          <w:lang w:val="uk-UA"/>
        </w:rPr>
        <w:t xml:space="preserve"> </w:t>
      </w:r>
      <w:r w:rsidR="00D90C1A" w:rsidRPr="001756F4">
        <w:rPr>
          <w:b/>
          <w:sz w:val="28"/>
          <w:szCs w:val="28"/>
          <w:lang w:val="uk-UA"/>
        </w:rPr>
        <w:t xml:space="preserve">                </w:t>
      </w:r>
      <w:r w:rsidR="0090757A" w:rsidRPr="001756F4">
        <w:rPr>
          <w:b/>
          <w:sz w:val="28"/>
          <w:szCs w:val="28"/>
          <w:lang w:val="uk-UA"/>
        </w:rPr>
        <w:t>В</w:t>
      </w:r>
      <w:r w:rsidR="007A0280" w:rsidRPr="001756F4">
        <w:rPr>
          <w:b/>
          <w:sz w:val="28"/>
          <w:szCs w:val="28"/>
          <w:lang w:val="uk-UA"/>
        </w:rPr>
        <w:t>іктор</w:t>
      </w:r>
      <w:r w:rsidR="005C7ACB" w:rsidRPr="001756F4">
        <w:rPr>
          <w:b/>
          <w:sz w:val="28"/>
          <w:szCs w:val="28"/>
          <w:lang w:val="uk-UA"/>
        </w:rPr>
        <w:t> </w:t>
      </w:r>
      <w:r w:rsidR="0090757A" w:rsidRPr="001756F4">
        <w:rPr>
          <w:b/>
          <w:sz w:val="28"/>
          <w:szCs w:val="28"/>
          <w:lang w:val="uk-UA"/>
        </w:rPr>
        <w:t>ОВЧАРЕНКО</w:t>
      </w:r>
    </w:p>
    <w:sectPr w:rsidR="00C30B62" w:rsidRPr="001756F4" w:rsidSect="00D90C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24" w:rsidRDefault="00D16324" w:rsidP="005A32C7">
      <w:r>
        <w:separator/>
      </w:r>
    </w:p>
  </w:endnote>
  <w:endnote w:type="continuationSeparator" w:id="0">
    <w:p w:rsidR="00D16324" w:rsidRDefault="00D16324" w:rsidP="005A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24" w:rsidRDefault="00D16324" w:rsidP="005A32C7">
      <w:r>
        <w:separator/>
      </w:r>
    </w:p>
  </w:footnote>
  <w:footnote w:type="continuationSeparator" w:id="0">
    <w:p w:rsidR="00D16324" w:rsidRDefault="00D16324" w:rsidP="005A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5B" w:rsidRDefault="008527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6F4">
      <w:rPr>
        <w:noProof/>
      </w:rPr>
      <w:t>5</w:t>
    </w:r>
    <w:r>
      <w:rPr>
        <w:noProof/>
      </w:rPr>
      <w:fldChar w:fldCharType="end"/>
    </w:r>
  </w:p>
  <w:p w:rsidR="0085275B" w:rsidRDefault="008527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84"/>
    <w:multiLevelType w:val="hybridMultilevel"/>
    <w:tmpl w:val="797E4E3C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1E720DC"/>
    <w:multiLevelType w:val="hybridMultilevel"/>
    <w:tmpl w:val="6CBA7308"/>
    <w:lvl w:ilvl="0" w:tplc="36A6EADA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2B03DDF"/>
    <w:multiLevelType w:val="hybridMultilevel"/>
    <w:tmpl w:val="E6BE99BE"/>
    <w:lvl w:ilvl="0" w:tplc="C0EC9C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8667D7"/>
    <w:multiLevelType w:val="hybridMultilevel"/>
    <w:tmpl w:val="9A147B38"/>
    <w:lvl w:ilvl="0" w:tplc="2A4606D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40820938"/>
    <w:multiLevelType w:val="hybridMultilevel"/>
    <w:tmpl w:val="3EB4E6C0"/>
    <w:lvl w:ilvl="0" w:tplc="74204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1F5EB3"/>
    <w:multiLevelType w:val="hybridMultilevel"/>
    <w:tmpl w:val="606A5636"/>
    <w:lvl w:ilvl="0" w:tplc="B61E39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8A3BAF"/>
    <w:multiLevelType w:val="hybridMultilevel"/>
    <w:tmpl w:val="3BE05F28"/>
    <w:lvl w:ilvl="0" w:tplc="CF5ECFC4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7663E1"/>
    <w:multiLevelType w:val="hybridMultilevel"/>
    <w:tmpl w:val="07D6F488"/>
    <w:lvl w:ilvl="0" w:tplc="AC360B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A6762BB"/>
    <w:multiLevelType w:val="hybridMultilevel"/>
    <w:tmpl w:val="16307B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854B1A"/>
    <w:multiLevelType w:val="hybridMultilevel"/>
    <w:tmpl w:val="3E70DC2E"/>
    <w:lvl w:ilvl="0" w:tplc="040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6E71281D"/>
    <w:multiLevelType w:val="hybridMultilevel"/>
    <w:tmpl w:val="37F2ACA0"/>
    <w:lvl w:ilvl="0" w:tplc="CA5E1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C5"/>
    <w:rsid w:val="000015AA"/>
    <w:rsid w:val="00007471"/>
    <w:rsid w:val="00007D0F"/>
    <w:rsid w:val="00012AD3"/>
    <w:rsid w:val="00015BA1"/>
    <w:rsid w:val="0001653A"/>
    <w:rsid w:val="00017207"/>
    <w:rsid w:val="00020653"/>
    <w:rsid w:val="00022DB6"/>
    <w:rsid w:val="00026475"/>
    <w:rsid w:val="0003026F"/>
    <w:rsid w:val="00032777"/>
    <w:rsid w:val="00032DA9"/>
    <w:rsid w:val="00032DF4"/>
    <w:rsid w:val="00035A80"/>
    <w:rsid w:val="00036B2D"/>
    <w:rsid w:val="00037FF8"/>
    <w:rsid w:val="00041A35"/>
    <w:rsid w:val="00045477"/>
    <w:rsid w:val="000455E6"/>
    <w:rsid w:val="00051880"/>
    <w:rsid w:val="000529D0"/>
    <w:rsid w:val="00054B6D"/>
    <w:rsid w:val="00055827"/>
    <w:rsid w:val="000607DE"/>
    <w:rsid w:val="00060CA2"/>
    <w:rsid w:val="000661B1"/>
    <w:rsid w:val="000673BF"/>
    <w:rsid w:val="00070987"/>
    <w:rsid w:val="00071296"/>
    <w:rsid w:val="000714F6"/>
    <w:rsid w:val="00071C68"/>
    <w:rsid w:val="00071E21"/>
    <w:rsid w:val="0007204E"/>
    <w:rsid w:val="0007373F"/>
    <w:rsid w:val="00077510"/>
    <w:rsid w:val="00077A2E"/>
    <w:rsid w:val="00080B10"/>
    <w:rsid w:val="00081A6A"/>
    <w:rsid w:val="00081F68"/>
    <w:rsid w:val="00085501"/>
    <w:rsid w:val="000905F9"/>
    <w:rsid w:val="000930F5"/>
    <w:rsid w:val="00095EF0"/>
    <w:rsid w:val="00096451"/>
    <w:rsid w:val="00096D3E"/>
    <w:rsid w:val="000A0522"/>
    <w:rsid w:val="000A30B9"/>
    <w:rsid w:val="000B2F4E"/>
    <w:rsid w:val="000B3D55"/>
    <w:rsid w:val="000B5404"/>
    <w:rsid w:val="000C26E2"/>
    <w:rsid w:val="000C2A03"/>
    <w:rsid w:val="000C5399"/>
    <w:rsid w:val="000C554F"/>
    <w:rsid w:val="000C5E54"/>
    <w:rsid w:val="000D0578"/>
    <w:rsid w:val="000D0BFE"/>
    <w:rsid w:val="000D244E"/>
    <w:rsid w:val="000D2A4C"/>
    <w:rsid w:val="000D3306"/>
    <w:rsid w:val="000D4CDB"/>
    <w:rsid w:val="000D69EB"/>
    <w:rsid w:val="000D6C00"/>
    <w:rsid w:val="000E0D31"/>
    <w:rsid w:val="000E2871"/>
    <w:rsid w:val="000E5B13"/>
    <w:rsid w:val="000E6535"/>
    <w:rsid w:val="000F14D3"/>
    <w:rsid w:val="000F4141"/>
    <w:rsid w:val="000F5195"/>
    <w:rsid w:val="00100FDF"/>
    <w:rsid w:val="0010210C"/>
    <w:rsid w:val="00102923"/>
    <w:rsid w:val="00103876"/>
    <w:rsid w:val="00103E5C"/>
    <w:rsid w:val="00104771"/>
    <w:rsid w:val="00107B85"/>
    <w:rsid w:val="00110720"/>
    <w:rsid w:val="001120BA"/>
    <w:rsid w:val="00117BB5"/>
    <w:rsid w:val="0012000D"/>
    <w:rsid w:val="00120DD8"/>
    <w:rsid w:val="00123179"/>
    <w:rsid w:val="00124857"/>
    <w:rsid w:val="00125066"/>
    <w:rsid w:val="001260F4"/>
    <w:rsid w:val="001303EF"/>
    <w:rsid w:val="00130621"/>
    <w:rsid w:val="0013174E"/>
    <w:rsid w:val="001317E8"/>
    <w:rsid w:val="001324DE"/>
    <w:rsid w:val="0013368B"/>
    <w:rsid w:val="001336C0"/>
    <w:rsid w:val="00133C2F"/>
    <w:rsid w:val="00133F4F"/>
    <w:rsid w:val="001357E7"/>
    <w:rsid w:val="00136D5A"/>
    <w:rsid w:val="00141556"/>
    <w:rsid w:val="00141852"/>
    <w:rsid w:val="001461EF"/>
    <w:rsid w:val="001467B1"/>
    <w:rsid w:val="00146D5E"/>
    <w:rsid w:val="0015063D"/>
    <w:rsid w:val="00152CB1"/>
    <w:rsid w:val="00155A5F"/>
    <w:rsid w:val="00156FFA"/>
    <w:rsid w:val="00160EB9"/>
    <w:rsid w:val="00162ACC"/>
    <w:rsid w:val="00164632"/>
    <w:rsid w:val="0016494E"/>
    <w:rsid w:val="00164C29"/>
    <w:rsid w:val="00170F3F"/>
    <w:rsid w:val="00171499"/>
    <w:rsid w:val="001721DE"/>
    <w:rsid w:val="00172396"/>
    <w:rsid w:val="00172C9A"/>
    <w:rsid w:val="00173E26"/>
    <w:rsid w:val="001743C2"/>
    <w:rsid w:val="00175018"/>
    <w:rsid w:val="001756F4"/>
    <w:rsid w:val="001775EC"/>
    <w:rsid w:val="00177BE7"/>
    <w:rsid w:val="00181499"/>
    <w:rsid w:val="00183972"/>
    <w:rsid w:val="00184DD0"/>
    <w:rsid w:val="00186E4B"/>
    <w:rsid w:val="001871BD"/>
    <w:rsid w:val="001879F5"/>
    <w:rsid w:val="00190481"/>
    <w:rsid w:val="00191845"/>
    <w:rsid w:val="0019326F"/>
    <w:rsid w:val="00193C90"/>
    <w:rsid w:val="00194ED0"/>
    <w:rsid w:val="00195472"/>
    <w:rsid w:val="00196560"/>
    <w:rsid w:val="0019798C"/>
    <w:rsid w:val="001A0982"/>
    <w:rsid w:val="001A4F69"/>
    <w:rsid w:val="001B0A44"/>
    <w:rsid w:val="001B215C"/>
    <w:rsid w:val="001B3E97"/>
    <w:rsid w:val="001B7BBE"/>
    <w:rsid w:val="001C0F93"/>
    <w:rsid w:val="001C16F0"/>
    <w:rsid w:val="001C345C"/>
    <w:rsid w:val="001C44EA"/>
    <w:rsid w:val="001D1030"/>
    <w:rsid w:val="001D2AE3"/>
    <w:rsid w:val="001E24AB"/>
    <w:rsid w:val="001E2725"/>
    <w:rsid w:val="001E310D"/>
    <w:rsid w:val="001E453A"/>
    <w:rsid w:val="001E4632"/>
    <w:rsid w:val="001E46B5"/>
    <w:rsid w:val="001E488D"/>
    <w:rsid w:val="001E5BE2"/>
    <w:rsid w:val="001E670A"/>
    <w:rsid w:val="001E6BE3"/>
    <w:rsid w:val="001E7102"/>
    <w:rsid w:val="001E7B10"/>
    <w:rsid w:val="001E7C9B"/>
    <w:rsid w:val="001F1F85"/>
    <w:rsid w:val="001F23F0"/>
    <w:rsid w:val="001F2DAE"/>
    <w:rsid w:val="001F49FB"/>
    <w:rsid w:val="001F678B"/>
    <w:rsid w:val="001F68AE"/>
    <w:rsid w:val="001F7CF5"/>
    <w:rsid w:val="0020658B"/>
    <w:rsid w:val="00207313"/>
    <w:rsid w:val="0020799B"/>
    <w:rsid w:val="002100FC"/>
    <w:rsid w:val="00212256"/>
    <w:rsid w:val="002140BE"/>
    <w:rsid w:val="0021684C"/>
    <w:rsid w:val="00221691"/>
    <w:rsid w:val="00222C7E"/>
    <w:rsid w:val="0022515A"/>
    <w:rsid w:val="00230070"/>
    <w:rsid w:val="00230CB7"/>
    <w:rsid w:val="00231219"/>
    <w:rsid w:val="0023199A"/>
    <w:rsid w:val="00232172"/>
    <w:rsid w:val="002322EF"/>
    <w:rsid w:val="00232EED"/>
    <w:rsid w:val="0023412E"/>
    <w:rsid w:val="002354A8"/>
    <w:rsid w:val="00240081"/>
    <w:rsid w:val="0024291A"/>
    <w:rsid w:val="002441B4"/>
    <w:rsid w:val="00246686"/>
    <w:rsid w:val="00247635"/>
    <w:rsid w:val="00251203"/>
    <w:rsid w:val="002517DC"/>
    <w:rsid w:val="00252CB7"/>
    <w:rsid w:val="00254B08"/>
    <w:rsid w:val="002560CC"/>
    <w:rsid w:val="002578BC"/>
    <w:rsid w:val="00260533"/>
    <w:rsid w:val="00261A82"/>
    <w:rsid w:val="00261E5C"/>
    <w:rsid w:val="00262807"/>
    <w:rsid w:val="00263B77"/>
    <w:rsid w:val="0026495D"/>
    <w:rsid w:val="00267B8A"/>
    <w:rsid w:val="00270FA6"/>
    <w:rsid w:val="002719F2"/>
    <w:rsid w:val="00276A25"/>
    <w:rsid w:val="002772C2"/>
    <w:rsid w:val="00277D75"/>
    <w:rsid w:val="0028019A"/>
    <w:rsid w:val="0028039F"/>
    <w:rsid w:val="00281AB5"/>
    <w:rsid w:val="0028624F"/>
    <w:rsid w:val="00286ACB"/>
    <w:rsid w:val="00287263"/>
    <w:rsid w:val="00287F6C"/>
    <w:rsid w:val="00292A5F"/>
    <w:rsid w:val="0029432C"/>
    <w:rsid w:val="00294B74"/>
    <w:rsid w:val="00296026"/>
    <w:rsid w:val="002960C7"/>
    <w:rsid w:val="00296D05"/>
    <w:rsid w:val="002979BC"/>
    <w:rsid w:val="002A1CB6"/>
    <w:rsid w:val="002A33A1"/>
    <w:rsid w:val="002A3D1C"/>
    <w:rsid w:val="002A3D55"/>
    <w:rsid w:val="002A47B9"/>
    <w:rsid w:val="002B1DEA"/>
    <w:rsid w:val="002B3EDB"/>
    <w:rsid w:val="002B40E3"/>
    <w:rsid w:val="002C058C"/>
    <w:rsid w:val="002C1BB3"/>
    <w:rsid w:val="002C27C9"/>
    <w:rsid w:val="002C3717"/>
    <w:rsid w:val="002C59B0"/>
    <w:rsid w:val="002C5F0B"/>
    <w:rsid w:val="002D00A1"/>
    <w:rsid w:val="002D65A2"/>
    <w:rsid w:val="002D7E2B"/>
    <w:rsid w:val="002E5068"/>
    <w:rsid w:val="002F108F"/>
    <w:rsid w:val="002F255C"/>
    <w:rsid w:val="002F3ACD"/>
    <w:rsid w:val="002F4A43"/>
    <w:rsid w:val="002F6A3A"/>
    <w:rsid w:val="003016C0"/>
    <w:rsid w:val="003023D2"/>
    <w:rsid w:val="00305BB0"/>
    <w:rsid w:val="0030684A"/>
    <w:rsid w:val="00306BF4"/>
    <w:rsid w:val="00307377"/>
    <w:rsid w:val="00307948"/>
    <w:rsid w:val="003102CF"/>
    <w:rsid w:val="00312D69"/>
    <w:rsid w:val="00313213"/>
    <w:rsid w:val="00314B63"/>
    <w:rsid w:val="0031692E"/>
    <w:rsid w:val="0032027E"/>
    <w:rsid w:val="00321CE8"/>
    <w:rsid w:val="00322AD9"/>
    <w:rsid w:val="00322DFA"/>
    <w:rsid w:val="00323FBB"/>
    <w:rsid w:val="00324BF3"/>
    <w:rsid w:val="00325B1D"/>
    <w:rsid w:val="00327A3C"/>
    <w:rsid w:val="00327C9B"/>
    <w:rsid w:val="003307A6"/>
    <w:rsid w:val="00333C94"/>
    <w:rsid w:val="00333FF4"/>
    <w:rsid w:val="00336806"/>
    <w:rsid w:val="003419BB"/>
    <w:rsid w:val="00342271"/>
    <w:rsid w:val="003437AD"/>
    <w:rsid w:val="00344660"/>
    <w:rsid w:val="003448EF"/>
    <w:rsid w:val="003518CA"/>
    <w:rsid w:val="00353991"/>
    <w:rsid w:val="003555F2"/>
    <w:rsid w:val="0035689F"/>
    <w:rsid w:val="00357DE4"/>
    <w:rsid w:val="0036151A"/>
    <w:rsid w:val="00361594"/>
    <w:rsid w:val="00361638"/>
    <w:rsid w:val="00363538"/>
    <w:rsid w:val="003672FA"/>
    <w:rsid w:val="003676EC"/>
    <w:rsid w:val="00367B55"/>
    <w:rsid w:val="00370BB3"/>
    <w:rsid w:val="00371028"/>
    <w:rsid w:val="00371A1C"/>
    <w:rsid w:val="003727A1"/>
    <w:rsid w:val="00373A0E"/>
    <w:rsid w:val="003743C7"/>
    <w:rsid w:val="00374B29"/>
    <w:rsid w:val="003757D8"/>
    <w:rsid w:val="00375D7E"/>
    <w:rsid w:val="0037742C"/>
    <w:rsid w:val="00381435"/>
    <w:rsid w:val="0038611C"/>
    <w:rsid w:val="00390F73"/>
    <w:rsid w:val="003919F3"/>
    <w:rsid w:val="00391E63"/>
    <w:rsid w:val="00392F94"/>
    <w:rsid w:val="00393769"/>
    <w:rsid w:val="003964F7"/>
    <w:rsid w:val="0039793B"/>
    <w:rsid w:val="003A259D"/>
    <w:rsid w:val="003A2DF6"/>
    <w:rsid w:val="003A415C"/>
    <w:rsid w:val="003A6D0B"/>
    <w:rsid w:val="003A7310"/>
    <w:rsid w:val="003B57DD"/>
    <w:rsid w:val="003B5CFC"/>
    <w:rsid w:val="003B6A1D"/>
    <w:rsid w:val="003C1AB3"/>
    <w:rsid w:val="003C1AE0"/>
    <w:rsid w:val="003C1F0E"/>
    <w:rsid w:val="003C2E24"/>
    <w:rsid w:val="003C531A"/>
    <w:rsid w:val="003C7547"/>
    <w:rsid w:val="003C7A37"/>
    <w:rsid w:val="003D05EA"/>
    <w:rsid w:val="003D10A6"/>
    <w:rsid w:val="003D171F"/>
    <w:rsid w:val="003D1BD4"/>
    <w:rsid w:val="003D24A0"/>
    <w:rsid w:val="003D494D"/>
    <w:rsid w:val="003D4A35"/>
    <w:rsid w:val="003D4BD0"/>
    <w:rsid w:val="003D551D"/>
    <w:rsid w:val="003D68E1"/>
    <w:rsid w:val="003D7759"/>
    <w:rsid w:val="003E1BE0"/>
    <w:rsid w:val="003E25D1"/>
    <w:rsid w:val="003E2892"/>
    <w:rsid w:val="003E41E2"/>
    <w:rsid w:val="003E525C"/>
    <w:rsid w:val="003E6A59"/>
    <w:rsid w:val="003F125C"/>
    <w:rsid w:val="003F1D2C"/>
    <w:rsid w:val="003F2276"/>
    <w:rsid w:val="003F24E2"/>
    <w:rsid w:val="003F47C2"/>
    <w:rsid w:val="003F4B35"/>
    <w:rsid w:val="003F4BBF"/>
    <w:rsid w:val="003F52A5"/>
    <w:rsid w:val="003F5632"/>
    <w:rsid w:val="003F7EF2"/>
    <w:rsid w:val="004028A8"/>
    <w:rsid w:val="004041A9"/>
    <w:rsid w:val="00406F7B"/>
    <w:rsid w:val="004115FD"/>
    <w:rsid w:val="00411C6B"/>
    <w:rsid w:val="00411F0B"/>
    <w:rsid w:val="0041239B"/>
    <w:rsid w:val="004137BF"/>
    <w:rsid w:val="00413B78"/>
    <w:rsid w:val="00415398"/>
    <w:rsid w:val="004155C3"/>
    <w:rsid w:val="00416CAD"/>
    <w:rsid w:val="0041774C"/>
    <w:rsid w:val="00417B81"/>
    <w:rsid w:val="00420E25"/>
    <w:rsid w:val="00422162"/>
    <w:rsid w:val="00423B0E"/>
    <w:rsid w:val="004246B9"/>
    <w:rsid w:val="004268E3"/>
    <w:rsid w:val="00427ECA"/>
    <w:rsid w:val="00431288"/>
    <w:rsid w:val="004314B4"/>
    <w:rsid w:val="004340B2"/>
    <w:rsid w:val="0043737C"/>
    <w:rsid w:val="00441540"/>
    <w:rsid w:val="0044481F"/>
    <w:rsid w:val="004455CC"/>
    <w:rsid w:val="0044625B"/>
    <w:rsid w:val="004465C6"/>
    <w:rsid w:val="00446931"/>
    <w:rsid w:val="004471AD"/>
    <w:rsid w:val="004472B2"/>
    <w:rsid w:val="00452283"/>
    <w:rsid w:val="00453FFF"/>
    <w:rsid w:val="00454D17"/>
    <w:rsid w:val="0045643F"/>
    <w:rsid w:val="004567D7"/>
    <w:rsid w:val="00457136"/>
    <w:rsid w:val="00457479"/>
    <w:rsid w:val="00461221"/>
    <w:rsid w:val="0046489F"/>
    <w:rsid w:val="00465114"/>
    <w:rsid w:val="00466462"/>
    <w:rsid w:val="0046681C"/>
    <w:rsid w:val="00467F6B"/>
    <w:rsid w:val="0047062A"/>
    <w:rsid w:val="0047526A"/>
    <w:rsid w:val="004800D6"/>
    <w:rsid w:val="0048141B"/>
    <w:rsid w:val="00481676"/>
    <w:rsid w:val="004816BC"/>
    <w:rsid w:val="00483CF2"/>
    <w:rsid w:val="00497029"/>
    <w:rsid w:val="004A30B4"/>
    <w:rsid w:val="004A44A9"/>
    <w:rsid w:val="004A4E55"/>
    <w:rsid w:val="004A6979"/>
    <w:rsid w:val="004B0DB8"/>
    <w:rsid w:val="004B117A"/>
    <w:rsid w:val="004B4170"/>
    <w:rsid w:val="004B4CB2"/>
    <w:rsid w:val="004B64B2"/>
    <w:rsid w:val="004C18DD"/>
    <w:rsid w:val="004C2F57"/>
    <w:rsid w:val="004C3637"/>
    <w:rsid w:val="004C51D9"/>
    <w:rsid w:val="004C6366"/>
    <w:rsid w:val="004D0CFD"/>
    <w:rsid w:val="004D235B"/>
    <w:rsid w:val="004D2A25"/>
    <w:rsid w:val="004D3922"/>
    <w:rsid w:val="004D43CE"/>
    <w:rsid w:val="004D463F"/>
    <w:rsid w:val="004D4B76"/>
    <w:rsid w:val="004D525A"/>
    <w:rsid w:val="004D528C"/>
    <w:rsid w:val="004D6432"/>
    <w:rsid w:val="004E3D38"/>
    <w:rsid w:val="004E4565"/>
    <w:rsid w:val="004E5D63"/>
    <w:rsid w:val="004E6D61"/>
    <w:rsid w:val="004F2094"/>
    <w:rsid w:val="004F27AB"/>
    <w:rsid w:val="004F31C6"/>
    <w:rsid w:val="004F3E2F"/>
    <w:rsid w:val="004F43EC"/>
    <w:rsid w:val="004F4524"/>
    <w:rsid w:val="004F4BDB"/>
    <w:rsid w:val="004F59A2"/>
    <w:rsid w:val="004F666B"/>
    <w:rsid w:val="004F74B2"/>
    <w:rsid w:val="004F7683"/>
    <w:rsid w:val="005006DB"/>
    <w:rsid w:val="00506299"/>
    <w:rsid w:val="00510D08"/>
    <w:rsid w:val="00511535"/>
    <w:rsid w:val="00513168"/>
    <w:rsid w:val="0051411C"/>
    <w:rsid w:val="00514BEB"/>
    <w:rsid w:val="00517FC1"/>
    <w:rsid w:val="00520577"/>
    <w:rsid w:val="0052062F"/>
    <w:rsid w:val="00523827"/>
    <w:rsid w:val="0052427E"/>
    <w:rsid w:val="00525E56"/>
    <w:rsid w:val="0052613A"/>
    <w:rsid w:val="00526266"/>
    <w:rsid w:val="00526D80"/>
    <w:rsid w:val="00530037"/>
    <w:rsid w:val="00533067"/>
    <w:rsid w:val="005330CA"/>
    <w:rsid w:val="00535E8F"/>
    <w:rsid w:val="00536610"/>
    <w:rsid w:val="005402A4"/>
    <w:rsid w:val="005409FB"/>
    <w:rsid w:val="00540F15"/>
    <w:rsid w:val="0054386D"/>
    <w:rsid w:val="00546ABF"/>
    <w:rsid w:val="00546C31"/>
    <w:rsid w:val="0055272B"/>
    <w:rsid w:val="00552896"/>
    <w:rsid w:val="00553751"/>
    <w:rsid w:val="00555855"/>
    <w:rsid w:val="005565D8"/>
    <w:rsid w:val="0056254E"/>
    <w:rsid w:val="00563946"/>
    <w:rsid w:val="00564A42"/>
    <w:rsid w:val="00565DC4"/>
    <w:rsid w:val="00571228"/>
    <w:rsid w:val="005724CC"/>
    <w:rsid w:val="00572ACD"/>
    <w:rsid w:val="00572ECD"/>
    <w:rsid w:val="00573C05"/>
    <w:rsid w:val="00575609"/>
    <w:rsid w:val="0057701A"/>
    <w:rsid w:val="0057757B"/>
    <w:rsid w:val="005805F1"/>
    <w:rsid w:val="0058152B"/>
    <w:rsid w:val="005824CF"/>
    <w:rsid w:val="00585DFA"/>
    <w:rsid w:val="005869BF"/>
    <w:rsid w:val="00587F3C"/>
    <w:rsid w:val="005900AC"/>
    <w:rsid w:val="00590D69"/>
    <w:rsid w:val="005913D1"/>
    <w:rsid w:val="005932FB"/>
    <w:rsid w:val="005A1114"/>
    <w:rsid w:val="005A11F2"/>
    <w:rsid w:val="005A1421"/>
    <w:rsid w:val="005A2013"/>
    <w:rsid w:val="005A32C7"/>
    <w:rsid w:val="005A4A15"/>
    <w:rsid w:val="005A4C37"/>
    <w:rsid w:val="005A5B9E"/>
    <w:rsid w:val="005A6586"/>
    <w:rsid w:val="005B0FCE"/>
    <w:rsid w:val="005B1E2D"/>
    <w:rsid w:val="005B24AE"/>
    <w:rsid w:val="005B30C8"/>
    <w:rsid w:val="005B4177"/>
    <w:rsid w:val="005B42C5"/>
    <w:rsid w:val="005B4619"/>
    <w:rsid w:val="005C107E"/>
    <w:rsid w:val="005C196C"/>
    <w:rsid w:val="005C3A5C"/>
    <w:rsid w:val="005C3B25"/>
    <w:rsid w:val="005C4161"/>
    <w:rsid w:val="005C7338"/>
    <w:rsid w:val="005C79AF"/>
    <w:rsid w:val="005C7ACB"/>
    <w:rsid w:val="005C7FAA"/>
    <w:rsid w:val="005D0242"/>
    <w:rsid w:val="005D22D4"/>
    <w:rsid w:val="005D28C2"/>
    <w:rsid w:val="005D44D2"/>
    <w:rsid w:val="005D607D"/>
    <w:rsid w:val="005D786D"/>
    <w:rsid w:val="005E1879"/>
    <w:rsid w:val="005E2996"/>
    <w:rsid w:val="005E2E61"/>
    <w:rsid w:val="005E3A2B"/>
    <w:rsid w:val="005E5781"/>
    <w:rsid w:val="005E6CFD"/>
    <w:rsid w:val="005F2C50"/>
    <w:rsid w:val="005F35D4"/>
    <w:rsid w:val="005F474B"/>
    <w:rsid w:val="005F6CDA"/>
    <w:rsid w:val="005F7986"/>
    <w:rsid w:val="006018C1"/>
    <w:rsid w:val="00603A0F"/>
    <w:rsid w:val="00605DB5"/>
    <w:rsid w:val="00607DBD"/>
    <w:rsid w:val="0061107F"/>
    <w:rsid w:val="00614994"/>
    <w:rsid w:val="006155B7"/>
    <w:rsid w:val="00615F6A"/>
    <w:rsid w:val="0061710C"/>
    <w:rsid w:val="00620DE0"/>
    <w:rsid w:val="006215FB"/>
    <w:rsid w:val="0062338B"/>
    <w:rsid w:val="00623497"/>
    <w:rsid w:val="00624F38"/>
    <w:rsid w:val="00625A56"/>
    <w:rsid w:val="006262FD"/>
    <w:rsid w:val="00636346"/>
    <w:rsid w:val="006371D3"/>
    <w:rsid w:val="00637C46"/>
    <w:rsid w:val="0064119F"/>
    <w:rsid w:val="00642F8C"/>
    <w:rsid w:val="00643507"/>
    <w:rsid w:val="006449F8"/>
    <w:rsid w:val="00652281"/>
    <w:rsid w:val="00653286"/>
    <w:rsid w:val="006543A3"/>
    <w:rsid w:val="00654439"/>
    <w:rsid w:val="00661EAB"/>
    <w:rsid w:val="006660BB"/>
    <w:rsid w:val="00667C80"/>
    <w:rsid w:val="00671CD4"/>
    <w:rsid w:val="00672AEC"/>
    <w:rsid w:val="00673B0D"/>
    <w:rsid w:val="00676EBB"/>
    <w:rsid w:val="00683329"/>
    <w:rsid w:val="00685727"/>
    <w:rsid w:val="0068615E"/>
    <w:rsid w:val="00686956"/>
    <w:rsid w:val="00686EA3"/>
    <w:rsid w:val="006902CB"/>
    <w:rsid w:val="006914BF"/>
    <w:rsid w:val="006923B4"/>
    <w:rsid w:val="00693297"/>
    <w:rsid w:val="00694F5B"/>
    <w:rsid w:val="00695861"/>
    <w:rsid w:val="00696CBC"/>
    <w:rsid w:val="006A11D2"/>
    <w:rsid w:val="006A1616"/>
    <w:rsid w:val="006A4CE4"/>
    <w:rsid w:val="006A6B05"/>
    <w:rsid w:val="006B06AB"/>
    <w:rsid w:val="006B57B5"/>
    <w:rsid w:val="006B71B1"/>
    <w:rsid w:val="006C24D9"/>
    <w:rsid w:val="006C308B"/>
    <w:rsid w:val="006C55BA"/>
    <w:rsid w:val="006C6814"/>
    <w:rsid w:val="006D36A2"/>
    <w:rsid w:val="006D536E"/>
    <w:rsid w:val="006D6781"/>
    <w:rsid w:val="006E00C7"/>
    <w:rsid w:val="006E09C7"/>
    <w:rsid w:val="006E313D"/>
    <w:rsid w:val="006E3DA4"/>
    <w:rsid w:val="006E4599"/>
    <w:rsid w:val="006E674A"/>
    <w:rsid w:val="006F07D0"/>
    <w:rsid w:val="006F1424"/>
    <w:rsid w:val="006F1A1F"/>
    <w:rsid w:val="006F2CD4"/>
    <w:rsid w:val="007019FA"/>
    <w:rsid w:val="00703B83"/>
    <w:rsid w:val="0071190A"/>
    <w:rsid w:val="00712079"/>
    <w:rsid w:val="00714D0E"/>
    <w:rsid w:val="00716C87"/>
    <w:rsid w:val="00716E01"/>
    <w:rsid w:val="0071726E"/>
    <w:rsid w:val="00717286"/>
    <w:rsid w:val="00717D40"/>
    <w:rsid w:val="00717E08"/>
    <w:rsid w:val="007219A8"/>
    <w:rsid w:val="00723491"/>
    <w:rsid w:val="00723615"/>
    <w:rsid w:val="00725D21"/>
    <w:rsid w:val="00731B78"/>
    <w:rsid w:val="00735557"/>
    <w:rsid w:val="00737DA1"/>
    <w:rsid w:val="007408EA"/>
    <w:rsid w:val="00741E58"/>
    <w:rsid w:val="00743D5F"/>
    <w:rsid w:val="00744D10"/>
    <w:rsid w:val="00745510"/>
    <w:rsid w:val="00745521"/>
    <w:rsid w:val="00747555"/>
    <w:rsid w:val="00751EF2"/>
    <w:rsid w:val="00753999"/>
    <w:rsid w:val="00754A2A"/>
    <w:rsid w:val="00755594"/>
    <w:rsid w:val="00760346"/>
    <w:rsid w:val="00760556"/>
    <w:rsid w:val="0076299E"/>
    <w:rsid w:val="00764AE2"/>
    <w:rsid w:val="007717DF"/>
    <w:rsid w:val="007718A1"/>
    <w:rsid w:val="00772E35"/>
    <w:rsid w:val="00780CCA"/>
    <w:rsid w:val="00781D70"/>
    <w:rsid w:val="007834DD"/>
    <w:rsid w:val="007861B7"/>
    <w:rsid w:val="00787190"/>
    <w:rsid w:val="007876D1"/>
    <w:rsid w:val="00791FFE"/>
    <w:rsid w:val="0079247F"/>
    <w:rsid w:val="007933A2"/>
    <w:rsid w:val="007A0280"/>
    <w:rsid w:val="007A128A"/>
    <w:rsid w:val="007A1383"/>
    <w:rsid w:val="007A61E5"/>
    <w:rsid w:val="007A7178"/>
    <w:rsid w:val="007B1372"/>
    <w:rsid w:val="007B1C2C"/>
    <w:rsid w:val="007B1DEC"/>
    <w:rsid w:val="007B269C"/>
    <w:rsid w:val="007B2888"/>
    <w:rsid w:val="007B2ADE"/>
    <w:rsid w:val="007B3EDB"/>
    <w:rsid w:val="007B4FF1"/>
    <w:rsid w:val="007B68D5"/>
    <w:rsid w:val="007B6A71"/>
    <w:rsid w:val="007B6ECF"/>
    <w:rsid w:val="007B722E"/>
    <w:rsid w:val="007C1C18"/>
    <w:rsid w:val="007C2369"/>
    <w:rsid w:val="007C2A4F"/>
    <w:rsid w:val="007C3876"/>
    <w:rsid w:val="007C3EC3"/>
    <w:rsid w:val="007C4478"/>
    <w:rsid w:val="007C45D9"/>
    <w:rsid w:val="007C53CA"/>
    <w:rsid w:val="007D120E"/>
    <w:rsid w:val="007D24E5"/>
    <w:rsid w:val="007D26A5"/>
    <w:rsid w:val="007D5767"/>
    <w:rsid w:val="007D6C19"/>
    <w:rsid w:val="007D7F89"/>
    <w:rsid w:val="007E0134"/>
    <w:rsid w:val="007E2054"/>
    <w:rsid w:val="007E22B0"/>
    <w:rsid w:val="007E3FD9"/>
    <w:rsid w:val="007E41D0"/>
    <w:rsid w:val="007E51C5"/>
    <w:rsid w:val="007E6C3B"/>
    <w:rsid w:val="007E7B65"/>
    <w:rsid w:val="007F0249"/>
    <w:rsid w:val="007F02CD"/>
    <w:rsid w:val="007F099D"/>
    <w:rsid w:val="007F3D25"/>
    <w:rsid w:val="007F4C53"/>
    <w:rsid w:val="007F5171"/>
    <w:rsid w:val="007F7789"/>
    <w:rsid w:val="007F779D"/>
    <w:rsid w:val="008029DE"/>
    <w:rsid w:val="0080637C"/>
    <w:rsid w:val="00806A0F"/>
    <w:rsid w:val="00817F19"/>
    <w:rsid w:val="00825340"/>
    <w:rsid w:val="008260B6"/>
    <w:rsid w:val="00834334"/>
    <w:rsid w:val="0083489D"/>
    <w:rsid w:val="00834B1C"/>
    <w:rsid w:val="00835D48"/>
    <w:rsid w:val="00836676"/>
    <w:rsid w:val="0083786C"/>
    <w:rsid w:val="00840C53"/>
    <w:rsid w:val="0084102A"/>
    <w:rsid w:val="00841124"/>
    <w:rsid w:val="00842555"/>
    <w:rsid w:val="0084788F"/>
    <w:rsid w:val="008500F1"/>
    <w:rsid w:val="0085275B"/>
    <w:rsid w:val="00854733"/>
    <w:rsid w:val="00861AB7"/>
    <w:rsid w:val="008622EF"/>
    <w:rsid w:val="00870430"/>
    <w:rsid w:val="0087258E"/>
    <w:rsid w:val="00877E28"/>
    <w:rsid w:val="0088045C"/>
    <w:rsid w:val="008876B7"/>
    <w:rsid w:val="00887D3E"/>
    <w:rsid w:val="00891D5D"/>
    <w:rsid w:val="0089336A"/>
    <w:rsid w:val="00893B33"/>
    <w:rsid w:val="00893C0D"/>
    <w:rsid w:val="00896FC7"/>
    <w:rsid w:val="00897A7A"/>
    <w:rsid w:val="008A1204"/>
    <w:rsid w:val="008A30BB"/>
    <w:rsid w:val="008A4343"/>
    <w:rsid w:val="008A6FD5"/>
    <w:rsid w:val="008A7FCE"/>
    <w:rsid w:val="008B1645"/>
    <w:rsid w:val="008B721A"/>
    <w:rsid w:val="008B7D73"/>
    <w:rsid w:val="008C13EC"/>
    <w:rsid w:val="008C2A4F"/>
    <w:rsid w:val="008C2AD7"/>
    <w:rsid w:val="008C2E32"/>
    <w:rsid w:val="008C3100"/>
    <w:rsid w:val="008C37A7"/>
    <w:rsid w:val="008C4279"/>
    <w:rsid w:val="008C6204"/>
    <w:rsid w:val="008C6FA8"/>
    <w:rsid w:val="008C749D"/>
    <w:rsid w:val="008D1B66"/>
    <w:rsid w:val="008D6BFE"/>
    <w:rsid w:val="008E21FB"/>
    <w:rsid w:val="008E365D"/>
    <w:rsid w:val="008F479A"/>
    <w:rsid w:val="008F4B1E"/>
    <w:rsid w:val="008F5591"/>
    <w:rsid w:val="008F612F"/>
    <w:rsid w:val="008F6197"/>
    <w:rsid w:val="008F6864"/>
    <w:rsid w:val="009010F4"/>
    <w:rsid w:val="009018D0"/>
    <w:rsid w:val="00901EAC"/>
    <w:rsid w:val="0090216B"/>
    <w:rsid w:val="0090217E"/>
    <w:rsid w:val="00903477"/>
    <w:rsid w:val="009055FA"/>
    <w:rsid w:val="0090649F"/>
    <w:rsid w:val="0090757A"/>
    <w:rsid w:val="009077EB"/>
    <w:rsid w:val="0090780B"/>
    <w:rsid w:val="009103DD"/>
    <w:rsid w:val="009106A1"/>
    <w:rsid w:val="009115B1"/>
    <w:rsid w:val="00911B27"/>
    <w:rsid w:val="00911E7F"/>
    <w:rsid w:val="0091213C"/>
    <w:rsid w:val="00915144"/>
    <w:rsid w:val="0091696F"/>
    <w:rsid w:val="00917EF6"/>
    <w:rsid w:val="00921935"/>
    <w:rsid w:val="00923144"/>
    <w:rsid w:val="009279A9"/>
    <w:rsid w:val="00927BD5"/>
    <w:rsid w:val="00927CC4"/>
    <w:rsid w:val="00930563"/>
    <w:rsid w:val="00930C87"/>
    <w:rsid w:val="00931A55"/>
    <w:rsid w:val="00931D39"/>
    <w:rsid w:val="009328A3"/>
    <w:rsid w:val="009336DA"/>
    <w:rsid w:val="00934246"/>
    <w:rsid w:val="009357D0"/>
    <w:rsid w:val="009371F2"/>
    <w:rsid w:val="00937391"/>
    <w:rsid w:val="009374B8"/>
    <w:rsid w:val="009374D9"/>
    <w:rsid w:val="009376B3"/>
    <w:rsid w:val="0094174E"/>
    <w:rsid w:val="00943B73"/>
    <w:rsid w:val="00943BB3"/>
    <w:rsid w:val="009441D5"/>
    <w:rsid w:val="00951994"/>
    <w:rsid w:val="00957FDF"/>
    <w:rsid w:val="00961393"/>
    <w:rsid w:val="009623E3"/>
    <w:rsid w:val="00962D87"/>
    <w:rsid w:val="00963C67"/>
    <w:rsid w:val="009644F9"/>
    <w:rsid w:val="009649DB"/>
    <w:rsid w:val="0096544D"/>
    <w:rsid w:val="00965F4E"/>
    <w:rsid w:val="00966661"/>
    <w:rsid w:val="00966F0E"/>
    <w:rsid w:val="00970959"/>
    <w:rsid w:val="00970C5C"/>
    <w:rsid w:val="00970F16"/>
    <w:rsid w:val="009776C4"/>
    <w:rsid w:val="00977904"/>
    <w:rsid w:val="00977D5E"/>
    <w:rsid w:val="0098255C"/>
    <w:rsid w:val="00982C33"/>
    <w:rsid w:val="00983D95"/>
    <w:rsid w:val="00986941"/>
    <w:rsid w:val="0098736C"/>
    <w:rsid w:val="00987477"/>
    <w:rsid w:val="009929B9"/>
    <w:rsid w:val="00994875"/>
    <w:rsid w:val="009A09ED"/>
    <w:rsid w:val="009A12F3"/>
    <w:rsid w:val="009A5C23"/>
    <w:rsid w:val="009B2DA2"/>
    <w:rsid w:val="009B3F8C"/>
    <w:rsid w:val="009B4731"/>
    <w:rsid w:val="009B4D2A"/>
    <w:rsid w:val="009B7CE7"/>
    <w:rsid w:val="009C025C"/>
    <w:rsid w:val="009C036A"/>
    <w:rsid w:val="009C2480"/>
    <w:rsid w:val="009C450E"/>
    <w:rsid w:val="009C508D"/>
    <w:rsid w:val="009C50B3"/>
    <w:rsid w:val="009C69E8"/>
    <w:rsid w:val="009C6CBD"/>
    <w:rsid w:val="009C6D24"/>
    <w:rsid w:val="009C70C2"/>
    <w:rsid w:val="009C7ADD"/>
    <w:rsid w:val="009C7D2F"/>
    <w:rsid w:val="009D03FD"/>
    <w:rsid w:val="009D0563"/>
    <w:rsid w:val="009D069D"/>
    <w:rsid w:val="009D0A2D"/>
    <w:rsid w:val="009D0B57"/>
    <w:rsid w:val="009D0FA7"/>
    <w:rsid w:val="009D6AEC"/>
    <w:rsid w:val="009D73BF"/>
    <w:rsid w:val="009D7458"/>
    <w:rsid w:val="009E10EB"/>
    <w:rsid w:val="009E6507"/>
    <w:rsid w:val="009F0F62"/>
    <w:rsid w:val="009F1EED"/>
    <w:rsid w:val="009F2681"/>
    <w:rsid w:val="009F27B9"/>
    <w:rsid w:val="009F2888"/>
    <w:rsid w:val="009F3DAB"/>
    <w:rsid w:val="009F3F72"/>
    <w:rsid w:val="009F7209"/>
    <w:rsid w:val="009F7786"/>
    <w:rsid w:val="00A00513"/>
    <w:rsid w:val="00A010D8"/>
    <w:rsid w:val="00A0128D"/>
    <w:rsid w:val="00A01E52"/>
    <w:rsid w:val="00A01E6C"/>
    <w:rsid w:val="00A02E9A"/>
    <w:rsid w:val="00A02F6D"/>
    <w:rsid w:val="00A0417C"/>
    <w:rsid w:val="00A043CF"/>
    <w:rsid w:val="00A07BFD"/>
    <w:rsid w:val="00A106BF"/>
    <w:rsid w:val="00A1266F"/>
    <w:rsid w:val="00A13A38"/>
    <w:rsid w:val="00A15CA1"/>
    <w:rsid w:val="00A1612F"/>
    <w:rsid w:val="00A172F6"/>
    <w:rsid w:val="00A17379"/>
    <w:rsid w:val="00A20798"/>
    <w:rsid w:val="00A21949"/>
    <w:rsid w:val="00A21FDA"/>
    <w:rsid w:val="00A22529"/>
    <w:rsid w:val="00A23E4B"/>
    <w:rsid w:val="00A266B4"/>
    <w:rsid w:val="00A26773"/>
    <w:rsid w:val="00A302C0"/>
    <w:rsid w:val="00A309E2"/>
    <w:rsid w:val="00A30A2A"/>
    <w:rsid w:val="00A346CD"/>
    <w:rsid w:val="00A36AC4"/>
    <w:rsid w:val="00A3754E"/>
    <w:rsid w:val="00A41323"/>
    <w:rsid w:val="00A4282B"/>
    <w:rsid w:val="00A448AF"/>
    <w:rsid w:val="00A44CC4"/>
    <w:rsid w:val="00A44F4E"/>
    <w:rsid w:val="00A50014"/>
    <w:rsid w:val="00A50DF1"/>
    <w:rsid w:val="00A51734"/>
    <w:rsid w:val="00A57413"/>
    <w:rsid w:val="00A57E89"/>
    <w:rsid w:val="00A609C8"/>
    <w:rsid w:val="00A610F2"/>
    <w:rsid w:val="00A61B93"/>
    <w:rsid w:val="00A628D2"/>
    <w:rsid w:val="00A6335C"/>
    <w:rsid w:val="00A648A6"/>
    <w:rsid w:val="00A64997"/>
    <w:rsid w:val="00A64D32"/>
    <w:rsid w:val="00A66910"/>
    <w:rsid w:val="00A6746F"/>
    <w:rsid w:val="00A702A0"/>
    <w:rsid w:val="00A70953"/>
    <w:rsid w:val="00A73B4B"/>
    <w:rsid w:val="00A756F5"/>
    <w:rsid w:val="00A77600"/>
    <w:rsid w:val="00A7764F"/>
    <w:rsid w:val="00A8188E"/>
    <w:rsid w:val="00A84B0C"/>
    <w:rsid w:val="00A86B59"/>
    <w:rsid w:val="00A87029"/>
    <w:rsid w:val="00A90436"/>
    <w:rsid w:val="00A93E24"/>
    <w:rsid w:val="00A952E4"/>
    <w:rsid w:val="00A971EF"/>
    <w:rsid w:val="00AA265A"/>
    <w:rsid w:val="00AA3A81"/>
    <w:rsid w:val="00AA4770"/>
    <w:rsid w:val="00AA5409"/>
    <w:rsid w:val="00AA540F"/>
    <w:rsid w:val="00AA6768"/>
    <w:rsid w:val="00AA75EB"/>
    <w:rsid w:val="00AB052E"/>
    <w:rsid w:val="00AB180D"/>
    <w:rsid w:val="00AC0D34"/>
    <w:rsid w:val="00AC572B"/>
    <w:rsid w:val="00AC64C7"/>
    <w:rsid w:val="00AD1F8B"/>
    <w:rsid w:val="00AD2D71"/>
    <w:rsid w:val="00AD4680"/>
    <w:rsid w:val="00AD539E"/>
    <w:rsid w:val="00AD59C2"/>
    <w:rsid w:val="00AD5DD1"/>
    <w:rsid w:val="00AD5E54"/>
    <w:rsid w:val="00AE0107"/>
    <w:rsid w:val="00AE5160"/>
    <w:rsid w:val="00AE570A"/>
    <w:rsid w:val="00AE71AC"/>
    <w:rsid w:val="00AE74E3"/>
    <w:rsid w:val="00AF003B"/>
    <w:rsid w:val="00AF10EB"/>
    <w:rsid w:val="00AF2799"/>
    <w:rsid w:val="00AF297D"/>
    <w:rsid w:val="00AF54CA"/>
    <w:rsid w:val="00B00D41"/>
    <w:rsid w:val="00B0384D"/>
    <w:rsid w:val="00B04F3F"/>
    <w:rsid w:val="00B05212"/>
    <w:rsid w:val="00B05C86"/>
    <w:rsid w:val="00B065B3"/>
    <w:rsid w:val="00B12C4A"/>
    <w:rsid w:val="00B13D26"/>
    <w:rsid w:val="00B156E4"/>
    <w:rsid w:val="00B16C53"/>
    <w:rsid w:val="00B20181"/>
    <w:rsid w:val="00B205CE"/>
    <w:rsid w:val="00B20A60"/>
    <w:rsid w:val="00B20ACF"/>
    <w:rsid w:val="00B22CA8"/>
    <w:rsid w:val="00B22F1B"/>
    <w:rsid w:val="00B257F2"/>
    <w:rsid w:val="00B26849"/>
    <w:rsid w:val="00B26A85"/>
    <w:rsid w:val="00B30587"/>
    <w:rsid w:val="00B337F2"/>
    <w:rsid w:val="00B35A1F"/>
    <w:rsid w:val="00B40A3B"/>
    <w:rsid w:val="00B41D6C"/>
    <w:rsid w:val="00B42111"/>
    <w:rsid w:val="00B43A13"/>
    <w:rsid w:val="00B46A33"/>
    <w:rsid w:val="00B47090"/>
    <w:rsid w:val="00B508A0"/>
    <w:rsid w:val="00B608B9"/>
    <w:rsid w:val="00B60FF3"/>
    <w:rsid w:val="00B641E2"/>
    <w:rsid w:val="00B709E0"/>
    <w:rsid w:val="00B7419B"/>
    <w:rsid w:val="00B801A5"/>
    <w:rsid w:val="00B80E59"/>
    <w:rsid w:val="00B814FF"/>
    <w:rsid w:val="00B82D73"/>
    <w:rsid w:val="00B82E5C"/>
    <w:rsid w:val="00B84359"/>
    <w:rsid w:val="00B84B83"/>
    <w:rsid w:val="00B850EB"/>
    <w:rsid w:val="00B871C5"/>
    <w:rsid w:val="00B904BA"/>
    <w:rsid w:val="00B90705"/>
    <w:rsid w:val="00B90E80"/>
    <w:rsid w:val="00B9123D"/>
    <w:rsid w:val="00B925EE"/>
    <w:rsid w:val="00B92D47"/>
    <w:rsid w:val="00B93FBD"/>
    <w:rsid w:val="00B96DE6"/>
    <w:rsid w:val="00B97A6F"/>
    <w:rsid w:val="00BA0219"/>
    <w:rsid w:val="00BA1352"/>
    <w:rsid w:val="00BA1BE7"/>
    <w:rsid w:val="00BA24A8"/>
    <w:rsid w:val="00BA2F8A"/>
    <w:rsid w:val="00BA5FDE"/>
    <w:rsid w:val="00BA7D59"/>
    <w:rsid w:val="00BB0CA9"/>
    <w:rsid w:val="00BB1008"/>
    <w:rsid w:val="00BB1928"/>
    <w:rsid w:val="00BB2174"/>
    <w:rsid w:val="00BB343A"/>
    <w:rsid w:val="00BB7D1D"/>
    <w:rsid w:val="00BC2205"/>
    <w:rsid w:val="00BC3C9A"/>
    <w:rsid w:val="00BC4CD1"/>
    <w:rsid w:val="00BC76A8"/>
    <w:rsid w:val="00BD0F65"/>
    <w:rsid w:val="00BD1E4E"/>
    <w:rsid w:val="00BD277A"/>
    <w:rsid w:val="00BD2C8D"/>
    <w:rsid w:val="00BD6DB3"/>
    <w:rsid w:val="00BE1E8F"/>
    <w:rsid w:val="00BE2E79"/>
    <w:rsid w:val="00BE5C77"/>
    <w:rsid w:val="00BE7A9C"/>
    <w:rsid w:val="00BF069B"/>
    <w:rsid w:val="00BF0B61"/>
    <w:rsid w:val="00BF0FC7"/>
    <w:rsid w:val="00BF247D"/>
    <w:rsid w:val="00BF6D9F"/>
    <w:rsid w:val="00C02DF1"/>
    <w:rsid w:val="00C033BF"/>
    <w:rsid w:val="00C04075"/>
    <w:rsid w:val="00C059DD"/>
    <w:rsid w:val="00C05E3F"/>
    <w:rsid w:val="00C06698"/>
    <w:rsid w:val="00C07386"/>
    <w:rsid w:val="00C110B4"/>
    <w:rsid w:val="00C1161F"/>
    <w:rsid w:val="00C11CEF"/>
    <w:rsid w:val="00C13721"/>
    <w:rsid w:val="00C163BE"/>
    <w:rsid w:val="00C16C4B"/>
    <w:rsid w:val="00C22DCD"/>
    <w:rsid w:val="00C23A7B"/>
    <w:rsid w:val="00C25B92"/>
    <w:rsid w:val="00C25D0D"/>
    <w:rsid w:val="00C266A0"/>
    <w:rsid w:val="00C26772"/>
    <w:rsid w:val="00C270D1"/>
    <w:rsid w:val="00C3057F"/>
    <w:rsid w:val="00C3088E"/>
    <w:rsid w:val="00C30B62"/>
    <w:rsid w:val="00C33DF0"/>
    <w:rsid w:val="00C3561A"/>
    <w:rsid w:val="00C36EE5"/>
    <w:rsid w:val="00C37483"/>
    <w:rsid w:val="00C469FC"/>
    <w:rsid w:val="00C47581"/>
    <w:rsid w:val="00C515FE"/>
    <w:rsid w:val="00C530EB"/>
    <w:rsid w:val="00C5383D"/>
    <w:rsid w:val="00C53C0A"/>
    <w:rsid w:val="00C600C1"/>
    <w:rsid w:val="00C645D7"/>
    <w:rsid w:val="00C665A9"/>
    <w:rsid w:val="00C67258"/>
    <w:rsid w:val="00C67CD4"/>
    <w:rsid w:val="00C739A8"/>
    <w:rsid w:val="00C75502"/>
    <w:rsid w:val="00C76663"/>
    <w:rsid w:val="00C77B35"/>
    <w:rsid w:val="00C82BC7"/>
    <w:rsid w:val="00C82D1E"/>
    <w:rsid w:val="00C8322F"/>
    <w:rsid w:val="00C83DA8"/>
    <w:rsid w:val="00C8437E"/>
    <w:rsid w:val="00C8478E"/>
    <w:rsid w:val="00C86AC6"/>
    <w:rsid w:val="00C90A1A"/>
    <w:rsid w:val="00C92B19"/>
    <w:rsid w:val="00C9516F"/>
    <w:rsid w:val="00C96207"/>
    <w:rsid w:val="00CA0019"/>
    <w:rsid w:val="00CA025A"/>
    <w:rsid w:val="00CA0895"/>
    <w:rsid w:val="00CA2BDB"/>
    <w:rsid w:val="00CA310E"/>
    <w:rsid w:val="00CA4C96"/>
    <w:rsid w:val="00CA7950"/>
    <w:rsid w:val="00CB0B4F"/>
    <w:rsid w:val="00CB1414"/>
    <w:rsid w:val="00CB18BA"/>
    <w:rsid w:val="00CB2A8F"/>
    <w:rsid w:val="00CB36EB"/>
    <w:rsid w:val="00CB7288"/>
    <w:rsid w:val="00CB738E"/>
    <w:rsid w:val="00CB7A0B"/>
    <w:rsid w:val="00CB7AD3"/>
    <w:rsid w:val="00CC0989"/>
    <w:rsid w:val="00CC0D53"/>
    <w:rsid w:val="00CC13BC"/>
    <w:rsid w:val="00CC3D4B"/>
    <w:rsid w:val="00CC6515"/>
    <w:rsid w:val="00CC70BF"/>
    <w:rsid w:val="00CC7899"/>
    <w:rsid w:val="00CD39ED"/>
    <w:rsid w:val="00CD50E0"/>
    <w:rsid w:val="00CD5245"/>
    <w:rsid w:val="00CD7D3A"/>
    <w:rsid w:val="00CE056C"/>
    <w:rsid w:val="00CE0AAF"/>
    <w:rsid w:val="00CE4D54"/>
    <w:rsid w:val="00CE710C"/>
    <w:rsid w:val="00CF0CFC"/>
    <w:rsid w:val="00CF15C3"/>
    <w:rsid w:val="00CF2DE4"/>
    <w:rsid w:val="00CF32F6"/>
    <w:rsid w:val="00CF3AED"/>
    <w:rsid w:val="00CF4D0F"/>
    <w:rsid w:val="00CF4FC0"/>
    <w:rsid w:val="00CF7C4B"/>
    <w:rsid w:val="00D002B8"/>
    <w:rsid w:val="00D00F34"/>
    <w:rsid w:val="00D02DF0"/>
    <w:rsid w:val="00D049D7"/>
    <w:rsid w:val="00D04D32"/>
    <w:rsid w:val="00D065A4"/>
    <w:rsid w:val="00D161E0"/>
    <w:rsid w:val="00D16324"/>
    <w:rsid w:val="00D171BA"/>
    <w:rsid w:val="00D2174F"/>
    <w:rsid w:val="00D245FC"/>
    <w:rsid w:val="00D2745C"/>
    <w:rsid w:val="00D321CA"/>
    <w:rsid w:val="00D333F3"/>
    <w:rsid w:val="00D33A33"/>
    <w:rsid w:val="00D34206"/>
    <w:rsid w:val="00D344A6"/>
    <w:rsid w:val="00D35EB0"/>
    <w:rsid w:val="00D378DA"/>
    <w:rsid w:val="00D37CE5"/>
    <w:rsid w:val="00D37DBB"/>
    <w:rsid w:val="00D407A7"/>
    <w:rsid w:val="00D408ED"/>
    <w:rsid w:val="00D41564"/>
    <w:rsid w:val="00D477C3"/>
    <w:rsid w:val="00D51B07"/>
    <w:rsid w:val="00D535AF"/>
    <w:rsid w:val="00D576ED"/>
    <w:rsid w:val="00D578D3"/>
    <w:rsid w:val="00D57EF8"/>
    <w:rsid w:val="00D61A1D"/>
    <w:rsid w:val="00D64FD4"/>
    <w:rsid w:val="00D658FA"/>
    <w:rsid w:val="00D71273"/>
    <w:rsid w:val="00D71486"/>
    <w:rsid w:val="00D7378F"/>
    <w:rsid w:val="00D74450"/>
    <w:rsid w:val="00D82340"/>
    <w:rsid w:val="00D86977"/>
    <w:rsid w:val="00D86E08"/>
    <w:rsid w:val="00D87528"/>
    <w:rsid w:val="00D90C1A"/>
    <w:rsid w:val="00D941F0"/>
    <w:rsid w:val="00D94DBC"/>
    <w:rsid w:val="00D978F3"/>
    <w:rsid w:val="00D97AD7"/>
    <w:rsid w:val="00D97D74"/>
    <w:rsid w:val="00DA13FB"/>
    <w:rsid w:val="00DA4651"/>
    <w:rsid w:val="00DA5036"/>
    <w:rsid w:val="00DA5DE8"/>
    <w:rsid w:val="00DB060B"/>
    <w:rsid w:val="00DB0AB7"/>
    <w:rsid w:val="00DB38D9"/>
    <w:rsid w:val="00DB4249"/>
    <w:rsid w:val="00DB6C30"/>
    <w:rsid w:val="00DC2057"/>
    <w:rsid w:val="00DC4C3A"/>
    <w:rsid w:val="00DC4C43"/>
    <w:rsid w:val="00DC55D1"/>
    <w:rsid w:val="00DC5D88"/>
    <w:rsid w:val="00DC76C6"/>
    <w:rsid w:val="00DC7DEA"/>
    <w:rsid w:val="00DD0A93"/>
    <w:rsid w:val="00DD1581"/>
    <w:rsid w:val="00DD21FB"/>
    <w:rsid w:val="00DD5155"/>
    <w:rsid w:val="00DD5ADC"/>
    <w:rsid w:val="00DD6CAF"/>
    <w:rsid w:val="00DD733E"/>
    <w:rsid w:val="00DD7DAF"/>
    <w:rsid w:val="00DE14EC"/>
    <w:rsid w:val="00DE2972"/>
    <w:rsid w:val="00DE470C"/>
    <w:rsid w:val="00DE4E7F"/>
    <w:rsid w:val="00DE4EC2"/>
    <w:rsid w:val="00DE4F23"/>
    <w:rsid w:val="00DE50DC"/>
    <w:rsid w:val="00DE574A"/>
    <w:rsid w:val="00DE6055"/>
    <w:rsid w:val="00DF207C"/>
    <w:rsid w:val="00DF27A7"/>
    <w:rsid w:val="00DF2899"/>
    <w:rsid w:val="00DF29CA"/>
    <w:rsid w:val="00DF34C1"/>
    <w:rsid w:val="00DF48F0"/>
    <w:rsid w:val="00DF4941"/>
    <w:rsid w:val="00DF4BA4"/>
    <w:rsid w:val="00DF6868"/>
    <w:rsid w:val="00E00713"/>
    <w:rsid w:val="00E030A1"/>
    <w:rsid w:val="00E03D67"/>
    <w:rsid w:val="00E04598"/>
    <w:rsid w:val="00E0625E"/>
    <w:rsid w:val="00E06B61"/>
    <w:rsid w:val="00E12090"/>
    <w:rsid w:val="00E12967"/>
    <w:rsid w:val="00E12BA1"/>
    <w:rsid w:val="00E12FF2"/>
    <w:rsid w:val="00E14F3F"/>
    <w:rsid w:val="00E15393"/>
    <w:rsid w:val="00E26A07"/>
    <w:rsid w:val="00E3035E"/>
    <w:rsid w:val="00E30AD0"/>
    <w:rsid w:val="00E315E2"/>
    <w:rsid w:val="00E32EC0"/>
    <w:rsid w:val="00E33A53"/>
    <w:rsid w:val="00E34695"/>
    <w:rsid w:val="00E4183C"/>
    <w:rsid w:val="00E41D07"/>
    <w:rsid w:val="00E42DB9"/>
    <w:rsid w:val="00E47019"/>
    <w:rsid w:val="00E472BA"/>
    <w:rsid w:val="00E50599"/>
    <w:rsid w:val="00E536AF"/>
    <w:rsid w:val="00E55128"/>
    <w:rsid w:val="00E572E3"/>
    <w:rsid w:val="00E57CFC"/>
    <w:rsid w:val="00E60B79"/>
    <w:rsid w:val="00E618C7"/>
    <w:rsid w:val="00E63EB9"/>
    <w:rsid w:val="00E66A5C"/>
    <w:rsid w:val="00E673D9"/>
    <w:rsid w:val="00E676F4"/>
    <w:rsid w:val="00E67C5C"/>
    <w:rsid w:val="00E7010D"/>
    <w:rsid w:val="00E704C8"/>
    <w:rsid w:val="00E71AFD"/>
    <w:rsid w:val="00E71D28"/>
    <w:rsid w:val="00E7515E"/>
    <w:rsid w:val="00E75467"/>
    <w:rsid w:val="00E8008B"/>
    <w:rsid w:val="00E808BE"/>
    <w:rsid w:val="00E83B1D"/>
    <w:rsid w:val="00E844D3"/>
    <w:rsid w:val="00E860A2"/>
    <w:rsid w:val="00E91563"/>
    <w:rsid w:val="00E93D50"/>
    <w:rsid w:val="00E9638C"/>
    <w:rsid w:val="00E97E6A"/>
    <w:rsid w:val="00EA2384"/>
    <w:rsid w:val="00EA2AF9"/>
    <w:rsid w:val="00EA3141"/>
    <w:rsid w:val="00EA372D"/>
    <w:rsid w:val="00EA3E25"/>
    <w:rsid w:val="00EA4103"/>
    <w:rsid w:val="00EA4580"/>
    <w:rsid w:val="00EA47E7"/>
    <w:rsid w:val="00EA5760"/>
    <w:rsid w:val="00EA6374"/>
    <w:rsid w:val="00EB048B"/>
    <w:rsid w:val="00EB3C20"/>
    <w:rsid w:val="00EB6E8F"/>
    <w:rsid w:val="00EC1399"/>
    <w:rsid w:val="00EC29E4"/>
    <w:rsid w:val="00EC4E59"/>
    <w:rsid w:val="00EC6732"/>
    <w:rsid w:val="00EC67D1"/>
    <w:rsid w:val="00EC731D"/>
    <w:rsid w:val="00EC7730"/>
    <w:rsid w:val="00ED13D6"/>
    <w:rsid w:val="00ED1431"/>
    <w:rsid w:val="00ED1ECB"/>
    <w:rsid w:val="00ED33D3"/>
    <w:rsid w:val="00ED4F57"/>
    <w:rsid w:val="00ED529D"/>
    <w:rsid w:val="00ED7091"/>
    <w:rsid w:val="00ED7C27"/>
    <w:rsid w:val="00EE0E85"/>
    <w:rsid w:val="00EE0F3C"/>
    <w:rsid w:val="00EE25CA"/>
    <w:rsid w:val="00EE29AB"/>
    <w:rsid w:val="00EE42C8"/>
    <w:rsid w:val="00EE4E7E"/>
    <w:rsid w:val="00EE7174"/>
    <w:rsid w:val="00EF1970"/>
    <w:rsid w:val="00EF3940"/>
    <w:rsid w:val="00EF6F8D"/>
    <w:rsid w:val="00EF7653"/>
    <w:rsid w:val="00F07473"/>
    <w:rsid w:val="00F07F4E"/>
    <w:rsid w:val="00F1043D"/>
    <w:rsid w:val="00F11CC9"/>
    <w:rsid w:val="00F12562"/>
    <w:rsid w:val="00F14B8F"/>
    <w:rsid w:val="00F21942"/>
    <w:rsid w:val="00F220A5"/>
    <w:rsid w:val="00F262F9"/>
    <w:rsid w:val="00F33671"/>
    <w:rsid w:val="00F40A9C"/>
    <w:rsid w:val="00F411C3"/>
    <w:rsid w:val="00F414C7"/>
    <w:rsid w:val="00F42ACB"/>
    <w:rsid w:val="00F42DC2"/>
    <w:rsid w:val="00F53472"/>
    <w:rsid w:val="00F53545"/>
    <w:rsid w:val="00F54880"/>
    <w:rsid w:val="00F614E3"/>
    <w:rsid w:val="00F6150F"/>
    <w:rsid w:val="00F657D3"/>
    <w:rsid w:val="00F701C9"/>
    <w:rsid w:val="00F71859"/>
    <w:rsid w:val="00F726E2"/>
    <w:rsid w:val="00F72BD9"/>
    <w:rsid w:val="00F7337A"/>
    <w:rsid w:val="00F76FF9"/>
    <w:rsid w:val="00F77BA1"/>
    <w:rsid w:val="00F83D5C"/>
    <w:rsid w:val="00F9013D"/>
    <w:rsid w:val="00F93687"/>
    <w:rsid w:val="00F95791"/>
    <w:rsid w:val="00F959BE"/>
    <w:rsid w:val="00F96489"/>
    <w:rsid w:val="00F96780"/>
    <w:rsid w:val="00F96851"/>
    <w:rsid w:val="00F96E50"/>
    <w:rsid w:val="00F978DE"/>
    <w:rsid w:val="00FA4841"/>
    <w:rsid w:val="00FA5121"/>
    <w:rsid w:val="00FA75EA"/>
    <w:rsid w:val="00FB0954"/>
    <w:rsid w:val="00FB255D"/>
    <w:rsid w:val="00FB2FB7"/>
    <w:rsid w:val="00FB48EF"/>
    <w:rsid w:val="00FB57B1"/>
    <w:rsid w:val="00FB672C"/>
    <w:rsid w:val="00FB6F61"/>
    <w:rsid w:val="00FB798E"/>
    <w:rsid w:val="00FC0820"/>
    <w:rsid w:val="00FC106A"/>
    <w:rsid w:val="00FC17CA"/>
    <w:rsid w:val="00FC33EE"/>
    <w:rsid w:val="00FC4280"/>
    <w:rsid w:val="00FC5630"/>
    <w:rsid w:val="00FC5D95"/>
    <w:rsid w:val="00FC6B88"/>
    <w:rsid w:val="00FD58D4"/>
    <w:rsid w:val="00FD5ED8"/>
    <w:rsid w:val="00FD642E"/>
    <w:rsid w:val="00FD6E6A"/>
    <w:rsid w:val="00FE122F"/>
    <w:rsid w:val="00FE2B1A"/>
    <w:rsid w:val="00FE32D1"/>
    <w:rsid w:val="00FE5BD6"/>
    <w:rsid w:val="00FE6A56"/>
    <w:rsid w:val="00FE7583"/>
    <w:rsid w:val="00FF12E5"/>
    <w:rsid w:val="00FF1F98"/>
    <w:rsid w:val="00FF3593"/>
    <w:rsid w:val="00FF3952"/>
    <w:rsid w:val="00FF401E"/>
    <w:rsid w:val="00FF4C6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06FB7-0E6D-4DDD-B20B-E1EAEBA1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EB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BA0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4CC4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rsid w:val="009644F9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Абзац списка1"/>
    <w:basedOn w:val="a"/>
    <w:uiPriority w:val="99"/>
    <w:rsid w:val="00FC6B88"/>
    <w:pPr>
      <w:ind w:left="720"/>
    </w:pPr>
  </w:style>
  <w:style w:type="paragraph" w:styleId="a4">
    <w:name w:val="header"/>
    <w:basedOn w:val="a"/>
    <w:link w:val="a5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locked/>
    <w:rsid w:val="005A32C7"/>
    <w:rPr>
      <w:rFonts w:cs="Times New Roman"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5A32C7"/>
    <w:rPr>
      <w:rFonts w:cs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rsid w:val="00D245F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D245FC"/>
    <w:rPr>
      <w:rFonts w:ascii="Tahoma" w:hAnsi="Tahoma" w:cs="Times New Roman"/>
      <w:sz w:val="16"/>
      <w:lang w:val="ru-RU" w:eastAsia="ru-RU"/>
    </w:rPr>
  </w:style>
  <w:style w:type="table" w:styleId="aa">
    <w:name w:val="Table Grid"/>
    <w:basedOn w:val="a1"/>
    <w:uiPriority w:val="99"/>
    <w:rsid w:val="0030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A4F69"/>
    <w:pPr>
      <w:ind w:left="720"/>
      <w:contextualSpacing/>
    </w:pPr>
  </w:style>
  <w:style w:type="paragraph" w:customStyle="1" w:styleId="ac">
    <w:name w:val="a"/>
    <w:basedOn w:val="a"/>
    <w:uiPriority w:val="99"/>
    <w:rsid w:val="00103876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103876"/>
    <w:rPr>
      <w:rFonts w:cs="Times New Roman"/>
    </w:rPr>
  </w:style>
  <w:style w:type="paragraph" w:customStyle="1" w:styleId="Default">
    <w:name w:val="Default"/>
    <w:rsid w:val="008378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B139-CB7C-428C-A9E1-EFE4163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DF266990</Template>
  <TotalTime>18</TotalTime>
  <Pages>5</Pages>
  <Words>947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DFSU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Орлянський Олексій Андрійович</cp:lastModifiedBy>
  <cp:revision>5</cp:revision>
  <cp:lastPrinted>2019-10-08T07:02:00Z</cp:lastPrinted>
  <dcterms:created xsi:type="dcterms:W3CDTF">2019-10-07T06:14:00Z</dcterms:created>
  <dcterms:modified xsi:type="dcterms:W3CDTF">2019-10-08T07:03:00Z</dcterms:modified>
</cp:coreProperties>
</file>