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7A" w:rsidRDefault="0033157A" w:rsidP="0033157A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C2088" w:rsidRPr="00F37FC9" w:rsidRDefault="00DC2088" w:rsidP="00DC2088">
      <w:pPr>
        <w:ind w:left="6237"/>
        <w:jc w:val="both"/>
        <w:rPr>
          <w:color w:val="000000" w:themeColor="text1"/>
          <w:sz w:val="28"/>
          <w:szCs w:val="28"/>
          <w:lang w:val="uk-UA"/>
        </w:rPr>
      </w:pPr>
      <w:r w:rsidRPr="00F37FC9">
        <w:rPr>
          <w:color w:val="000000" w:themeColor="text1"/>
          <w:sz w:val="28"/>
          <w:szCs w:val="28"/>
          <w:lang w:val="uk-UA"/>
        </w:rPr>
        <w:t>ЗАТВЕРДЖЕНО</w:t>
      </w:r>
    </w:p>
    <w:p w:rsidR="00DC2088" w:rsidRPr="00F37FC9" w:rsidRDefault="00DC2088" w:rsidP="00DC2088">
      <w:pPr>
        <w:ind w:left="6237"/>
        <w:jc w:val="both"/>
        <w:rPr>
          <w:color w:val="000000" w:themeColor="text1"/>
          <w:sz w:val="28"/>
          <w:szCs w:val="28"/>
          <w:lang w:val="uk-UA"/>
        </w:rPr>
      </w:pPr>
      <w:r w:rsidRPr="00F37FC9">
        <w:rPr>
          <w:color w:val="000000" w:themeColor="text1"/>
          <w:sz w:val="28"/>
          <w:szCs w:val="28"/>
          <w:lang w:val="uk-UA"/>
        </w:rPr>
        <w:t xml:space="preserve">Наказ Міністерства </w:t>
      </w:r>
    </w:p>
    <w:p w:rsidR="00DC2088" w:rsidRPr="00F37FC9" w:rsidRDefault="00DC2088" w:rsidP="00DC2088">
      <w:pPr>
        <w:ind w:left="6237"/>
        <w:jc w:val="both"/>
        <w:rPr>
          <w:color w:val="000000" w:themeColor="text1"/>
          <w:sz w:val="28"/>
          <w:szCs w:val="28"/>
          <w:lang w:val="uk-UA"/>
        </w:rPr>
      </w:pPr>
      <w:r w:rsidRPr="00F37FC9">
        <w:rPr>
          <w:color w:val="000000" w:themeColor="text1"/>
          <w:sz w:val="28"/>
          <w:szCs w:val="28"/>
          <w:lang w:val="uk-UA"/>
        </w:rPr>
        <w:t>фінансів України</w:t>
      </w:r>
    </w:p>
    <w:p w:rsidR="00DC2088" w:rsidRPr="00F37FC9" w:rsidRDefault="00E63E08" w:rsidP="00DC2088">
      <w:pPr>
        <w:ind w:left="6237"/>
        <w:jc w:val="both"/>
        <w:rPr>
          <w:color w:val="000000" w:themeColor="text1"/>
          <w:sz w:val="28"/>
          <w:szCs w:val="28"/>
          <w:lang w:val="uk-UA"/>
        </w:rPr>
      </w:pPr>
      <w:r w:rsidRPr="00E63E08">
        <w:rPr>
          <w:color w:val="000000" w:themeColor="text1"/>
          <w:sz w:val="28"/>
          <w:szCs w:val="28"/>
        </w:rPr>
        <w:t>07</w:t>
      </w:r>
      <w:r>
        <w:rPr>
          <w:color w:val="000000" w:themeColor="text1"/>
          <w:sz w:val="28"/>
          <w:szCs w:val="28"/>
          <w:lang w:val="uk-UA"/>
        </w:rPr>
        <w:t>.11.2011 № 1401</w:t>
      </w:r>
    </w:p>
    <w:p w:rsidR="0033157A" w:rsidRPr="00F37FC9" w:rsidRDefault="0033157A" w:rsidP="0033157A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3157A" w:rsidRDefault="0033157A" w:rsidP="0033157A">
      <w:pPr>
        <w:jc w:val="center"/>
        <w:rPr>
          <w:b/>
          <w:sz w:val="28"/>
          <w:szCs w:val="28"/>
          <w:lang w:val="uk-UA"/>
        </w:rPr>
      </w:pPr>
    </w:p>
    <w:p w:rsidR="0033157A" w:rsidRPr="00A94052" w:rsidRDefault="0033157A" w:rsidP="0033157A">
      <w:pPr>
        <w:jc w:val="center"/>
        <w:rPr>
          <w:b/>
          <w:lang w:val="uk-UA"/>
        </w:rPr>
      </w:pPr>
      <w:r w:rsidRPr="00A94052">
        <w:rPr>
          <w:b/>
          <w:lang w:val="uk-UA"/>
        </w:rPr>
        <w:t>ФОРМА</w:t>
      </w:r>
    </w:p>
    <w:p w:rsidR="0033157A" w:rsidRPr="00A94052" w:rsidRDefault="0033157A" w:rsidP="0033157A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для </w:t>
      </w:r>
      <w:r w:rsidRPr="00A94052">
        <w:rPr>
          <w:b/>
          <w:lang w:val="uk-UA"/>
        </w:rPr>
        <w:t>подання запиту на отримання публічної інформації в письмовому вигляді</w:t>
      </w:r>
    </w:p>
    <w:p w:rsidR="0033157A" w:rsidRPr="00A94052" w:rsidRDefault="0033157A" w:rsidP="0033157A">
      <w:pPr>
        <w:jc w:val="center"/>
        <w:rPr>
          <w:b/>
          <w:lang w:val="uk-UA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908"/>
        <w:gridCol w:w="7920"/>
      </w:tblGrid>
      <w:tr w:rsidR="0033157A" w:rsidRPr="00A94052" w:rsidTr="005F540B">
        <w:trPr>
          <w:trHeight w:val="666"/>
        </w:trPr>
        <w:tc>
          <w:tcPr>
            <w:tcW w:w="1908" w:type="dxa"/>
            <w:shd w:val="clear" w:color="auto" w:fill="auto"/>
          </w:tcPr>
          <w:p w:rsidR="0033157A" w:rsidRDefault="0033157A" w:rsidP="005F540B">
            <w:pPr>
              <w:rPr>
                <w:b/>
                <w:bCs/>
                <w:lang w:val="uk-UA" w:eastAsia="uk-UA"/>
              </w:rPr>
            </w:pPr>
          </w:p>
          <w:p w:rsidR="0033157A" w:rsidRPr="00A94052" w:rsidRDefault="0033157A" w:rsidP="005F540B">
            <w:pPr>
              <w:rPr>
                <w:b/>
                <w:bCs/>
                <w:lang w:eastAsia="uk-UA"/>
              </w:rPr>
            </w:pPr>
            <w:r w:rsidRPr="00A94052">
              <w:rPr>
                <w:b/>
                <w:bCs/>
                <w:lang w:eastAsia="uk-UA"/>
              </w:rPr>
              <w:t>Розпорядник інформації</w:t>
            </w:r>
          </w:p>
        </w:tc>
        <w:tc>
          <w:tcPr>
            <w:tcW w:w="7920" w:type="dxa"/>
            <w:shd w:val="clear" w:color="auto" w:fill="auto"/>
          </w:tcPr>
          <w:p w:rsidR="0033157A" w:rsidRDefault="0033157A" w:rsidP="005F540B">
            <w:pPr>
              <w:tabs>
                <w:tab w:val="left" w:pos="6919"/>
              </w:tabs>
              <w:jc w:val="center"/>
              <w:rPr>
                <w:b/>
                <w:bCs/>
                <w:lang w:val="uk-UA" w:eastAsia="uk-UA"/>
              </w:rPr>
            </w:pPr>
          </w:p>
          <w:p w:rsidR="0033157A" w:rsidRPr="00A94052" w:rsidRDefault="0033157A" w:rsidP="005F540B">
            <w:pPr>
              <w:tabs>
                <w:tab w:val="left" w:pos="6919"/>
              </w:tabs>
              <w:jc w:val="center"/>
              <w:rPr>
                <w:b/>
                <w:bCs/>
                <w:lang w:val="uk-UA" w:eastAsia="uk-UA"/>
              </w:rPr>
            </w:pPr>
            <w:r w:rsidRPr="00A94052">
              <w:rPr>
                <w:b/>
                <w:bCs/>
                <w:lang w:eastAsia="uk-UA"/>
              </w:rPr>
              <w:t>М</w:t>
            </w:r>
            <w:r w:rsidRPr="00A94052">
              <w:rPr>
                <w:b/>
                <w:bCs/>
                <w:lang w:val="uk-UA" w:eastAsia="uk-UA"/>
              </w:rPr>
              <w:t>іністерство фінансів України</w:t>
            </w:r>
          </w:p>
        </w:tc>
      </w:tr>
      <w:tr w:rsidR="0033157A" w:rsidRPr="00A94052" w:rsidTr="005F540B">
        <w:trPr>
          <w:trHeight w:val="2218"/>
        </w:trPr>
        <w:tc>
          <w:tcPr>
            <w:tcW w:w="1908" w:type="dxa"/>
            <w:shd w:val="clear" w:color="auto" w:fill="auto"/>
          </w:tcPr>
          <w:p w:rsidR="0033157A" w:rsidRPr="00A94052" w:rsidRDefault="0033157A" w:rsidP="005F540B"/>
          <w:p w:rsidR="0033157A" w:rsidRPr="00A94052" w:rsidRDefault="0033157A" w:rsidP="005F540B">
            <w:pPr>
              <w:rPr>
                <w:lang w:eastAsia="uk-UA"/>
              </w:rPr>
            </w:pPr>
            <w:r w:rsidRPr="00A94052">
              <w:t>Запитувач</w:t>
            </w:r>
          </w:p>
        </w:tc>
        <w:tc>
          <w:tcPr>
            <w:tcW w:w="7920" w:type="dxa"/>
            <w:shd w:val="clear" w:color="auto" w:fill="auto"/>
          </w:tcPr>
          <w:p w:rsidR="0033157A" w:rsidRPr="00A94052" w:rsidRDefault="0033157A" w:rsidP="005F540B"/>
          <w:p w:rsidR="0033157A" w:rsidRPr="006941FD" w:rsidRDefault="0033157A" w:rsidP="005F540B">
            <w:pPr>
              <w:rPr>
                <w:lang w:val="uk-UA"/>
              </w:rPr>
            </w:pPr>
            <w:r w:rsidRPr="00A94052">
              <w:t>_____________________________________________________</w:t>
            </w:r>
            <w:r w:rsidR="006941FD">
              <w:rPr>
                <w:lang w:val="uk-UA"/>
              </w:rPr>
              <w:t>__</w:t>
            </w:r>
          </w:p>
          <w:p w:rsidR="0033157A" w:rsidRPr="00DC2088" w:rsidRDefault="0033157A" w:rsidP="005F540B">
            <w:pPr>
              <w:rPr>
                <w:sz w:val="20"/>
                <w:szCs w:val="20"/>
                <w:lang w:val="uk-UA"/>
              </w:rPr>
            </w:pPr>
            <w:r w:rsidRPr="00DC2088">
              <w:rPr>
                <w:sz w:val="20"/>
                <w:szCs w:val="20"/>
                <w:lang w:val="uk-UA"/>
              </w:rPr>
              <w:t xml:space="preserve">(прізвище,  ім’я, по батькові — для фізичних осіб, найменування організації, </w:t>
            </w:r>
          </w:p>
          <w:p w:rsidR="0033157A" w:rsidRPr="00DC2088" w:rsidRDefault="0033157A" w:rsidP="005F540B">
            <w:pPr>
              <w:rPr>
                <w:sz w:val="20"/>
                <w:szCs w:val="20"/>
                <w:lang w:val="uk-UA"/>
              </w:rPr>
            </w:pPr>
          </w:p>
          <w:p w:rsidR="0033157A" w:rsidRPr="006941FD" w:rsidRDefault="0033157A" w:rsidP="005F540B">
            <w:pPr>
              <w:rPr>
                <w:sz w:val="20"/>
                <w:szCs w:val="20"/>
                <w:lang w:val="uk-UA"/>
              </w:rPr>
            </w:pPr>
            <w:r w:rsidRPr="00DC2088">
              <w:rPr>
                <w:sz w:val="20"/>
                <w:szCs w:val="20"/>
              </w:rPr>
              <w:t>____________________________________________________</w:t>
            </w:r>
            <w:r w:rsidR="006941FD">
              <w:rPr>
                <w:sz w:val="20"/>
                <w:szCs w:val="20"/>
                <w:lang w:val="uk-UA"/>
              </w:rPr>
              <w:t>__________</w:t>
            </w:r>
            <w:r w:rsidR="006941FD" w:rsidRPr="006941FD">
              <w:rPr>
                <w:color w:val="FF0000"/>
                <w:sz w:val="20"/>
                <w:szCs w:val="20"/>
                <w:lang w:val="uk-UA"/>
              </w:rPr>
              <w:t>____</w:t>
            </w:r>
          </w:p>
          <w:p w:rsidR="0033157A" w:rsidRPr="00DC2088" w:rsidRDefault="0033157A" w:rsidP="005F540B">
            <w:pPr>
              <w:rPr>
                <w:sz w:val="20"/>
                <w:szCs w:val="20"/>
              </w:rPr>
            </w:pPr>
            <w:r w:rsidRPr="00DC2088">
              <w:rPr>
                <w:sz w:val="20"/>
                <w:szCs w:val="20"/>
              </w:rPr>
              <w:t xml:space="preserve"> прізвище, ім’я, по батькові представника організації – для </w:t>
            </w:r>
            <w:r w:rsidRPr="00DC2088">
              <w:rPr>
                <w:sz w:val="20"/>
                <w:szCs w:val="20"/>
                <w:lang w:val="uk-UA"/>
              </w:rPr>
              <w:t>ю</w:t>
            </w:r>
            <w:r w:rsidRPr="00DC2088">
              <w:rPr>
                <w:sz w:val="20"/>
                <w:szCs w:val="20"/>
              </w:rPr>
              <w:t xml:space="preserve">ридичних </w:t>
            </w:r>
          </w:p>
          <w:p w:rsidR="0033157A" w:rsidRPr="00DC2088" w:rsidRDefault="0033157A" w:rsidP="005F540B">
            <w:pPr>
              <w:rPr>
                <w:sz w:val="20"/>
                <w:szCs w:val="20"/>
              </w:rPr>
            </w:pPr>
          </w:p>
          <w:p w:rsidR="0033157A" w:rsidRPr="006941FD" w:rsidRDefault="0033157A" w:rsidP="005F540B">
            <w:pPr>
              <w:rPr>
                <w:sz w:val="20"/>
                <w:szCs w:val="20"/>
                <w:lang w:val="uk-UA"/>
              </w:rPr>
            </w:pPr>
            <w:r w:rsidRPr="00DC2088">
              <w:rPr>
                <w:sz w:val="20"/>
                <w:szCs w:val="20"/>
              </w:rPr>
              <w:t>____________________________________________________</w:t>
            </w:r>
            <w:r w:rsidR="006941FD">
              <w:rPr>
                <w:sz w:val="20"/>
                <w:szCs w:val="20"/>
                <w:lang w:val="uk-UA"/>
              </w:rPr>
              <w:t>___________</w:t>
            </w:r>
            <w:r w:rsidR="006941FD" w:rsidRPr="006941FD">
              <w:rPr>
                <w:color w:val="FF0000"/>
                <w:sz w:val="20"/>
                <w:szCs w:val="20"/>
                <w:lang w:val="uk-UA"/>
              </w:rPr>
              <w:t>___</w:t>
            </w:r>
          </w:p>
          <w:p w:rsidR="0033157A" w:rsidRPr="00DC2088" w:rsidRDefault="0033157A" w:rsidP="005F540B">
            <w:pPr>
              <w:rPr>
                <w:sz w:val="20"/>
                <w:szCs w:val="20"/>
              </w:rPr>
            </w:pPr>
            <w:r w:rsidRPr="00DC2088">
              <w:rPr>
                <w:sz w:val="20"/>
                <w:szCs w:val="20"/>
              </w:rPr>
              <w:t xml:space="preserve">  осіб та об’єднань громадян, що не мають статусу юридичної особи,</w:t>
            </w:r>
          </w:p>
          <w:p w:rsidR="0033157A" w:rsidRPr="00DC2088" w:rsidRDefault="0033157A" w:rsidP="005F540B">
            <w:pPr>
              <w:rPr>
                <w:sz w:val="20"/>
                <w:szCs w:val="20"/>
              </w:rPr>
            </w:pPr>
          </w:p>
          <w:p w:rsidR="0033157A" w:rsidRPr="006941FD" w:rsidRDefault="0033157A" w:rsidP="005F540B">
            <w:pPr>
              <w:rPr>
                <w:sz w:val="20"/>
                <w:szCs w:val="20"/>
                <w:lang w:val="uk-UA"/>
              </w:rPr>
            </w:pPr>
            <w:r w:rsidRPr="00DC2088">
              <w:rPr>
                <w:sz w:val="20"/>
                <w:szCs w:val="20"/>
              </w:rPr>
              <w:t>___________________________________________________</w:t>
            </w:r>
            <w:r w:rsidR="006941FD">
              <w:rPr>
                <w:sz w:val="20"/>
                <w:szCs w:val="20"/>
                <w:lang w:val="uk-UA"/>
              </w:rPr>
              <w:t>__________</w:t>
            </w:r>
            <w:r w:rsidR="006941FD" w:rsidRPr="006941FD">
              <w:rPr>
                <w:color w:val="FF0000"/>
                <w:sz w:val="20"/>
                <w:szCs w:val="20"/>
                <w:lang w:val="uk-UA"/>
              </w:rPr>
              <w:t>_____</w:t>
            </w:r>
          </w:p>
          <w:p w:rsidR="0033157A" w:rsidRPr="00A94052" w:rsidRDefault="0033157A" w:rsidP="005F540B">
            <w:r w:rsidRPr="00DC2088">
              <w:rPr>
                <w:sz w:val="20"/>
                <w:szCs w:val="20"/>
              </w:rPr>
              <w:t xml:space="preserve">  поштова адреса або електронна адреса, контактний телефон)</w:t>
            </w:r>
          </w:p>
        </w:tc>
      </w:tr>
    </w:tbl>
    <w:p w:rsidR="0033157A" w:rsidRPr="00A94052" w:rsidRDefault="0033157A" w:rsidP="0033157A">
      <w:pPr>
        <w:jc w:val="center"/>
        <w:rPr>
          <w:lang w:eastAsia="uk-UA"/>
        </w:rPr>
      </w:pPr>
    </w:p>
    <w:p w:rsidR="0033157A" w:rsidRPr="00A94052" w:rsidRDefault="0033157A" w:rsidP="0033157A">
      <w:pPr>
        <w:jc w:val="center"/>
      </w:pPr>
      <w:r w:rsidRPr="00A94052">
        <w:t>ЗАПИТ НА ІНФОРМАЦІЮ</w:t>
      </w:r>
    </w:p>
    <w:p w:rsidR="0033157A" w:rsidRPr="00A94052" w:rsidRDefault="0033157A" w:rsidP="0033157A">
      <w:pPr>
        <w:jc w:val="center"/>
      </w:pPr>
    </w:p>
    <w:p w:rsidR="0033157A" w:rsidRPr="00A94052" w:rsidRDefault="0033157A" w:rsidP="0033157A">
      <w:pPr>
        <w:ind w:firstLine="720"/>
        <w:jc w:val="both"/>
      </w:pPr>
      <w:r w:rsidRPr="00A94052">
        <w:t>Прошу відповідно до Закону України «Про доступ до публічної інформації» надати</w:t>
      </w:r>
    </w:p>
    <w:p w:rsidR="0033157A" w:rsidRPr="00DC2088" w:rsidRDefault="0033157A" w:rsidP="0033157A">
      <w:pPr>
        <w:jc w:val="both"/>
        <w:rPr>
          <w:lang w:val="uk-UA"/>
        </w:rPr>
      </w:pPr>
      <w:r w:rsidRPr="00A94052">
        <w:t>_________________________________________________________________</w:t>
      </w:r>
      <w:r w:rsidR="00DC2088">
        <w:rPr>
          <w:lang w:val="uk-UA"/>
        </w:rPr>
        <w:t>_______________</w:t>
      </w:r>
    </w:p>
    <w:p w:rsidR="0033157A" w:rsidRPr="00DC2088" w:rsidRDefault="0033157A" w:rsidP="0033157A">
      <w:pPr>
        <w:jc w:val="center"/>
        <w:rPr>
          <w:sz w:val="20"/>
          <w:szCs w:val="20"/>
        </w:rPr>
      </w:pPr>
      <w:r w:rsidRPr="00DC2088">
        <w:rPr>
          <w:sz w:val="20"/>
          <w:szCs w:val="20"/>
        </w:rPr>
        <w:t>(загальний опис інформації або вид, назва, реквізити чи зміст документа)</w:t>
      </w:r>
    </w:p>
    <w:p w:rsidR="0033157A" w:rsidRPr="00A94052" w:rsidRDefault="0033157A" w:rsidP="0033157A">
      <w:pPr>
        <w:jc w:val="both"/>
      </w:pPr>
    </w:p>
    <w:p w:rsidR="0033157A" w:rsidRPr="00A94052" w:rsidRDefault="0033157A" w:rsidP="0033157A">
      <w:pPr>
        <w:ind w:firstLine="720"/>
        <w:jc w:val="both"/>
        <w:rPr>
          <w:i/>
        </w:rPr>
      </w:pPr>
      <w:r w:rsidRPr="00A94052">
        <w:t>Запитувану інформацію прошу надати у визначений законом строк (необхідне зазначити):</w:t>
      </w:r>
    </w:p>
    <w:p w:rsidR="0033157A" w:rsidRPr="00A94052" w:rsidRDefault="0033157A" w:rsidP="0033157A">
      <w:pPr>
        <w:jc w:val="both"/>
        <w:rPr>
          <w:i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6627"/>
      </w:tblGrid>
      <w:tr w:rsidR="0033157A" w:rsidRPr="00A94052" w:rsidTr="005F540B">
        <w:tc>
          <w:tcPr>
            <w:tcW w:w="2660" w:type="dxa"/>
            <w:shd w:val="clear" w:color="auto" w:fill="auto"/>
          </w:tcPr>
          <w:p w:rsidR="0033157A" w:rsidRPr="00A94052" w:rsidRDefault="0033157A" w:rsidP="005F540B">
            <w:pPr>
              <w:spacing w:before="120" w:after="120"/>
              <w:rPr>
                <w:lang w:eastAsia="uk-UA"/>
              </w:rPr>
            </w:pPr>
            <w:r w:rsidRPr="00A94052">
              <w:t>на поштову адресу</w:t>
            </w:r>
          </w:p>
        </w:tc>
        <w:tc>
          <w:tcPr>
            <w:tcW w:w="6627" w:type="dxa"/>
            <w:shd w:val="clear" w:color="auto" w:fill="auto"/>
          </w:tcPr>
          <w:p w:rsidR="0033157A" w:rsidRPr="00DC2088" w:rsidRDefault="0033157A" w:rsidP="005F540B">
            <w:pPr>
              <w:spacing w:before="120" w:after="120"/>
              <w:rPr>
                <w:sz w:val="20"/>
                <w:szCs w:val="20"/>
              </w:rPr>
            </w:pPr>
            <w:r w:rsidRPr="00A94052">
              <w:t>______________________________________________</w:t>
            </w:r>
            <w:r w:rsidRPr="00A94052">
              <w:br/>
            </w:r>
            <w:r w:rsidRPr="00DC2088">
              <w:rPr>
                <w:sz w:val="20"/>
                <w:szCs w:val="20"/>
              </w:rPr>
              <w:t xml:space="preserve">        (поштовий індекс, область, район, населений пункт, вулиця,</w:t>
            </w:r>
          </w:p>
          <w:p w:rsidR="0033157A" w:rsidRPr="00A94052" w:rsidRDefault="0033157A" w:rsidP="005F540B">
            <w:pPr>
              <w:spacing w:after="120"/>
              <w:rPr>
                <w:lang w:eastAsia="uk-UA"/>
              </w:rPr>
            </w:pPr>
            <w:r w:rsidRPr="00DC2088">
              <w:rPr>
                <w:sz w:val="20"/>
                <w:szCs w:val="20"/>
              </w:rPr>
              <w:t>______________________________________________</w:t>
            </w:r>
            <w:r w:rsidR="006941FD">
              <w:rPr>
                <w:sz w:val="20"/>
                <w:szCs w:val="20"/>
                <w:lang w:val="uk-UA"/>
              </w:rPr>
              <w:t>______</w:t>
            </w:r>
            <w:r w:rsidR="006941FD" w:rsidRPr="006941FD">
              <w:rPr>
                <w:color w:val="FF0000"/>
                <w:sz w:val="20"/>
                <w:szCs w:val="20"/>
                <w:lang w:val="uk-UA"/>
              </w:rPr>
              <w:t>___</w:t>
            </w:r>
            <w:r w:rsidRPr="00DC2088">
              <w:rPr>
                <w:sz w:val="20"/>
                <w:szCs w:val="20"/>
              </w:rPr>
              <w:br/>
              <w:t xml:space="preserve">                             будинок, корпус, квартира)</w:t>
            </w:r>
          </w:p>
        </w:tc>
      </w:tr>
      <w:tr w:rsidR="0033157A" w:rsidRPr="00A94052" w:rsidTr="005F540B">
        <w:trPr>
          <w:trHeight w:val="593"/>
        </w:trPr>
        <w:tc>
          <w:tcPr>
            <w:tcW w:w="2660" w:type="dxa"/>
            <w:shd w:val="clear" w:color="auto" w:fill="auto"/>
          </w:tcPr>
          <w:p w:rsidR="0033157A" w:rsidRPr="00A94052" w:rsidRDefault="0033157A" w:rsidP="005F540B">
            <w:pPr>
              <w:spacing w:before="120" w:after="120"/>
              <w:ind w:right="-108"/>
            </w:pPr>
            <w:r w:rsidRPr="00A94052">
              <w:t xml:space="preserve">на електронну адресу </w:t>
            </w:r>
          </w:p>
        </w:tc>
        <w:tc>
          <w:tcPr>
            <w:tcW w:w="6627" w:type="dxa"/>
            <w:shd w:val="clear" w:color="auto" w:fill="auto"/>
          </w:tcPr>
          <w:p w:rsidR="0033157A" w:rsidRPr="00A94052" w:rsidRDefault="0033157A" w:rsidP="005F540B">
            <w:pPr>
              <w:spacing w:before="120" w:after="120"/>
              <w:jc w:val="both"/>
              <w:rPr>
                <w:lang w:eastAsia="uk-UA"/>
              </w:rPr>
            </w:pPr>
            <w:r w:rsidRPr="00A94052">
              <w:t>______________________________________________</w:t>
            </w:r>
            <w:r w:rsidRPr="00A94052">
              <w:rPr>
                <w:lang w:eastAsia="uk-UA"/>
              </w:rPr>
              <w:t xml:space="preserve"> </w:t>
            </w:r>
          </w:p>
        </w:tc>
      </w:tr>
      <w:tr w:rsidR="0033157A" w:rsidRPr="00A94052" w:rsidTr="005F540B">
        <w:tc>
          <w:tcPr>
            <w:tcW w:w="2660" w:type="dxa"/>
            <w:shd w:val="clear" w:color="auto" w:fill="auto"/>
          </w:tcPr>
          <w:p w:rsidR="0033157A" w:rsidRPr="00A94052" w:rsidRDefault="0033157A" w:rsidP="005F540B">
            <w:pPr>
              <w:spacing w:before="120" w:after="120"/>
              <w:rPr>
                <w:lang w:eastAsia="uk-UA"/>
              </w:rPr>
            </w:pPr>
            <w:r w:rsidRPr="00A94052">
              <w:t>факсом</w:t>
            </w:r>
            <w:r w:rsidRPr="00A94052">
              <w:rPr>
                <w:lang w:eastAsia="uk-UA"/>
              </w:rPr>
              <w:t xml:space="preserve"> </w:t>
            </w:r>
          </w:p>
        </w:tc>
        <w:tc>
          <w:tcPr>
            <w:tcW w:w="6627" w:type="dxa"/>
            <w:shd w:val="clear" w:color="auto" w:fill="auto"/>
          </w:tcPr>
          <w:p w:rsidR="0033157A" w:rsidRPr="00A94052" w:rsidRDefault="0033157A" w:rsidP="005F540B">
            <w:pPr>
              <w:spacing w:before="120" w:after="120"/>
              <w:jc w:val="both"/>
              <w:rPr>
                <w:lang w:eastAsia="uk-UA"/>
              </w:rPr>
            </w:pPr>
            <w:r w:rsidRPr="00A94052">
              <w:t>______________________________________________</w:t>
            </w:r>
          </w:p>
        </w:tc>
      </w:tr>
      <w:tr w:rsidR="0033157A" w:rsidRPr="00A94052" w:rsidTr="005F540B">
        <w:tc>
          <w:tcPr>
            <w:tcW w:w="2660" w:type="dxa"/>
            <w:shd w:val="clear" w:color="auto" w:fill="auto"/>
          </w:tcPr>
          <w:p w:rsidR="0033157A" w:rsidRPr="00A94052" w:rsidRDefault="0033157A" w:rsidP="005F540B">
            <w:pPr>
              <w:spacing w:before="120" w:after="120"/>
              <w:rPr>
                <w:lang w:eastAsia="uk-UA"/>
              </w:rPr>
            </w:pPr>
            <w:r w:rsidRPr="00A94052">
              <w:t>телефоном</w:t>
            </w:r>
            <w:r w:rsidRPr="00A94052">
              <w:rPr>
                <w:lang w:eastAsia="uk-UA"/>
              </w:rPr>
              <w:t xml:space="preserve"> </w:t>
            </w:r>
          </w:p>
        </w:tc>
        <w:tc>
          <w:tcPr>
            <w:tcW w:w="6627" w:type="dxa"/>
            <w:shd w:val="clear" w:color="auto" w:fill="auto"/>
          </w:tcPr>
          <w:p w:rsidR="0033157A" w:rsidRPr="00A94052" w:rsidRDefault="0033157A" w:rsidP="005F540B">
            <w:pPr>
              <w:spacing w:before="120" w:after="120"/>
              <w:jc w:val="both"/>
              <w:rPr>
                <w:lang w:eastAsia="uk-UA"/>
              </w:rPr>
            </w:pPr>
            <w:r w:rsidRPr="00A94052">
              <w:t>______________________________________________</w:t>
            </w:r>
          </w:p>
        </w:tc>
      </w:tr>
    </w:tbl>
    <w:p w:rsidR="0033157A" w:rsidRPr="00A94052" w:rsidRDefault="0033157A" w:rsidP="0033157A">
      <w:pPr>
        <w:jc w:val="both"/>
      </w:pPr>
    </w:p>
    <w:p w:rsidR="0033157A" w:rsidRPr="00A94052" w:rsidRDefault="0033157A" w:rsidP="0033157A">
      <w:pPr>
        <w:jc w:val="both"/>
        <w:rPr>
          <w:lang w:eastAsia="uk-UA"/>
        </w:rPr>
      </w:pPr>
      <w:r w:rsidRPr="00A94052">
        <w:t xml:space="preserve">_________    </w:t>
      </w:r>
      <w:r>
        <w:rPr>
          <w:lang w:val="uk-UA"/>
        </w:rPr>
        <w:t xml:space="preserve">                                                                                           </w:t>
      </w:r>
      <w:r w:rsidRPr="00A94052">
        <w:t>_____________</w:t>
      </w:r>
    </w:p>
    <w:p w:rsidR="0033157A" w:rsidRPr="00A94052" w:rsidRDefault="0033157A" w:rsidP="0033157A">
      <w:pPr>
        <w:jc w:val="both"/>
      </w:pPr>
      <w:r w:rsidRPr="00A94052">
        <w:t xml:space="preserve">    </w:t>
      </w:r>
      <w:r w:rsidRPr="006A1EBA">
        <w:rPr>
          <w:sz w:val="20"/>
          <w:szCs w:val="20"/>
        </w:rPr>
        <w:t>(дата)</w:t>
      </w:r>
      <w:r w:rsidRPr="00A94052">
        <w:t xml:space="preserve"> </w:t>
      </w:r>
      <w:r w:rsidRPr="00A94052">
        <w:tab/>
        <w:t xml:space="preserve">        </w:t>
      </w:r>
      <w:r>
        <w:rPr>
          <w:lang w:val="uk-UA"/>
        </w:rPr>
        <w:t xml:space="preserve">                                                                                         </w:t>
      </w:r>
      <w:r w:rsidRPr="00A94052">
        <w:t xml:space="preserve"> (підпис)</w:t>
      </w:r>
    </w:p>
    <w:p w:rsidR="00DC2088" w:rsidRDefault="00DC2088" w:rsidP="00DC208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DC2088" w:rsidRDefault="00DC2088" w:rsidP="00DC208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DC2088" w:rsidRDefault="00DC2088">
      <w:pPr>
        <w:rPr>
          <w:b/>
          <w:bCs/>
          <w:color w:val="FF0000"/>
          <w:sz w:val="28"/>
          <w:szCs w:val="28"/>
          <w:lang w:val="uk-UA" w:eastAsia="uk-UA"/>
        </w:rPr>
      </w:pPr>
    </w:p>
    <w:p w:rsidR="00F37FC9" w:rsidRDefault="00F37FC9">
      <w:pPr>
        <w:rPr>
          <w:b/>
          <w:bCs/>
          <w:color w:val="FF0000"/>
          <w:sz w:val="28"/>
          <w:szCs w:val="28"/>
          <w:lang w:val="uk-UA" w:eastAsia="uk-UA"/>
        </w:rPr>
      </w:pPr>
    </w:p>
    <w:p w:rsidR="00DE10DD" w:rsidRDefault="00DE10DD" w:rsidP="00E13093">
      <w:pPr>
        <w:tabs>
          <w:tab w:val="left" w:pos="1276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F37FC9" w:rsidRPr="00DC2088" w:rsidRDefault="00F37FC9" w:rsidP="00DE10DD">
      <w:pPr>
        <w:tabs>
          <w:tab w:val="left" w:pos="1276"/>
        </w:tabs>
        <w:spacing w:line="360" w:lineRule="auto"/>
        <w:ind w:left="1276" w:hanging="1276"/>
        <w:jc w:val="both"/>
        <w:rPr>
          <w:color w:val="FF0000"/>
          <w:lang w:val="uk-UA"/>
        </w:rPr>
      </w:pPr>
    </w:p>
    <w:sectPr w:rsidR="00F37FC9" w:rsidRPr="00DC2088" w:rsidSect="00414741">
      <w:headerReference w:type="default" r:id="rId6"/>
      <w:pgSz w:w="11906" w:h="16838"/>
      <w:pgMar w:top="567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00" w:rsidRDefault="00557400" w:rsidP="00DE10DD">
      <w:r>
        <w:separator/>
      </w:r>
    </w:p>
  </w:endnote>
  <w:endnote w:type="continuationSeparator" w:id="0">
    <w:p w:rsidR="00557400" w:rsidRDefault="00557400" w:rsidP="00DE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00" w:rsidRDefault="00557400" w:rsidP="00DE10DD">
      <w:r>
        <w:separator/>
      </w:r>
    </w:p>
  </w:footnote>
  <w:footnote w:type="continuationSeparator" w:id="0">
    <w:p w:rsidR="00557400" w:rsidRDefault="00557400" w:rsidP="00DE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63500"/>
      <w:docPartObj>
        <w:docPartGallery w:val="Page Numbers (Top of Page)"/>
        <w:docPartUnique/>
      </w:docPartObj>
    </w:sdtPr>
    <w:sdtEndPr/>
    <w:sdtContent>
      <w:p w:rsidR="00414741" w:rsidRDefault="00775AE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0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4741" w:rsidRDefault="004147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57A"/>
    <w:rsid w:val="00055F56"/>
    <w:rsid w:val="003032C9"/>
    <w:rsid w:val="0033157A"/>
    <w:rsid w:val="00414741"/>
    <w:rsid w:val="00471038"/>
    <w:rsid w:val="004B2A08"/>
    <w:rsid w:val="00557400"/>
    <w:rsid w:val="006826C8"/>
    <w:rsid w:val="006941FD"/>
    <w:rsid w:val="006A1EBA"/>
    <w:rsid w:val="006E32D4"/>
    <w:rsid w:val="00703D76"/>
    <w:rsid w:val="00775AEB"/>
    <w:rsid w:val="00924179"/>
    <w:rsid w:val="00C81BED"/>
    <w:rsid w:val="00D14C0B"/>
    <w:rsid w:val="00DC2088"/>
    <w:rsid w:val="00DE10DD"/>
    <w:rsid w:val="00E13093"/>
    <w:rsid w:val="00E63E08"/>
    <w:rsid w:val="00F3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5513"/>
  <w15:docId w15:val="{E40056D1-E13A-409C-AECB-E056CD79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FC9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semiHidden/>
    <w:rsid w:val="00F37FC9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4">
    <w:name w:val="header"/>
    <w:basedOn w:val="a"/>
    <w:link w:val="a5"/>
    <w:uiPriority w:val="99"/>
    <w:unhideWhenUsed/>
    <w:rsid w:val="00DE10DD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E10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DE10DD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DE10D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88582165</Template>
  <TotalTime>149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10</cp:revision>
  <cp:lastPrinted>2011-10-24T13:28:00Z</cp:lastPrinted>
  <dcterms:created xsi:type="dcterms:W3CDTF">2011-10-20T09:54:00Z</dcterms:created>
  <dcterms:modified xsi:type="dcterms:W3CDTF">2018-12-13T08:16:00Z</dcterms:modified>
</cp:coreProperties>
</file>