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35" w:rsidRPr="008368C4" w:rsidRDefault="003D09BA" w:rsidP="0001225C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8368C4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162B4" w:rsidRPr="008368C4" w:rsidRDefault="00312D21" w:rsidP="0001225C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 w:rsidRPr="008368C4">
        <w:rPr>
          <w:rFonts w:ascii="Times New Roman" w:hAnsi="Times New Roman" w:cs="Times New Roman"/>
          <w:sz w:val="28"/>
          <w:szCs w:val="28"/>
        </w:rPr>
        <w:t xml:space="preserve">до </w:t>
      </w:r>
      <w:r w:rsidR="007162B4" w:rsidRPr="008368C4">
        <w:rPr>
          <w:rFonts w:ascii="Times New Roman" w:hAnsi="Times New Roman" w:cs="Times New Roman"/>
          <w:sz w:val="28"/>
          <w:szCs w:val="28"/>
        </w:rPr>
        <w:t>наказ</w:t>
      </w:r>
      <w:r w:rsidR="003D09BA" w:rsidRPr="008368C4">
        <w:rPr>
          <w:rFonts w:ascii="Times New Roman" w:hAnsi="Times New Roman" w:cs="Times New Roman"/>
          <w:sz w:val="28"/>
          <w:szCs w:val="28"/>
        </w:rPr>
        <w:t>у</w:t>
      </w:r>
      <w:r w:rsidR="007162B4" w:rsidRPr="008368C4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</w:t>
      </w:r>
    </w:p>
    <w:p w:rsidR="007840F0" w:rsidRPr="008368C4" w:rsidRDefault="00211D41" w:rsidP="007840F0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травня</w:t>
      </w:r>
      <w:r w:rsidR="008368C4" w:rsidRPr="008368C4">
        <w:rPr>
          <w:rFonts w:ascii="Times New Roman" w:hAnsi="Times New Roman" w:cs="Times New Roman"/>
          <w:sz w:val="28"/>
          <w:szCs w:val="28"/>
        </w:rPr>
        <w:t xml:space="preserve"> </w:t>
      </w:r>
      <w:r w:rsidR="007840F0" w:rsidRPr="00DC23E6">
        <w:rPr>
          <w:rFonts w:ascii="Times New Roman" w:hAnsi="Times New Roman" w:cs="Times New Roman"/>
          <w:sz w:val="28"/>
          <w:szCs w:val="28"/>
        </w:rPr>
        <w:t>2019 року</w:t>
      </w:r>
      <w:r w:rsidR="007840F0" w:rsidRPr="008368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200</w:t>
      </w:r>
      <w:bookmarkStart w:id="0" w:name="_GoBack"/>
      <w:bookmarkEnd w:id="0"/>
    </w:p>
    <w:p w:rsidR="007162B4" w:rsidRPr="008368C4" w:rsidRDefault="007162B4" w:rsidP="0001225C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:rsidR="0001225C" w:rsidRPr="008368C4" w:rsidRDefault="0001225C" w:rsidP="009B1035">
      <w:pPr>
        <w:pStyle w:val="a4"/>
        <w:shd w:val="clear" w:color="auto" w:fill="auto"/>
        <w:spacing w:before="0" w:after="0"/>
        <w:ind w:right="20"/>
        <w:rPr>
          <w:b/>
          <w:sz w:val="28"/>
          <w:szCs w:val="28"/>
        </w:rPr>
      </w:pPr>
    </w:p>
    <w:p w:rsidR="00312D21" w:rsidRPr="008368C4" w:rsidRDefault="003D09BA" w:rsidP="009B1035">
      <w:pPr>
        <w:pStyle w:val="a4"/>
        <w:shd w:val="clear" w:color="auto" w:fill="auto"/>
        <w:spacing w:before="0" w:after="0"/>
        <w:ind w:right="20"/>
        <w:rPr>
          <w:b/>
          <w:sz w:val="24"/>
          <w:szCs w:val="24"/>
        </w:rPr>
      </w:pPr>
      <w:r w:rsidRPr="008368C4">
        <w:rPr>
          <w:b/>
          <w:sz w:val="24"/>
          <w:szCs w:val="24"/>
        </w:rPr>
        <w:t xml:space="preserve">Форма </w:t>
      </w:r>
    </w:p>
    <w:p w:rsidR="0013738D" w:rsidRPr="008368C4" w:rsidRDefault="003D09BA" w:rsidP="00312D21">
      <w:pPr>
        <w:pStyle w:val="a4"/>
        <w:shd w:val="clear" w:color="auto" w:fill="auto"/>
        <w:spacing w:before="0" w:after="0"/>
        <w:ind w:right="20"/>
        <w:rPr>
          <w:b/>
          <w:sz w:val="24"/>
          <w:szCs w:val="24"/>
        </w:rPr>
      </w:pPr>
      <w:r w:rsidRPr="008368C4">
        <w:rPr>
          <w:b/>
          <w:sz w:val="24"/>
          <w:szCs w:val="24"/>
        </w:rPr>
        <w:t xml:space="preserve">надання інформації про виконання </w:t>
      </w:r>
      <w:r w:rsidR="00556423" w:rsidRPr="008368C4">
        <w:rPr>
          <w:b/>
          <w:sz w:val="24"/>
          <w:szCs w:val="24"/>
        </w:rPr>
        <w:t>п</w:t>
      </w:r>
      <w:r w:rsidR="0013738D" w:rsidRPr="008368C4">
        <w:rPr>
          <w:b/>
          <w:sz w:val="24"/>
          <w:szCs w:val="24"/>
        </w:rPr>
        <w:t xml:space="preserve">лану заходів Міністерства фінансів України з виконання </w:t>
      </w:r>
      <w:r w:rsidR="00556423" w:rsidRPr="008368C4">
        <w:rPr>
          <w:b/>
          <w:sz w:val="24"/>
          <w:szCs w:val="24"/>
        </w:rPr>
        <w:t>п</w:t>
      </w:r>
      <w:r w:rsidR="0013738D" w:rsidRPr="008368C4">
        <w:rPr>
          <w:b/>
          <w:sz w:val="24"/>
          <w:szCs w:val="24"/>
        </w:rPr>
        <w:t xml:space="preserve">лану заходів Кабінету Міністрів України на 2019 рік з реалізації Стратегії комунікації у сфері європейської інтеграції на 2018 – 2021 роки </w:t>
      </w:r>
    </w:p>
    <w:p w:rsidR="0013738D" w:rsidRPr="008368C4" w:rsidRDefault="0013738D" w:rsidP="009B1035">
      <w:pPr>
        <w:pStyle w:val="a4"/>
        <w:shd w:val="clear" w:color="auto" w:fill="auto"/>
        <w:spacing w:before="0" w:after="0"/>
        <w:ind w:right="20"/>
        <w:rPr>
          <w:b/>
          <w:sz w:val="24"/>
          <w:szCs w:val="24"/>
        </w:rPr>
      </w:pPr>
    </w:p>
    <w:p w:rsidR="003D09BA" w:rsidRPr="008368C4" w:rsidRDefault="003D09BA" w:rsidP="009B1035">
      <w:pPr>
        <w:pStyle w:val="a4"/>
        <w:shd w:val="clear" w:color="auto" w:fill="auto"/>
        <w:spacing w:before="0" w:after="0"/>
        <w:ind w:right="20"/>
        <w:rPr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307"/>
        <w:gridCol w:w="2556"/>
        <w:gridCol w:w="2558"/>
        <w:gridCol w:w="2558"/>
        <w:gridCol w:w="2558"/>
        <w:gridCol w:w="2339"/>
      </w:tblGrid>
      <w:tr w:rsidR="008368C4" w:rsidRPr="008368C4" w:rsidTr="003D09BA">
        <w:tc>
          <w:tcPr>
            <w:tcW w:w="2308" w:type="dxa"/>
          </w:tcPr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  <w:r w:rsidRPr="008368C4">
              <w:rPr>
                <w:b/>
                <w:sz w:val="24"/>
                <w:szCs w:val="24"/>
              </w:rPr>
              <w:t>Найменування заходу</w:t>
            </w: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  <w:r w:rsidRPr="008368C4">
              <w:rPr>
                <w:b/>
                <w:sz w:val="24"/>
                <w:szCs w:val="24"/>
              </w:rPr>
              <w:t xml:space="preserve">Цільова аудиторія </w:t>
            </w:r>
          </w:p>
        </w:tc>
        <w:tc>
          <w:tcPr>
            <w:tcW w:w="2559" w:type="dxa"/>
          </w:tcPr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  <w:r w:rsidRPr="008368C4">
              <w:rPr>
                <w:b/>
                <w:sz w:val="24"/>
                <w:szCs w:val="24"/>
              </w:rPr>
              <w:t xml:space="preserve">Відповідальні з виконання </w:t>
            </w:r>
          </w:p>
        </w:tc>
        <w:tc>
          <w:tcPr>
            <w:tcW w:w="2559" w:type="dxa"/>
          </w:tcPr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  <w:r w:rsidRPr="008368C4">
              <w:rPr>
                <w:b/>
                <w:sz w:val="24"/>
                <w:szCs w:val="24"/>
              </w:rPr>
              <w:t xml:space="preserve">Комунікаційні канали </w:t>
            </w:r>
          </w:p>
        </w:tc>
        <w:tc>
          <w:tcPr>
            <w:tcW w:w="2559" w:type="dxa"/>
          </w:tcPr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  <w:r w:rsidRPr="008368C4">
              <w:rPr>
                <w:b/>
                <w:sz w:val="24"/>
                <w:szCs w:val="24"/>
              </w:rPr>
              <w:t xml:space="preserve">Оцінка </w:t>
            </w: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  <w:r w:rsidRPr="008368C4">
              <w:rPr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2341" w:type="dxa"/>
          </w:tcPr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9B103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  <w:r w:rsidRPr="008368C4">
              <w:rPr>
                <w:b/>
                <w:sz w:val="24"/>
                <w:szCs w:val="24"/>
              </w:rPr>
              <w:t>Строк виконання</w:t>
            </w:r>
          </w:p>
        </w:tc>
      </w:tr>
      <w:tr w:rsidR="003D09BA" w:rsidRPr="008368C4" w:rsidTr="003D09BA">
        <w:tc>
          <w:tcPr>
            <w:tcW w:w="2308" w:type="dxa"/>
          </w:tcPr>
          <w:p w:rsidR="003D09BA" w:rsidRPr="008368C4" w:rsidRDefault="003D09BA" w:rsidP="00DB3C7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DB3C7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3D09BA" w:rsidRPr="008368C4" w:rsidRDefault="003D09BA" w:rsidP="00DB3C7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3D09BA">
            <w:pPr>
              <w:pStyle w:val="a4"/>
              <w:shd w:val="clear" w:color="auto" w:fill="auto"/>
              <w:spacing w:before="0" w:after="0"/>
              <w:ind w:right="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3D09BA" w:rsidRPr="008368C4" w:rsidRDefault="003D09BA" w:rsidP="00DB3C7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3D09BA">
            <w:pPr>
              <w:pStyle w:val="a4"/>
              <w:shd w:val="clear" w:color="auto" w:fill="auto"/>
              <w:spacing w:before="0" w:after="0"/>
              <w:ind w:right="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3D09BA" w:rsidRPr="008368C4" w:rsidRDefault="003D09BA" w:rsidP="00DB3C7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3D09BA">
            <w:pPr>
              <w:pStyle w:val="a4"/>
              <w:shd w:val="clear" w:color="auto" w:fill="auto"/>
              <w:spacing w:before="0" w:after="0"/>
              <w:ind w:right="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3D09BA" w:rsidRPr="008368C4" w:rsidRDefault="003D09BA" w:rsidP="00DB3C75">
            <w:pPr>
              <w:pStyle w:val="a4"/>
              <w:shd w:val="clear" w:color="auto" w:fill="auto"/>
              <w:spacing w:before="0" w:after="0"/>
              <w:ind w:right="20"/>
              <w:rPr>
                <w:b/>
                <w:sz w:val="24"/>
                <w:szCs w:val="24"/>
              </w:rPr>
            </w:pPr>
          </w:p>
          <w:p w:rsidR="003D09BA" w:rsidRPr="008368C4" w:rsidRDefault="003D09BA" w:rsidP="003D09BA">
            <w:pPr>
              <w:pStyle w:val="a4"/>
              <w:shd w:val="clear" w:color="auto" w:fill="auto"/>
              <w:spacing w:before="0" w:after="0"/>
              <w:ind w:right="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3D09BA" w:rsidRPr="008368C4" w:rsidRDefault="003D09BA" w:rsidP="003D09BA">
            <w:pPr>
              <w:pStyle w:val="a4"/>
              <w:shd w:val="clear" w:color="auto" w:fill="auto"/>
              <w:spacing w:before="0" w:after="0"/>
              <w:ind w:right="2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D09BA" w:rsidRPr="008368C4" w:rsidRDefault="003D09BA" w:rsidP="009B1035">
      <w:pPr>
        <w:pStyle w:val="a4"/>
        <w:shd w:val="clear" w:color="auto" w:fill="auto"/>
        <w:spacing w:before="0" w:after="0"/>
        <w:ind w:right="20"/>
        <w:rPr>
          <w:b/>
          <w:sz w:val="24"/>
          <w:szCs w:val="24"/>
        </w:rPr>
      </w:pPr>
    </w:p>
    <w:p w:rsidR="003D09BA" w:rsidRPr="008368C4" w:rsidRDefault="003D09BA" w:rsidP="009B1035">
      <w:pPr>
        <w:pStyle w:val="a4"/>
        <w:shd w:val="clear" w:color="auto" w:fill="auto"/>
        <w:spacing w:before="0" w:after="0"/>
        <w:ind w:right="20"/>
        <w:rPr>
          <w:b/>
          <w:sz w:val="24"/>
          <w:szCs w:val="24"/>
        </w:rPr>
      </w:pPr>
    </w:p>
    <w:p w:rsidR="001917A5" w:rsidRPr="008368C4" w:rsidRDefault="001917A5" w:rsidP="00EC4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34F" w:rsidRPr="008368C4" w:rsidRDefault="00EC434F" w:rsidP="00EC434F">
      <w:pPr>
        <w:jc w:val="center"/>
        <w:rPr>
          <w:rFonts w:ascii="Times New Roman" w:hAnsi="Times New Roman" w:cs="Times New Roman"/>
        </w:rPr>
      </w:pPr>
      <w:r w:rsidRPr="008368C4">
        <w:rPr>
          <w:rFonts w:ascii="Times New Roman" w:hAnsi="Times New Roman" w:cs="Times New Roman"/>
        </w:rPr>
        <w:t>________________</w:t>
      </w:r>
      <w:r w:rsidR="004C3026" w:rsidRPr="008368C4">
        <w:rPr>
          <w:rFonts w:ascii="Times New Roman" w:hAnsi="Times New Roman" w:cs="Times New Roman"/>
        </w:rPr>
        <w:t>_____</w:t>
      </w:r>
    </w:p>
    <w:sectPr w:rsidR="00EC434F" w:rsidRPr="008368C4" w:rsidSect="00EC434F">
      <w:headerReference w:type="default" r:id="rId6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49" w:rsidRDefault="003A7F49" w:rsidP="00522633">
      <w:pPr>
        <w:spacing w:after="0" w:line="240" w:lineRule="auto"/>
      </w:pPr>
      <w:r>
        <w:separator/>
      </w:r>
    </w:p>
  </w:endnote>
  <w:endnote w:type="continuationSeparator" w:id="0">
    <w:p w:rsidR="003A7F49" w:rsidRDefault="003A7F49" w:rsidP="0052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49" w:rsidRDefault="003A7F49" w:rsidP="00522633">
      <w:pPr>
        <w:spacing w:after="0" w:line="240" w:lineRule="auto"/>
      </w:pPr>
      <w:r>
        <w:separator/>
      </w:r>
    </w:p>
  </w:footnote>
  <w:footnote w:type="continuationSeparator" w:id="0">
    <w:p w:rsidR="003A7F49" w:rsidRDefault="003A7F49" w:rsidP="0052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71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22633" w:rsidRPr="00522633" w:rsidRDefault="00522633">
        <w:pPr>
          <w:pStyle w:val="a7"/>
          <w:jc w:val="center"/>
          <w:rPr>
            <w:rFonts w:ascii="Times New Roman" w:hAnsi="Times New Roman" w:cs="Times New Roman"/>
          </w:rPr>
        </w:pPr>
        <w:r w:rsidRPr="00522633">
          <w:rPr>
            <w:rFonts w:ascii="Times New Roman" w:hAnsi="Times New Roman" w:cs="Times New Roman"/>
          </w:rPr>
          <w:fldChar w:fldCharType="begin"/>
        </w:r>
        <w:r w:rsidRPr="00522633">
          <w:rPr>
            <w:rFonts w:ascii="Times New Roman" w:hAnsi="Times New Roman" w:cs="Times New Roman"/>
          </w:rPr>
          <w:instrText xml:space="preserve"> PAGE   \* MERGEFORMAT </w:instrText>
        </w:r>
        <w:r w:rsidRPr="00522633">
          <w:rPr>
            <w:rFonts w:ascii="Times New Roman" w:hAnsi="Times New Roman" w:cs="Times New Roman"/>
          </w:rPr>
          <w:fldChar w:fldCharType="separate"/>
        </w:r>
        <w:r w:rsidR="003D09BA">
          <w:rPr>
            <w:rFonts w:ascii="Times New Roman" w:hAnsi="Times New Roman" w:cs="Times New Roman"/>
            <w:noProof/>
          </w:rPr>
          <w:t>4</w:t>
        </w:r>
        <w:r w:rsidRPr="0052263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22633" w:rsidRDefault="005226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35"/>
    <w:rsid w:val="000114B5"/>
    <w:rsid w:val="0001225C"/>
    <w:rsid w:val="00046D10"/>
    <w:rsid w:val="000A1081"/>
    <w:rsid w:val="000B49BB"/>
    <w:rsid w:val="000C0584"/>
    <w:rsid w:val="000C1B81"/>
    <w:rsid w:val="000D2A6C"/>
    <w:rsid w:val="00112620"/>
    <w:rsid w:val="001318FB"/>
    <w:rsid w:val="0013738D"/>
    <w:rsid w:val="00184145"/>
    <w:rsid w:val="001917A5"/>
    <w:rsid w:val="001D27FE"/>
    <w:rsid w:val="001F024E"/>
    <w:rsid w:val="0020247A"/>
    <w:rsid w:val="002110CA"/>
    <w:rsid w:val="00211D41"/>
    <w:rsid w:val="00212C04"/>
    <w:rsid w:val="0021437E"/>
    <w:rsid w:val="002317B6"/>
    <w:rsid w:val="00267781"/>
    <w:rsid w:val="00312D21"/>
    <w:rsid w:val="00330175"/>
    <w:rsid w:val="00335843"/>
    <w:rsid w:val="00352FA2"/>
    <w:rsid w:val="00354E76"/>
    <w:rsid w:val="003A4A3F"/>
    <w:rsid w:val="003A7F49"/>
    <w:rsid w:val="003D09BA"/>
    <w:rsid w:val="004508C8"/>
    <w:rsid w:val="004567E3"/>
    <w:rsid w:val="004B5DFC"/>
    <w:rsid w:val="004C3026"/>
    <w:rsid w:val="004D44A4"/>
    <w:rsid w:val="004F17D5"/>
    <w:rsid w:val="004F2845"/>
    <w:rsid w:val="00522633"/>
    <w:rsid w:val="0054674F"/>
    <w:rsid w:val="00555950"/>
    <w:rsid w:val="00556423"/>
    <w:rsid w:val="0058589C"/>
    <w:rsid w:val="005D552D"/>
    <w:rsid w:val="00627E2E"/>
    <w:rsid w:val="00635686"/>
    <w:rsid w:val="00673247"/>
    <w:rsid w:val="00691AD0"/>
    <w:rsid w:val="006C28A0"/>
    <w:rsid w:val="006E52D7"/>
    <w:rsid w:val="006E6D31"/>
    <w:rsid w:val="006E7F25"/>
    <w:rsid w:val="007162B4"/>
    <w:rsid w:val="007840F0"/>
    <w:rsid w:val="0079270E"/>
    <w:rsid w:val="007937C5"/>
    <w:rsid w:val="007D7EB2"/>
    <w:rsid w:val="007E591F"/>
    <w:rsid w:val="007F52D1"/>
    <w:rsid w:val="008019B1"/>
    <w:rsid w:val="00810541"/>
    <w:rsid w:val="0081659A"/>
    <w:rsid w:val="00821FBE"/>
    <w:rsid w:val="00826EEB"/>
    <w:rsid w:val="008368C4"/>
    <w:rsid w:val="00843A74"/>
    <w:rsid w:val="00881BD1"/>
    <w:rsid w:val="008A5743"/>
    <w:rsid w:val="008B0BA9"/>
    <w:rsid w:val="008B3672"/>
    <w:rsid w:val="008B4D31"/>
    <w:rsid w:val="008E07CE"/>
    <w:rsid w:val="008F3456"/>
    <w:rsid w:val="008F76B9"/>
    <w:rsid w:val="00900A1F"/>
    <w:rsid w:val="00980A34"/>
    <w:rsid w:val="00984920"/>
    <w:rsid w:val="009A5574"/>
    <w:rsid w:val="009B1035"/>
    <w:rsid w:val="009E110A"/>
    <w:rsid w:val="00A27C79"/>
    <w:rsid w:val="00A42D22"/>
    <w:rsid w:val="00A67A53"/>
    <w:rsid w:val="00A96C2D"/>
    <w:rsid w:val="00AB51F4"/>
    <w:rsid w:val="00AC49F9"/>
    <w:rsid w:val="00B12680"/>
    <w:rsid w:val="00B71734"/>
    <w:rsid w:val="00B901B4"/>
    <w:rsid w:val="00BA1172"/>
    <w:rsid w:val="00BC495E"/>
    <w:rsid w:val="00BC6E47"/>
    <w:rsid w:val="00BD5259"/>
    <w:rsid w:val="00BF599D"/>
    <w:rsid w:val="00C44EDB"/>
    <w:rsid w:val="00C559C1"/>
    <w:rsid w:val="00CD01EA"/>
    <w:rsid w:val="00D12BFC"/>
    <w:rsid w:val="00D1505D"/>
    <w:rsid w:val="00D247CB"/>
    <w:rsid w:val="00D576F0"/>
    <w:rsid w:val="00D75CA5"/>
    <w:rsid w:val="00D87717"/>
    <w:rsid w:val="00D92BD6"/>
    <w:rsid w:val="00DC23E6"/>
    <w:rsid w:val="00E02473"/>
    <w:rsid w:val="00E07074"/>
    <w:rsid w:val="00E07609"/>
    <w:rsid w:val="00E35A9B"/>
    <w:rsid w:val="00E542CB"/>
    <w:rsid w:val="00EC1E19"/>
    <w:rsid w:val="00EC434F"/>
    <w:rsid w:val="00F1010A"/>
    <w:rsid w:val="00F30D0E"/>
    <w:rsid w:val="00F31449"/>
    <w:rsid w:val="00F3304A"/>
    <w:rsid w:val="00F717B3"/>
    <w:rsid w:val="00F846F7"/>
    <w:rsid w:val="00FA6DE0"/>
    <w:rsid w:val="00FD741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1D65C"/>
  <w15:docId w15:val="{691D3EA6-2FF7-48D1-B49A-A7AEECB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1035"/>
    <w:rPr>
      <w:rFonts w:ascii="Times New Roman" w:eastAsia="Times New Roman" w:hAnsi="Times New Roman" w:cs="Times New Roman"/>
      <w:spacing w:val="12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a4"/>
    <w:rsid w:val="009B1035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1035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a4">
    <w:name w:val="Основной текст"/>
    <w:basedOn w:val="a"/>
    <w:link w:val="a3"/>
    <w:rsid w:val="009B1035"/>
    <w:pPr>
      <w:widowControl w:val="0"/>
      <w:shd w:val="clear" w:color="auto" w:fill="FFFFFF"/>
      <w:spacing w:before="300" w:after="600" w:line="288" w:lineRule="exact"/>
      <w:jc w:val="center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styleId="a5">
    <w:name w:val="No Spacing"/>
    <w:uiPriority w:val="1"/>
    <w:qFormat/>
    <w:rsid w:val="009B1035"/>
    <w:pPr>
      <w:spacing w:after="0" w:line="240" w:lineRule="auto"/>
    </w:pPr>
  </w:style>
  <w:style w:type="table" w:styleId="a6">
    <w:name w:val="Table Grid"/>
    <w:basedOn w:val="a1"/>
    <w:uiPriority w:val="59"/>
    <w:rsid w:val="009B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226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22633"/>
  </w:style>
  <w:style w:type="paragraph" w:styleId="a9">
    <w:name w:val="footer"/>
    <w:basedOn w:val="a"/>
    <w:link w:val="aa"/>
    <w:uiPriority w:val="99"/>
    <w:unhideWhenUsed/>
    <w:rsid w:val="005226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2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68AD1F08</Template>
  <TotalTime>2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Грабова Валентина Василівна</cp:lastModifiedBy>
  <cp:revision>3</cp:revision>
  <cp:lastPrinted>2019-03-28T11:24:00Z</cp:lastPrinted>
  <dcterms:created xsi:type="dcterms:W3CDTF">2019-05-16T14:08:00Z</dcterms:created>
  <dcterms:modified xsi:type="dcterms:W3CDTF">2019-05-16T14:16:00Z</dcterms:modified>
</cp:coreProperties>
</file>