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1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30C8E">
            <w:rPr>
              <w:rFonts w:ascii="Times New Roman" w:hAnsi="Times New Roman" w:cs="Times New Roman"/>
              <w:sz w:val="24"/>
              <w:szCs w:val="24"/>
            </w:rPr>
            <w:t>21 січня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606A52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64"/>
        <w:gridCol w:w="1465"/>
        <w:gridCol w:w="1465"/>
      </w:tblGrid>
      <w:tr w:rsidR="00830C8E" w:rsidRPr="00830C8E" w:rsidTr="00BB7652">
        <w:trPr>
          <w:trHeight w:val="98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AA2B9B" w:rsidRDefault="00830C8E" w:rsidP="00AA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 w:rsidR="00AA2B9B">
              <w:rPr>
                <w:rStyle w:val="aa"/>
                <w:color w:val="000000"/>
                <w:sz w:val="14"/>
                <w:szCs w:val="14"/>
              </w:rPr>
              <w:footnoteReference w:id="1"/>
            </w:r>
          </w:p>
        </w:tc>
        <w:tc>
          <w:tcPr>
            <w:tcW w:w="1464" w:type="dxa"/>
            <w:shd w:val="clear" w:color="000000" w:fill="FFFFFF"/>
            <w:noWrap/>
            <w:vAlign w:val="center"/>
          </w:tcPr>
          <w:p w:rsidR="00830C8E" w:rsidRPr="00830C8E" w:rsidRDefault="00BB7652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830C8E" w:rsidRPr="00830C8E" w:rsidRDefault="00BB7652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830C8E" w:rsidRPr="00830C8E" w:rsidRDefault="00BB7652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  <w:tr w:rsidR="00830C8E" w:rsidRPr="00830C8E" w:rsidTr="00BB7652">
        <w:trPr>
          <w:trHeight w:val="5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UA4000171094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UA4000203723</w:t>
            </w:r>
          </w:p>
        </w:tc>
        <w:tc>
          <w:tcPr>
            <w:tcW w:w="1465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UA4000201255</w:t>
            </w:r>
          </w:p>
        </w:tc>
      </w:tr>
      <w:tr w:rsidR="00830C8E" w:rsidRPr="00830C8E" w:rsidTr="00BB7652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1 218</w:t>
            </w:r>
          </w:p>
        </w:tc>
      </w:tr>
      <w:tr w:rsidR="00830C8E" w:rsidRPr="00830C8E" w:rsidTr="00BB7652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</w:tr>
      <w:tr w:rsidR="00830C8E" w:rsidRPr="00830C8E" w:rsidTr="00BB7652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21.01.2020</w:t>
            </w:r>
          </w:p>
        </w:tc>
      </w:tr>
      <w:tr w:rsidR="00830C8E" w:rsidRPr="00830C8E" w:rsidTr="00BB7652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22.01.2020</w:t>
            </w:r>
          </w:p>
        </w:tc>
      </w:tr>
      <w:tr w:rsidR="00830C8E" w:rsidRPr="00830C8E" w:rsidTr="00BB7652">
        <w:trPr>
          <w:trHeight w:val="6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</w:tr>
      <w:tr w:rsidR="00830C8E" w:rsidRPr="00830C8E" w:rsidTr="00BB7652">
        <w:trPr>
          <w:trHeight w:val="158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25.03.2020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23.09.2020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27.05.2020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25.11.2020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:rsidR="00830C8E" w:rsidRPr="00830C8E" w:rsidRDefault="00830C8E" w:rsidP="0083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0C8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BB7652" w:rsidRDefault="00BB7652" w:rsidP="00B3431E">
      <w:pPr>
        <w:pStyle w:val="a6"/>
        <w:jc w:val="center"/>
        <w:rPr>
          <w:b/>
        </w:rPr>
      </w:pPr>
    </w:p>
    <w:p w:rsidR="00BB7652" w:rsidRDefault="00BB7652" w:rsidP="00B3431E">
      <w:pPr>
        <w:pStyle w:val="a6"/>
        <w:jc w:val="center"/>
        <w:rPr>
          <w:b/>
        </w:rPr>
      </w:pPr>
    </w:p>
    <w:p w:rsidR="00562EF5" w:rsidRDefault="00562EF5" w:rsidP="00B3431E">
      <w:pPr>
        <w:pStyle w:val="a6"/>
        <w:jc w:val="center"/>
        <w:rPr>
          <w:b/>
        </w:rPr>
      </w:pPr>
      <w:bookmarkStart w:id="0" w:name="_GoBack"/>
      <w:bookmarkEnd w:id="0"/>
    </w:p>
    <w:sectPr w:rsidR="00562EF5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E" w:rsidRDefault="00830C8E" w:rsidP="00E60D9E">
      <w:pPr>
        <w:spacing w:after="0" w:line="240" w:lineRule="auto"/>
      </w:pPr>
      <w:r>
        <w:separator/>
      </w:r>
    </w:p>
  </w:endnote>
  <w:endnote w:type="continuationSeparator" w:id="0">
    <w:p w:rsidR="00830C8E" w:rsidRDefault="00830C8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E" w:rsidRDefault="00830C8E" w:rsidP="00E60D9E">
      <w:pPr>
        <w:spacing w:after="0" w:line="240" w:lineRule="auto"/>
      </w:pPr>
      <w:r>
        <w:separator/>
      </w:r>
    </w:p>
  </w:footnote>
  <w:footnote w:type="continuationSeparator" w:id="0">
    <w:p w:rsidR="00830C8E" w:rsidRDefault="00830C8E" w:rsidP="00E60D9E">
      <w:pPr>
        <w:spacing w:after="0" w:line="240" w:lineRule="auto"/>
      </w:pPr>
      <w:r>
        <w:continuationSeparator/>
      </w:r>
    </w:p>
  </w:footnote>
  <w:footnote w:id="1">
    <w:p w:rsidR="00AA2B9B" w:rsidRDefault="00AA2B9B" w:rsidP="00AA2B9B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:rsidR="00AA2B9B" w:rsidRDefault="00AA2B9B" w:rsidP="00AA2B9B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107A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97643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3CB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2324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1F348D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0D2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6058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E5D53"/>
    <w:rsid w:val="004E61C1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47302"/>
    <w:rsid w:val="005526D1"/>
    <w:rsid w:val="00560F27"/>
    <w:rsid w:val="00562EF5"/>
    <w:rsid w:val="005704F4"/>
    <w:rsid w:val="00573F61"/>
    <w:rsid w:val="00574CD7"/>
    <w:rsid w:val="00577677"/>
    <w:rsid w:val="00577C6E"/>
    <w:rsid w:val="0058497D"/>
    <w:rsid w:val="00590768"/>
    <w:rsid w:val="00593A1B"/>
    <w:rsid w:val="00597A1F"/>
    <w:rsid w:val="005A1842"/>
    <w:rsid w:val="005B0D04"/>
    <w:rsid w:val="005B5C2C"/>
    <w:rsid w:val="005B7D4D"/>
    <w:rsid w:val="005C2E16"/>
    <w:rsid w:val="005D142D"/>
    <w:rsid w:val="005E3D30"/>
    <w:rsid w:val="005E5065"/>
    <w:rsid w:val="005F162F"/>
    <w:rsid w:val="005F652F"/>
    <w:rsid w:val="00600304"/>
    <w:rsid w:val="00606A52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C4C77"/>
    <w:rsid w:val="007E7598"/>
    <w:rsid w:val="007F4220"/>
    <w:rsid w:val="007F5B1B"/>
    <w:rsid w:val="007F5B59"/>
    <w:rsid w:val="007F77C8"/>
    <w:rsid w:val="007F7A29"/>
    <w:rsid w:val="00803828"/>
    <w:rsid w:val="00806A22"/>
    <w:rsid w:val="00813808"/>
    <w:rsid w:val="00822413"/>
    <w:rsid w:val="00823F68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1A08"/>
    <w:rsid w:val="008C66F3"/>
    <w:rsid w:val="008D33F5"/>
    <w:rsid w:val="008D3D58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44C01"/>
    <w:rsid w:val="009461ED"/>
    <w:rsid w:val="00946598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E7D"/>
    <w:rsid w:val="009F0967"/>
    <w:rsid w:val="009F3129"/>
    <w:rsid w:val="00A010D8"/>
    <w:rsid w:val="00A044DC"/>
    <w:rsid w:val="00A06FCD"/>
    <w:rsid w:val="00A1063E"/>
    <w:rsid w:val="00A207A1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2B9B"/>
    <w:rsid w:val="00AB0882"/>
    <w:rsid w:val="00AB5465"/>
    <w:rsid w:val="00AC695A"/>
    <w:rsid w:val="00AC7B7A"/>
    <w:rsid w:val="00AD01F2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2BB4"/>
    <w:rsid w:val="00B678AC"/>
    <w:rsid w:val="00B8302A"/>
    <w:rsid w:val="00B96AB5"/>
    <w:rsid w:val="00BA6E00"/>
    <w:rsid w:val="00BB0DBC"/>
    <w:rsid w:val="00BB12DF"/>
    <w:rsid w:val="00BB6AB4"/>
    <w:rsid w:val="00BB7652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5489E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8015C"/>
    <w:rsid w:val="00D822D6"/>
    <w:rsid w:val="00D846C2"/>
    <w:rsid w:val="00D8502B"/>
    <w:rsid w:val="00D86140"/>
    <w:rsid w:val="00D86F5C"/>
    <w:rsid w:val="00D9686A"/>
    <w:rsid w:val="00DA18CA"/>
    <w:rsid w:val="00DC0E61"/>
    <w:rsid w:val="00DC10C5"/>
    <w:rsid w:val="00DC2E4D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0C1C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A7C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1F6D3B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5C179D"/>
    <w:rsid w:val="00760394"/>
    <w:rsid w:val="0087674B"/>
    <w:rsid w:val="00894D80"/>
    <w:rsid w:val="00930D8D"/>
    <w:rsid w:val="009D5FE2"/>
    <w:rsid w:val="00A54A74"/>
    <w:rsid w:val="00AB2AE9"/>
    <w:rsid w:val="00AE2E6E"/>
    <w:rsid w:val="00B4005D"/>
    <w:rsid w:val="00BD3790"/>
    <w:rsid w:val="00BD70A8"/>
    <w:rsid w:val="00C04E0C"/>
    <w:rsid w:val="00C22FB4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F2CE-23E8-4FD9-BD06-4191C559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C451A796.dotm</Template>
  <TotalTime>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2</cp:revision>
  <cp:lastPrinted>2019-12-12T15:44:00Z</cp:lastPrinted>
  <dcterms:created xsi:type="dcterms:W3CDTF">2020-01-16T10:59:00Z</dcterms:created>
  <dcterms:modified xsi:type="dcterms:W3CDTF">2020-01-16T10:59:00Z</dcterms:modified>
</cp:coreProperties>
</file>