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48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D646FD" w:rsidRPr="009F3804" w:rsidTr="00BE7F3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BE7F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bookmarkStart w:id="0" w:name="_GoBack"/>
            <w:bookmarkEnd w:id="0"/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46FD" w:rsidRPr="009F3804" w:rsidRDefault="00D646FD" w:rsidP="00BE7F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D646FD" w:rsidRPr="009F3804" w:rsidTr="00BE7F3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B20F0B" w:rsidP="00BE7F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9F3804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Коригуюча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46FD" w:rsidRPr="009F3804" w:rsidRDefault="00D646FD" w:rsidP="00BE7F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B20F0B" w:rsidRPr="009F3804" w:rsidTr="00BE7F3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0B" w:rsidRPr="009F3804" w:rsidRDefault="00B20F0B" w:rsidP="00BE7F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9F3804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Коригування умов оподаткування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0F0B" w:rsidRPr="009F3804" w:rsidRDefault="00B20F0B" w:rsidP="00BE7F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BE7F37" w:rsidRPr="007661D3" w:rsidTr="00BE7F37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7" w:rsidRPr="007661D3" w:rsidRDefault="00BE7F37" w:rsidP="009714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7661D3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Складено організаці</w:t>
            </w:r>
            <w:r w:rsidR="00971417" w:rsidRPr="007661D3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є</w:t>
            </w:r>
            <w:r w:rsidRPr="007661D3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 xml:space="preserve">ю </w:t>
            </w:r>
            <w:r w:rsidR="00971417" w:rsidRPr="007661D3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 xml:space="preserve">системи </w:t>
            </w:r>
            <w:r w:rsidRPr="007661D3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Державного резерву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7F37" w:rsidRPr="00BE7F37" w:rsidRDefault="00BE7F37" w:rsidP="00BE7F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green"/>
                <w:lang w:val="uk-UA"/>
              </w:rPr>
            </w:pPr>
          </w:p>
        </w:tc>
      </w:tr>
    </w:tbl>
    <w:p w:rsidR="00D646FD" w:rsidRPr="009F3804" w:rsidRDefault="00D646FD" w:rsidP="00D646FD">
      <w:pPr>
        <w:spacing w:after="0" w:line="240" w:lineRule="auto"/>
        <w:rPr>
          <w:lang w:val="uk-UA"/>
        </w:rPr>
      </w:pPr>
      <w:r w:rsidRPr="009F3804">
        <w:rPr>
          <w:lang w:val="uk-UA"/>
        </w:rPr>
        <w:tab/>
      </w:r>
      <w:r w:rsidRPr="009F3804">
        <w:rPr>
          <w:lang w:val="uk-UA"/>
        </w:rPr>
        <w:tab/>
      </w:r>
      <w:r w:rsidRPr="009F3804">
        <w:rPr>
          <w:lang w:val="uk-UA"/>
        </w:rPr>
        <w:tab/>
      </w:r>
      <w:r w:rsidRPr="009F3804">
        <w:rPr>
          <w:lang w:val="uk-UA"/>
        </w:rPr>
        <w:tab/>
      </w:r>
      <w:r w:rsidRPr="009F3804">
        <w:rPr>
          <w:lang w:val="uk-UA"/>
        </w:rPr>
        <w:tab/>
      </w:r>
      <w:r w:rsidRPr="009F3804">
        <w:rPr>
          <w:lang w:val="uk-UA"/>
        </w:rPr>
        <w:tab/>
      </w:r>
    </w:p>
    <w:p w:rsidR="00D646FD" w:rsidRPr="009F3804" w:rsidRDefault="00D646FD" w:rsidP="00D646FD">
      <w:pPr>
        <w:spacing w:after="0" w:line="240" w:lineRule="auto"/>
        <w:rPr>
          <w:lang w:val="uk-UA"/>
        </w:rPr>
      </w:pPr>
    </w:p>
    <w:p w:rsidR="003726CA" w:rsidRPr="009F3804" w:rsidRDefault="003726CA" w:rsidP="00D646FD">
      <w:pPr>
        <w:spacing w:after="0" w:line="240" w:lineRule="auto"/>
        <w:rPr>
          <w:lang w:val="uk-UA"/>
        </w:rPr>
      </w:pPr>
    </w:p>
    <w:p w:rsidR="003726CA" w:rsidRPr="009F3804" w:rsidRDefault="003726CA" w:rsidP="00D646FD">
      <w:pPr>
        <w:spacing w:after="0" w:line="240" w:lineRule="auto"/>
        <w:rPr>
          <w:lang w:val="uk-UA"/>
        </w:rPr>
      </w:pPr>
    </w:p>
    <w:p w:rsidR="003726CA" w:rsidRPr="009F3804" w:rsidRDefault="003726CA" w:rsidP="00D646FD">
      <w:pPr>
        <w:spacing w:after="0" w:line="240" w:lineRule="auto"/>
        <w:rPr>
          <w:lang w:val="uk-UA"/>
        </w:rPr>
      </w:pPr>
    </w:p>
    <w:p w:rsidR="00D646FD" w:rsidRPr="009F3804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D646FD" w:rsidRPr="009F3804" w:rsidRDefault="00D646FD" w:rsidP="00D646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F3804">
        <w:rPr>
          <w:rFonts w:ascii="Times New Roman" w:hAnsi="Times New Roman"/>
          <w:b/>
          <w:lang w:val="uk-UA"/>
        </w:rPr>
        <w:t>ЗАЯВКА НА ПОПОВНЕННЯ (КОРИГУВАННЯ) ЗАЛИШКУ ПАЛЬНОГО</w:t>
      </w:r>
      <w:r w:rsidR="00095BA7" w:rsidRPr="009F3804">
        <w:rPr>
          <w:rFonts w:ascii="Times New Roman" w:hAnsi="Times New Roman"/>
          <w:b/>
          <w:lang w:val="uk-UA"/>
        </w:rPr>
        <w:t xml:space="preserve"> </w:t>
      </w:r>
    </w:p>
    <w:p w:rsidR="00095BA7" w:rsidRPr="009F3804" w:rsidRDefault="00095BA7" w:rsidP="00D646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646FD" w:rsidRPr="009F3804" w:rsidRDefault="00D646FD" w:rsidP="00D646FD">
      <w:pPr>
        <w:spacing w:after="0" w:line="240" w:lineRule="auto"/>
        <w:jc w:val="center"/>
        <w:rPr>
          <w:lang w:val="uk-UA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D646FD" w:rsidRPr="009F3804" w:rsidTr="009C1BC2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6FD" w:rsidRPr="009F3804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6FD" w:rsidRPr="009F3804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46FD" w:rsidRPr="009F3804" w:rsidTr="009C1BC2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9F3804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F3804">
              <w:rPr>
                <w:rFonts w:ascii="Times New Roman" w:hAnsi="Times New Roman"/>
                <w:sz w:val="18"/>
                <w:lang w:val="uk-UA"/>
              </w:rPr>
              <w:t>(</w:t>
            </w:r>
            <w:proofErr w:type="spellStart"/>
            <w:r w:rsidRPr="009F3804">
              <w:rPr>
                <w:rFonts w:ascii="Times New Roman" w:hAnsi="Times New Roman"/>
                <w:sz w:val="18"/>
                <w:lang w:val="uk-UA"/>
              </w:rPr>
              <w:t>дд</w:t>
            </w:r>
            <w:proofErr w:type="spellEnd"/>
            <w:r w:rsidRPr="009F3804">
              <w:rPr>
                <w:rFonts w:ascii="Times New Roman" w:hAnsi="Times New Roman"/>
                <w:sz w:val="18"/>
                <w:lang w:val="uk-UA"/>
              </w:rPr>
              <w:t>/мм/</w:t>
            </w:r>
            <w:proofErr w:type="spellStart"/>
            <w:r w:rsidRPr="009F3804">
              <w:rPr>
                <w:rFonts w:ascii="Times New Roman" w:hAnsi="Times New Roman"/>
                <w:sz w:val="18"/>
                <w:lang w:val="uk-UA"/>
              </w:rPr>
              <w:t>рррр</w:t>
            </w:r>
            <w:proofErr w:type="spellEnd"/>
            <w:r w:rsidRPr="009F3804">
              <w:rPr>
                <w:rFonts w:ascii="Times New Roman" w:hAnsi="Times New Roman"/>
                <w:sz w:val="18"/>
                <w:lang w:val="uk-UA"/>
              </w:rPr>
              <w:t>)</w:t>
            </w:r>
          </w:p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9F3804">
              <w:rPr>
                <w:rFonts w:ascii="Times New Roman" w:hAnsi="Times New Roman"/>
                <w:sz w:val="18"/>
                <w:lang w:val="uk-UA"/>
              </w:rPr>
              <w:t>(порядковий номер)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9F3804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742A" w:rsidRPr="009F3804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12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443"/>
        <w:gridCol w:w="453"/>
        <w:gridCol w:w="456"/>
        <w:gridCol w:w="454"/>
        <w:gridCol w:w="457"/>
        <w:gridCol w:w="454"/>
        <w:gridCol w:w="454"/>
        <w:gridCol w:w="454"/>
        <w:gridCol w:w="135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"/>
        <w:gridCol w:w="681"/>
        <w:gridCol w:w="1125"/>
      </w:tblGrid>
      <w:tr w:rsidR="00B8742A" w:rsidRPr="007661D3" w:rsidTr="00B8742A">
        <w:trPr>
          <w:gridAfter w:val="1"/>
          <w:wAfter w:w="1125" w:type="dxa"/>
          <w:trHeight w:val="274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442A" w:rsidRPr="009F3804" w:rsidRDefault="00B8742A" w:rsidP="00844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lang w:val="uk-UA"/>
              </w:rPr>
              <w:t xml:space="preserve">коригування показників до </w:t>
            </w:r>
          </w:p>
          <w:p w:rsidR="00B8742A" w:rsidRPr="009F3804" w:rsidRDefault="00B8742A" w:rsidP="0061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F3804">
              <w:rPr>
                <w:rFonts w:ascii="Times New Roman" w:hAnsi="Times New Roman"/>
                <w:b/>
                <w:lang w:val="uk-UA"/>
              </w:rPr>
              <w:t>заявки на поповнення (коригування) обсягу залишку пального</w:t>
            </w:r>
            <w:r w:rsidRPr="009F3804">
              <w:rPr>
                <w:rFonts w:ascii="Times New Roman" w:hAnsi="Times New Roman"/>
                <w:b/>
                <w:vertAlign w:val="superscript"/>
                <w:lang w:val="uk-UA"/>
              </w:rPr>
              <w:t xml:space="preserve"> </w:t>
            </w:r>
            <w:r w:rsidR="0084442A" w:rsidRPr="009F3804">
              <w:rPr>
                <w:rFonts w:ascii="Times New Roman" w:hAnsi="Times New Roman"/>
                <w:b/>
                <w:vertAlign w:val="superscript"/>
                <w:lang w:val="uk-UA"/>
              </w:rPr>
              <w:t xml:space="preserve"> </w:t>
            </w:r>
          </w:p>
        </w:tc>
      </w:tr>
      <w:tr w:rsidR="00B8742A" w:rsidRPr="009F3804" w:rsidTr="00B8742A">
        <w:trPr>
          <w:gridAfter w:val="3"/>
          <w:wAfter w:w="1928" w:type="dxa"/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lang w:val="uk-UA"/>
              </w:rPr>
              <w:t>за номером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8742A" w:rsidRPr="009F3804" w:rsidTr="00B8742A">
        <w:trPr>
          <w:trHeight w:val="274"/>
        </w:trPr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lang w:val="uk-UA"/>
              </w:rPr>
              <w:t xml:space="preserve">                                                              (</w:t>
            </w:r>
            <w:proofErr w:type="spellStart"/>
            <w:r w:rsidRPr="009F3804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9F3804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9F3804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9F380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sz w:val="20"/>
                <w:lang w:val="uk-UA"/>
              </w:rPr>
              <w:t xml:space="preserve">                           (порядковий номер)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42A" w:rsidRPr="009F3804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20F0B" w:rsidRPr="009F3804" w:rsidRDefault="00B20F0B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B20F0B" w:rsidRPr="009F3804" w:rsidRDefault="00B20F0B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B20F0B" w:rsidRPr="009F3804" w:rsidRDefault="00B20F0B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697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425"/>
        <w:gridCol w:w="394"/>
        <w:gridCol w:w="395"/>
        <w:gridCol w:w="395"/>
        <w:gridCol w:w="395"/>
      </w:tblGrid>
      <w:tr w:rsidR="00B36FBB" w:rsidRPr="009F3804" w:rsidTr="00B36FBB">
        <w:trPr>
          <w:trHeight w:val="270"/>
        </w:trPr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sz w:val="20"/>
                <w:lang w:val="uk-UA"/>
              </w:rPr>
              <w:t>Особа (платник податку)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36FBB" w:rsidRPr="00B36FBB" w:rsidTr="00B36FBB">
        <w:trPr>
          <w:trHeight w:val="375"/>
        </w:trPr>
        <w:tc>
          <w:tcPr>
            <w:tcW w:w="25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B36FBB" w:rsidRPr="009F3804" w:rsidRDefault="00B36FBB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36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6FBB" w:rsidRPr="009F3804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9F3804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пальне; фізична особа – реєстраційний номер облікової картки платника податків або серія (за наявності)та номер паспорта)</w:t>
            </w:r>
            <w:r w:rsidRPr="00DF5D79">
              <w:rPr>
                <w:rFonts w:ascii="Times New Roman" w:hAnsi="Times New Roman"/>
                <w:sz w:val="14"/>
                <w:vertAlign w:val="superscript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FBB" w:rsidRPr="009F3804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579" w:type="dxa"/>
            <w:gridSpan w:val="4"/>
            <w:tcBorders>
              <w:left w:val="single" w:sz="4" w:space="0" w:color="auto"/>
            </w:tcBorders>
          </w:tcPr>
          <w:p w:rsidR="00B36FBB" w:rsidRPr="009F3804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</w:tr>
    </w:tbl>
    <w:p w:rsidR="00C05583" w:rsidRPr="009F3804" w:rsidRDefault="00C05583">
      <w:pPr>
        <w:rPr>
          <w:sz w:val="6"/>
          <w:lang w:val="ru-RU"/>
        </w:rPr>
      </w:pPr>
    </w:p>
    <w:tbl>
      <w:tblPr>
        <w:tblW w:w="5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05583" w:rsidRPr="007661D3" w:rsidTr="005D7D4F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5583" w:rsidRPr="009F3804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F38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склад, на якому виникає потреба поповнення 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C05583" w:rsidRPr="007661D3" w:rsidTr="005D7D4F">
        <w:trPr>
          <w:trHeight w:val="67"/>
        </w:trPr>
        <w:tc>
          <w:tcPr>
            <w:tcW w:w="25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583" w:rsidRPr="009F3804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583" w:rsidRPr="009F3804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9F3804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717634" w:rsidRPr="009F3804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</w:tbl>
    <w:p w:rsidR="00447B0E" w:rsidRPr="009F3804" w:rsidRDefault="00447B0E">
      <w:pPr>
        <w:rPr>
          <w:lang w:val="uk-UA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3"/>
        <w:gridCol w:w="992"/>
        <w:gridCol w:w="1418"/>
        <w:gridCol w:w="1417"/>
        <w:gridCol w:w="1560"/>
        <w:gridCol w:w="1275"/>
      </w:tblGrid>
      <w:tr w:rsidR="00F87834" w:rsidRPr="009F3804" w:rsidTr="00F87834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Загальна сума акцизного податку: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87834" w:rsidRPr="009F3804" w:rsidRDefault="00F87834" w:rsidP="009C1BC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87834" w:rsidRPr="007661D3" w:rsidTr="00F87834">
        <w:trPr>
          <w:trHeight w:val="120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Поряд-</w:t>
            </w:r>
            <w:proofErr w:type="spellStart"/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ковий</w:t>
            </w:r>
            <w:proofErr w:type="spellEnd"/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номер 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7834" w:rsidRPr="002F484E" w:rsidRDefault="00F87834" w:rsidP="00F8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2F484E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 xml:space="preserve">Умови оподаткування </w:t>
            </w:r>
            <w:r w:rsidRPr="002F484E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>1</w:t>
            </w:r>
          </w:p>
          <w:p w:rsidR="00F87834" w:rsidRPr="002F484E" w:rsidRDefault="00F87834" w:rsidP="00F878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484E">
              <w:rPr>
                <w:rFonts w:ascii="Times New Roman" w:hAnsi="Times New Roman"/>
                <w:i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Опис пального згідно з УКТ ЗЕД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87834" w:rsidRPr="009F3804" w:rsidRDefault="00F87834" w:rsidP="00717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Обсяг реалізованого пального (-)(+)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Ставка акцизного податку,  встановлена                       підпунктом 215.3.4 пункту 215.3 статті 215 Податкового кодексу України,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євро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Курс НБУ, що діє на перший день кварталу, в якому здійснюється реалізація пального,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грн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Сума акцизного податку, грн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(-) (+)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(гр. </w:t>
            </w:r>
            <w:r w:rsidR="0041636C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х гр. </w:t>
            </w:r>
            <w:r w:rsidR="0041636C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х (гр. </w:t>
            </w:r>
            <w:r w:rsidR="0041636C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/ 1000))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87834" w:rsidRPr="007661D3" w:rsidTr="00F87834">
        <w:trPr>
          <w:trHeight w:val="298"/>
        </w:trPr>
        <w:tc>
          <w:tcPr>
            <w:tcW w:w="851" w:type="dxa"/>
            <w:vMerge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F87834" w:rsidRPr="002F484E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  <w:vMerge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кг, 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літрах, приведених до </w:t>
            </w:r>
            <w:r w:rsidRPr="009F3804">
              <w:rPr>
                <w:rFonts w:ascii="Times New Roman" w:hAnsi="Times New Roman"/>
                <w:sz w:val="16"/>
                <w:szCs w:val="16"/>
              </w:rPr>
              <w:t>t</w:t>
            </w:r>
            <w:r w:rsidRPr="009F38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15 </w:t>
            </w:r>
            <w:proofErr w:type="spellStart"/>
            <w:r w:rsidRPr="009F3804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9F3804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87834" w:rsidRPr="0041636C" w:rsidTr="00F87834">
        <w:trPr>
          <w:trHeight w:val="231"/>
        </w:trPr>
        <w:tc>
          <w:tcPr>
            <w:tcW w:w="851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804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F87834" w:rsidRPr="002F484E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484E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8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560" w:type="dxa"/>
          </w:tcPr>
          <w:p w:rsidR="00F87834" w:rsidRPr="009F3804" w:rsidRDefault="00F87834" w:rsidP="00844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</w:tr>
      <w:tr w:rsidR="00F87834" w:rsidRPr="0041636C" w:rsidTr="00F87834">
        <w:trPr>
          <w:trHeight w:val="277"/>
        </w:trPr>
        <w:tc>
          <w:tcPr>
            <w:tcW w:w="851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87834" w:rsidRPr="005A08FE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F87834" w:rsidRPr="009F3804" w:rsidRDefault="00F8783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D646FD" w:rsidRPr="009F3804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9F3804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9F3804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10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69"/>
        <w:gridCol w:w="16"/>
      </w:tblGrid>
      <w:tr w:rsidR="00095BA7" w:rsidRPr="009F3804" w:rsidTr="00CC1E75">
        <w:trPr>
          <w:trHeight w:val="106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9F3804" w:rsidRDefault="00095BA7" w:rsidP="0009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9F380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95BA7" w:rsidRPr="009F3804" w:rsidTr="006152EB">
        <w:trPr>
          <w:gridAfter w:val="1"/>
          <w:wAfter w:w="16" w:type="dxa"/>
          <w:trHeight w:val="22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</w:pPr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(</w:t>
            </w:r>
            <w:proofErr w:type="spellStart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ініціали</w:t>
            </w:r>
            <w:proofErr w:type="spellEnd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 xml:space="preserve"> та </w:t>
            </w:r>
            <w:proofErr w:type="spellStart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прізвище</w:t>
            </w:r>
            <w:proofErr w:type="spellEnd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посадової</w:t>
            </w:r>
            <w:proofErr w:type="spellEnd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 xml:space="preserve"> (</w:t>
            </w:r>
            <w:proofErr w:type="spellStart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уповноваженої</w:t>
            </w:r>
            <w:proofErr w:type="spellEnd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) особи/</w:t>
            </w:r>
            <w:proofErr w:type="spellStart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фізичної</w:t>
            </w:r>
            <w:proofErr w:type="spellEnd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 xml:space="preserve"> особи (законного </w:t>
            </w:r>
            <w:proofErr w:type="spellStart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представника</w:t>
            </w:r>
            <w:proofErr w:type="spellEnd"/>
            <w:r w:rsidRPr="009F38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))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9F3804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ru-RU"/>
              </w:rPr>
            </w:pPr>
            <w:r w:rsidRPr="009F380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(РНОКПП)</w:t>
            </w:r>
            <w:r w:rsidRPr="009F380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</w:tbl>
    <w:p w:rsidR="00D646FD" w:rsidRPr="009F3804" w:rsidRDefault="003726CA" w:rsidP="00D646FD">
      <w:pPr>
        <w:spacing w:before="40" w:after="0" w:line="240" w:lineRule="auto"/>
        <w:rPr>
          <w:rFonts w:ascii="Times New Roman" w:hAnsi="Times New Roman"/>
          <w:bCs/>
          <w:sz w:val="16"/>
          <w:lang w:val="uk-UA"/>
        </w:rPr>
      </w:pPr>
      <w:r w:rsidRPr="009F3804">
        <w:rPr>
          <w:rFonts w:ascii="Times New Roman" w:hAnsi="Times New Roman"/>
          <w:bCs/>
          <w:sz w:val="16"/>
          <w:vertAlign w:val="superscript"/>
          <w:lang w:val="uk-UA"/>
        </w:rPr>
        <w:t>1</w:t>
      </w:r>
      <w:r w:rsidR="00D646FD" w:rsidRPr="009F3804">
        <w:rPr>
          <w:rFonts w:ascii="Times New Roman" w:hAnsi="Times New Roman"/>
          <w:bCs/>
          <w:sz w:val="16"/>
          <w:lang w:val="uk-UA"/>
        </w:rPr>
        <w:t xml:space="preserve">Умови оподаткування </w:t>
      </w:r>
      <w:r w:rsidR="003C6501" w:rsidRPr="009F3804">
        <w:rPr>
          <w:rFonts w:ascii="Times New Roman" w:hAnsi="Times New Roman"/>
          <w:bCs/>
          <w:sz w:val="16"/>
          <w:lang w:val="uk-UA"/>
        </w:rPr>
        <w:t>пального</w:t>
      </w:r>
      <w:r w:rsidR="00D646FD" w:rsidRPr="009F3804">
        <w:rPr>
          <w:rFonts w:ascii="Times New Roman" w:hAnsi="Times New Roman"/>
          <w:bCs/>
          <w:sz w:val="16"/>
          <w:lang w:val="uk-UA"/>
        </w:rPr>
        <w:t>:</w:t>
      </w:r>
    </w:p>
    <w:p w:rsidR="0036415E" w:rsidRPr="009F3804" w:rsidRDefault="0036415E" w:rsidP="0036415E">
      <w:pPr>
        <w:pStyle w:val="a3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 w:rsidRPr="009F3804">
        <w:rPr>
          <w:i/>
          <w:sz w:val="16"/>
          <w:szCs w:val="16"/>
        </w:rPr>
        <w:t>1–пальне, яке не підлягає оподаткуванню (підпункт 213.2.1 пункту 213.2 статті 213 розділу VI Податкового кодексу України);</w:t>
      </w:r>
    </w:p>
    <w:p w:rsidR="0036415E" w:rsidRPr="009F3804" w:rsidRDefault="0036415E" w:rsidP="0036415E">
      <w:pPr>
        <w:pStyle w:val="a3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 w:rsidRPr="009F3804">
        <w:rPr>
          <w:i/>
          <w:sz w:val="16"/>
          <w:szCs w:val="16"/>
        </w:rPr>
        <w:t>2 – пальне, звільнене від оподаткування акцизним податком (пункт 213.3 статті 213 розділу VI Податкового кодексу України).</w:t>
      </w:r>
    </w:p>
    <w:p w:rsidR="0036415E" w:rsidRPr="009F3804" w:rsidRDefault="0036415E" w:rsidP="0036415E">
      <w:pPr>
        <w:pStyle w:val="a3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 w:rsidRPr="009F3804">
        <w:rPr>
          <w:i/>
          <w:sz w:val="16"/>
          <w:szCs w:val="16"/>
        </w:rPr>
        <w:t>3 - на умовах, встановлених пунктами  229.8 статті 229 розділу VI Податкового кодексу України:</w:t>
      </w:r>
    </w:p>
    <w:p w:rsidR="00D646FD" w:rsidRDefault="0036415E" w:rsidP="0036415E">
      <w:pPr>
        <w:pStyle w:val="a3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 w:rsidRPr="009F3804">
        <w:rPr>
          <w:i/>
          <w:sz w:val="16"/>
          <w:szCs w:val="16"/>
        </w:rPr>
        <w:t>4 - на умовах, встановлених пунктами 229.2 – 229.7 статті 229 розділу VI Податкового кодексу України:</w:t>
      </w:r>
    </w:p>
    <w:p w:rsidR="005B01CE" w:rsidRPr="009F3804" w:rsidRDefault="005B01CE" w:rsidP="0036415E">
      <w:pPr>
        <w:pStyle w:val="a3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5- </w:t>
      </w:r>
      <w:r w:rsidRPr="005A43C2">
        <w:rPr>
          <w:i/>
          <w:sz w:val="16"/>
          <w:szCs w:val="16"/>
        </w:rPr>
        <w:t>залишки пального, які не обліковуються в СЕАРП (утворились станом до 01.07.2019 у СГ, які до 01.07.2019 не є платниками акцизного податку з реалізації пального)</w:t>
      </w:r>
    </w:p>
    <w:p w:rsidR="00D646FD" w:rsidRDefault="00DF5D79" w:rsidP="00D646FD">
      <w:pPr>
        <w:pStyle w:val="a3"/>
        <w:spacing w:before="0" w:beforeAutospacing="0" w:after="0" w:afterAutospacing="0"/>
        <w:ind w:left="1843" w:hanging="1843"/>
        <w:jc w:val="both"/>
        <w:rPr>
          <w:sz w:val="16"/>
          <w:szCs w:val="16"/>
        </w:rPr>
      </w:pPr>
      <w:r w:rsidRPr="00DF5D79">
        <w:rPr>
          <w:sz w:val="16"/>
          <w:szCs w:val="16"/>
          <w:vertAlign w:val="superscript"/>
        </w:rPr>
        <w:t>2</w:t>
      </w:r>
      <w:r w:rsidR="00D646FD" w:rsidRPr="009F3804">
        <w:rPr>
          <w:sz w:val="16"/>
          <w:szCs w:val="16"/>
        </w:rPr>
        <w:t xml:space="preserve"> Серія </w:t>
      </w:r>
      <w:r w:rsidR="00717634" w:rsidRPr="009F3804">
        <w:rPr>
          <w:sz w:val="14"/>
        </w:rPr>
        <w:t xml:space="preserve">(за наявності) </w:t>
      </w:r>
      <w:r w:rsidR="00D646FD" w:rsidRPr="009F3804">
        <w:rPr>
          <w:sz w:val="16"/>
          <w:szCs w:val="16"/>
        </w:rPr>
        <w:t>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sectPr w:rsidR="00D646FD" w:rsidSect="00095BA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D"/>
    <w:rsid w:val="0001136F"/>
    <w:rsid w:val="00027D73"/>
    <w:rsid w:val="00063AA8"/>
    <w:rsid w:val="00076407"/>
    <w:rsid w:val="00095BA7"/>
    <w:rsid w:val="000F5845"/>
    <w:rsid w:val="001933FA"/>
    <w:rsid w:val="002114F8"/>
    <w:rsid w:val="002F484E"/>
    <w:rsid w:val="0036415E"/>
    <w:rsid w:val="003726CA"/>
    <w:rsid w:val="003C6501"/>
    <w:rsid w:val="0041636C"/>
    <w:rsid w:val="00447B0E"/>
    <w:rsid w:val="005855D8"/>
    <w:rsid w:val="005A08FE"/>
    <w:rsid w:val="005A43C2"/>
    <w:rsid w:val="005B01CE"/>
    <w:rsid w:val="005B0524"/>
    <w:rsid w:val="0061506F"/>
    <w:rsid w:val="00717634"/>
    <w:rsid w:val="007661D3"/>
    <w:rsid w:val="007A034D"/>
    <w:rsid w:val="007C30DD"/>
    <w:rsid w:val="0084442A"/>
    <w:rsid w:val="00896AEC"/>
    <w:rsid w:val="008E6AC7"/>
    <w:rsid w:val="009169AE"/>
    <w:rsid w:val="0096120E"/>
    <w:rsid w:val="009675DA"/>
    <w:rsid w:val="00971417"/>
    <w:rsid w:val="009B5696"/>
    <w:rsid w:val="009D7CE0"/>
    <w:rsid w:val="009F3804"/>
    <w:rsid w:val="00B20F0B"/>
    <w:rsid w:val="00B36FBB"/>
    <w:rsid w:val="00B8742A"/>
    <w:rsid w:val="00BA5E27"/>
    <w:rsid w:val="00BE0905"/>
    <w:rsid w:val="00BE7F37"/>
    <w:rsid w:val="00C05583"/>
    <w:rsid w:val="00CA15FF"/>
    <w:rsid w:val="00CD1072"/>
    <w:rsid w:val="00D560DA"/>
    <w:rsid w:val="00D646FD"/>
    <w:rsid w:val="00D95699"/>
    <w:rsid w:val="00DF5D79"/>
    <w:rsid w:val="00E27784"/>
    <w:rsid w:val="00E55E5E"/>
    <w:rsid w:val="00E64823"/>
    <w:rsid w:val="00F87834"/>
    <w:rsid w:val="00F97178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02D6-36AD-4AC9-A29E-78CAD82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F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57B02F74</Template>
  <TotalTime>0</TotalTime>
  <Pages>1</Pages>
  <Words>1638</Words>
  <Characters>935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2</cp:revision>
  <cp:lastPrinted>2019-06-07T09:53:00Z</cp:lastPrinted>
  <dcterms:created xsi:type="dcterms:W3CDTF">2019-06-10T13:43:00Z</dcterms:created>
  <dcterms:modified xsi:type="dcterms:W3CDTF">2019-06-10T13:43:00Z</dcterms:modified>
</cp:coreProperties>
</file>