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24127D" w:rsidRPr="0059344A" w:rsidTr="000527C7">
        <w:trPr>
          <w:trHeight w:val="1081"/>
        </w:trPr>
        <w:tc>
          <w:tcPr>
            <w:tcW w:w="15168" w:type="dxa"/>
          </w:tcPr>
          <w:p w:rsidR="0024127D" w:rsidRPr="0059344A" w:rsidRDefault="0024127D">
            <w:pPr>
              <w:ind w:left="2432" w:hanging="540"/>
              <w:jc w:val="right"/>
              <w:rPr>
                <w:lang w:val="uk-UA"/>
              </w:rPr>
            </w:pPr>
          </w:p>
          <w:p w:rsidR="0024127D" w:rsidRPr="0059344A" w:rsidRDefault="0024127D" w:rsidP="000527C7">
            <w:pPr>
              <w:ind w:left="11092" w:right="-698" w:firstLine="13"/>
              <w:rPr>
                <w:lang w:val="uk-UA"/>
              </w:rPr>
            </w:pPr>
            <w:r w:rsidRPr="0059344A">
              <w:rPr>
                <w:lang w:val="uk-UA"/>
              </w:rPr>
              <w:t>ЗАТВЕРДЖЕНО</w:t>
            </w:r>
          </w:p>
          <w:p w:rsidR="0024127D" w:rsidRPr="0059344A" w:rsidRDefault="0024127D">
            <w:pPr>
              <w:ind w:left="2432" w:firstLine="180"/>
              <w:jc w:val="right"/>
              <w:rPr>
                <w:lang w:val="uk-UA"/>
              </w:rPr>
            </w:pPr>
            <w:r w:rsidRPr="0059344A">
              <w:rPr>
                <w:lang w:val="uk-UA"/>
              </w:rPr>
              <w:t>Наказ Міністерства фінансів України</w:t>
            </w:r>
          </w:p>
          <w:p w:rsidR="0024127D" w:rsidRPr="0059344A" w:rsidRDefault="0024127D">
            <w:pPr>
              <w:ind w:left="2432" w:hanging="540"/>
              <w:jc w:val="right"/>
              <w:rPr>
                <w:lang w:val="uk-UA"/>
              </w:rPr>
            </w:pPr>
            <w:r w:rsidRPr="0059344A">
              <w:rPr>
                <w:lang w:val="uk-UA"/>
              </w:rPr>
              <w:t>_______________2019 року №  _____</w:t>
            </w:r>
          </w:p>
        </w:tc>
      </w:tr>
    </w:tbl>
    <w:p w:rsidR="0024127D" w:rsidRPr="0059344A" w:rsidRDefault="0024127D" w:rsidP="0024127D">
      <w:pPr>
        <w:ind w:left="540" w:hanging="540"/>
        <w:rPr>
          <w:lang w:val="uk-UA"/>
        </w:rPr>
      </w:pPr>
    </w:p>
    <w:p w:rsidR="00A71733" w:rsidRPr="0059344A" w:rsidRDefault="00A71733" w:rsidP="0024127D">
      <w:pPr>
        <w:ind w:left="540" w:hanging="540"/>
        <w:rPr>
          <w:lang w:val="uk-UA"/>
        </w:rPr>
      </w:pPr>
    </w:p>
    <w:p w:rsidR="00A71733" w:rsidRPr="0059344A" w:rsidRDefault="00A71733" w:rsidP="0024127D">
      <w:pPr>
        <w:ind w:left="540" w:hanging="540"/>
        <w:rPr>
          <w:lang w:val="uk-UA"/>
        </w:rPr>
      </w:pPr>
    </w:p>
    <w:p w:rsidR="00A71733" w:rsidRPr="0059344A" w:rsidRDefault="00A71733" w:rsidP="0024127D">
      <w:pPr>
        <w:ind w:left="540" w:hanging="540"/>
        <w:rPr>
          <w:lang w:val="uk-UA"/>
        </w:rPr>
      </w:pPr>
    </w:p>
    <w:p w:rsidR="00A71733" w:rsidRPr="0059344A" w:rsidRDefault="00A71733" w:rsidP="0024127D">
      <w:pPr>
        <w:ind w:left="540" w:hanging="540"/>
        <w:rPr>
          <w:lang w:val="uk-UA"/>
        </w:rPr>
      </w:pPr>
    </w:p>
    <w:p w:rsidR="00A71733" w:rsidRPr="0059344A" w:rsidRDefault="00A71733" w:rsidP="0024127D">
      <w:pPr>
        <w:ind w:left="540" w:hanging="540"/>
        <w:rPr>
          <w:lang w:val="uk-UA"/>
        </w:rPr>
      </w:pPr>
    </w:p>
    <w:p w:rsidR="00A71733" w:rsidRPr="0059344A" w:rsidRDefault="00A71733" w:rsidP="0024127D">
      <w:pPr>
        <w:ind w:left="540" w:hanging="540"/>
        <w:rPr>
          <w:lang w:val="uk-UA"/>
        </w:rPr>
      </w:pPr>
    </w:p>
    <w:p w:rsidR="00A71733" w:rsidRPr="0059344A" w:rsidRDefault="00A71733" w:rsidP="0024127D">
      <w:pPr>
        <w:ind w:left="540" w:hanging="540"/>
        <w:rPr>
          <w:lang w:val="uk-UA"/>
        </w:rPr>
      </w:pPr>
    </w:p>
    <w:p w:rsidR="00A71733" w:rsidRPr="0059344A" w:rsidRDefault="00A71733" w:rsidP="0024127D">
      <w:pPr>
        <w:ind w:left="540" w:hanging="540"/>
        <w:rPr>
          <w:lang w:val="uk-UA"/>
        </w:rPr>
      </w:pPr>
    </w:p>
    <w:p w:rsidR="00A71733" w:rsidRPr="0059344A" w:rsidRDefault="00A71733" w:rsidP="0024127D">
      <w:pPr>
        <w:ind w:left="540" w:hanging="540"/>
        <w:rPr>
          <w:lang w:val="uk-UA"/>
        </w:rPr>
      </w:pPr>
    </w:p>
    <w:p w:rsidR="00A71733" w:rsidRPr="0059344A" w:rsidRDefault="00A71733" w:rsidP="0024127D">
      <w:pPr>
        <w:ind w:left="540" w:hanging="540"/>
        <w:rPr>
          <w:lang w:val="uk-UA"/>
        </w:rPr>
      </w:pPr>
    </w:p>
    <w:p w:rsidR="00A71733" w:rsidRPr="0059344A" w:rsidRDefault="00A71733" w:rsidP="0024127D">
      <w:pPr>
        <w:ind w:left="540" w:hanging="540"/>
        <w:rPr>
          <w:lang w:val="uk-UA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59"/>
      </w:tblGrid>
      <w:tr w:rsidR="0059344A" w:rsidRPr="00DF1E99" w:rsidTr="00802363">
        <w:trPr>
          <w:trHeight w:val="1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rPr>
                <w:lang w:val="uk-UA"/>
              </w:rPr>
            </w:pPr>
          </w:p>
          <w:p w:rsidR="0024127D" w:rsidRPr="0059344A" w:rsidRDefault="0024127D" w:rsidP="00D932DB">
            <w:pPr>
              <w:ind w:left="-36" w:hanging="77"/>
              <w:jc w:val="center"/>
              <w:rPr>
                <w:lang w:val="uk-UA"/>
              </w:rPr>
            </w:pPr>
            <w:r w:rsidRPr="0059344A">
              <w:rPr>
                <w:lang w:val="uk-UA"/>
              </w:rPr>
              <w:t>01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9344A">
              <w:rPr>
                <w:b/>
                <w:bCs/>
                <w:sz w:val="28"/>
                <w:szCs w:val="28"/>
                <w:lang w:val="uk-UA"/>
              </w:rPr>
              <w:t>Форма електронного документа</w:t>
            </w:r>
          </w:p>
          <w:p w:rsidR="0024127D" w:rsidRPr="0059344A" w:rsidRDefault="0024127D" w:rsidP="00A71733">
            <w:pPr>
              <w:jc w:val="center"/>
              <w:rPr>
                <w:b/>
                <w:bCs/>
                <w:lang w:val="uk-UA"/>
              </w:rPr>
            </w:pPr>
            <w:r w:rsidRPr="0059344A">
              <w:rPr>
                <w:b/>
                <w:bCs/>
                <w:sz w:val="28"/>
                <w:szCs w:val="28"/>
                <w:lang w:val="uk-UA"/>
              </w:rPr>
              <w:t>про зведені за добу підсумкові облікові дані щодо обсягів обігу (отримання/відпуску) та залишків спирту етилового на акцизному складі та/або щодо фактичного обсягу отриманого спирту етилового та обсягу продукції, виробленої з його використанням суб’єктом господарювання, який використовує його для виробництва продукції</w:t>
            </w:r>
            <w:r w:rsidR="00A71733" w:rsidRPr="0059344A">
              <w:rPr>
                <w:b/>
                <w:bCs/>
                <w:sz w:val="28"/>
                <w:szCs w:val="28"/>
                <w:lang w:val="uk-UA"/>
              </w:rPr>
              <w:t>,</w:t>
            </w:r>
            <w:r w:rsidRPr="0059344A">
              <w:rPr>
                <w:b/>
                <w:bCs/>
                <w:sz w:val="28"/>
                <w:szCs w:val="28"/>
                <w:lang w:val="uk-UA"/>
              </w:rPr>
              <w:t xml:space="preserve"> визначеної у підпунктах «д» </w:t>
            </w:r>
            <w:r w:rsidR="00A71733" w:rsidRPr="0059344A">
              <w:rPr>
                <w:b/>
                <w:bCs/>
                <w:sz w:val="28"/>
                <w:szCs w:val="28"/>
                <w:lang w:val="uk-UA"/>
              </w:rPr>
              <w:t>–</w:t>
            </w:r>
            <w:r w:rsidRPr="0059344A">
              <w:rPr>
                <w:b/>
                <w:bCs/>
                <w:sz w:val="28"/>
                <w:szCs w:val="28"/>
                <w:lang w:val="uk-UA"/>
              </w:rPr>
              <w:t xml:space="preserve"> «ж» підпункту 229.1.1 пункту 229.1 статті 229 Податкового кодексу України </w:t>
            </w:r>
          </w:p>
        </w:tc>
      </w:tr>
    </w:tbl>
    <w:p w:rsidR="0024127D" w:rsidRPr="0059344A" w:rsidRDefault="0024127D" w:rsidP="0024127D">
      <w:pPr>
        <w:rPr>
          <w:sz w:val="16"/>
          <w:szCs w:val="16"/>
          <w:lang w:val="uk-UA"/>
        </w:rPr>
      </w:pP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27"/>
        <w:gridCol w:w="539"/>
        <w:gridCol w:w="540"/>
        <w:gridCol w:w="540"/>
        <w:gridCol w:w="140"/>
        <w:gridCol w:w="401"/>
        <w:gridCol w:w="540"/>
        <w:gridCol w:w="719"/>
        <w:gridCol w:w="722"/>
        <w:gridCol w:w="599"/>
        <w:gridCol w:w="3114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59344A" w:rsidRPr="0059344A" w:rsidTr="008023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  <w:r w:rsidRPr="0059344A">
              <w:rPr>
                <w:lang w:val="uk-UA"/>
              </w:rPr>
              <w:t>02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 w:rsidP="00D932DB">
            <w:pPr>
              <w:rPr>
                <w:lang w:val="uk-UA"/>
              </w:rPr>
            </w:pPr>
            <w:r w:rsidRPr="0059344A">
              <w:rPr>
                <w:lang w:val="uk-UA"/>
              </w:rPr>
              <w:t xml:space="preserve">Суб’єкт господарювання –  </w:t>
            </w:r>
          </w:p>
        </w:tc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rPr>
                <w:lang w:val="uk-UA"/>
              </w:rPr>
            </w:pPr>
          </w:p>
          <w:p w:rsidR="0024127D" w:rsidRPr="0059344A" w:rsidRDefault="0024127D">
            <w:pPr>
              <w:ind w:left="540" w:hanging="540"/>
              <w:jc w:val="both"/>
              <w:rPr>
                <w:lang w:val="uk-UA"/>
              </w:rPr>
            </w:pPr>
            <w:r w:rsidRPr="0059344A">
              <w:rPr>
                <w:lang w:val="uk-UA"/>
              </w:rPr>
              <w:t> </w:t>
            </w:r>
          </w:p>
        </w:tc>
      </w:tr>
      <w:tr w:rsidR="0059344A" w:rsidRPr="0059344A" w:rsidTr="00802363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27D" w:rsidRPr="0059344A" w:rsidRDefault="0024127D">
            <w:pPr>
              <w:ind w:left="540" w:hanging="540"/>
              <w:rPr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27D" w:rsidRPr="0059344A" w:rsidRDefault="0024127D">
            <w:pPr>
              <w:ind w:left="540" w:hanging="540"/>
              <w:rPr>
                <w:sz w:val="16"/>
                <w:szCs w:val="16"/>
                <w:lang w:val="uk-UA"/>
              </w:rPr>
            </w:pPr>
          </w:p>
        </w:tc>
        <w:tc>
          <w:tcPr>
            <w:tcW w:w="1077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127D" w:rsidRPr="0059344A" w:rsidRDefault="0024127D">
            <w:pPr>
              <w:ind w:left="540" w:hanging="540"/>
              <w:jc w:val="center"/>
              <w:rPr>
                <w:sz w:val="20"/>
                <w:szCs w:val="20"/>
                <w:lang w:val="uk-UA"/>
              </w:rPr>
            </w:pPr>
            <w:r w:rsidRPr="0059344A">
              <w:rPr>
                <w:sz w:val="20"/>
                <w:szCs w:val="20"/>
                <w:lang w:val="uk-UA"/>
              </w:rPr>
              <w:t>(найменування)</w:t>
            </w:r>
          </w:p>
        </w:tc>
      </w:tr>
      <w:tr w:rsidR="0059344A" w:rsidRPr="0059344A" w:rsidTr="008023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 w:rsidP="00D932DB">
            <w:pPr>
              <w:ind w:left="540" w:hanging="540"/>
              <w:rPr>
                <w:lang w:val="uk-UA"/>
              </w:rPr>
            </w:pPr>
            <w:r w:rsidRPr="0059344A">
              <w:rPr>
                <w:lang w:val="uk-UA"/>
              </w:rPr>
              <w:t xml:space="preserve">   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 w:rsidP="00D932DB">
            <w:pPr>
              <w:rPr>
                <w:lang w:val="uk-UA"/>
              </w:rPr>
            </w:pPr>
            <w:r w:rsidRPr="0059344A">
              <w:rPr>
                <w:lang w:val="uk-UA"/>
              </w:rPr>
              <w:t>Код за ЄДРПОУ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  <w:p w:rsidR="0024127D" w:rsidRPr="0059344A" w:rsidRDefault="0024127D">
            <w:pPr>
              <w:ind w:left="540" w:hanging="540"/>
              <w:jc w:val="both"/>
              <w:rPr>
                <w:lang w:val="uk-UA"/>
              </w:rPr>
            </w:pPr>
            <w:r w:rsidRPr="0059344A">
              <w:rPr>
                <w:lang w:val="uk-U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  <w:p w:rsidR="0024127D" w:rsidRPr="0059344A" w:rsidRDefault="0024127D">
            <w:pPr>
              <w:ind w:left="540" w:hanging="540"/>
              <w:jc w:val="both"/>
              <w:rPr>
                <w:lang w:val="uk-UA"/>
              </w:rPr>
            </w:pPr>
            <w:r w:rsidRPr="0059344A">
              <w:rPr>
                <w:lang w:val="uk-U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  <w:p w:rsidR="0024127D" w:rsidRPr="0059344A" w:rsidRDefault="0024127D">
            <w:pPr>
              <w:ind w:left="540" w:hanging="540"/>
              <w:jc w:val="both"/>
              <w:rPr>
                <w:lang w:val="uk-UA"/>
              </w:rPr>
            </w:pPr>
            <w:r w:rsidRPr="0059344A">
              <w:rPr>
                <w:lang w:val="uk-UA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  <w:p w:rsidR="0024127D" w:rsidRPr="0059344A" w:rsidRDefault="0024127D">
            <w:pPr>
              <w:ind w:left="540" w:hanging="540"/>
              <w:jc w:val="both"/>
              <w:rPr>
                <w:lang w:val="uk-UA"/>
              </w:rPr>
            </w:pPr>
            <w:r w:rsidRPr="0059344A">
              <w:rPr>
                <w:lang w:val="uk-U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  <w:p w:rsidR="0024127D" w:rsidRPr="0059344A" w:rsidRDefault="0024127D">
            <w:pPr>
              <w:ind w:left="540" w:hanging="540"/>
              <w:jc w:val="both"/>
              <w:rPr>
                <w:lang w:val="uk-UA"/>
              </w:rPr>
            </w:pPr>
            <w:r w:rsidRPr="0059344A">
              <w:rPr>
                <w:lang w:val="uk-UA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  <w:p w:rsidR="0024127D" w:rsidRPr="0059344A" w:rsidRDefault="0024127D">
            <w:pPr>
              <w:ind w:left="540" w:hanging="540"/>
              <w:jc w:val="both"/>
              <w:rPr>
                <w:lang w:val="uk-UA"/>
              </w:rPr>
            </w:pPr>
            <w:r w:rsidRPr="0059344A">
              <w:rPr>
                <w:lang w:val="uk-UA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  <w:p w:rsidR="0024127D" w:rsidRPr="0059344A" w:rsidRDefault="0024127D">
            <w:pPr>
              <w:ind w:left="540" w:hanging="540"/>
              <w:jc w:val="both"/>
              <w:rPr>
                <w:lang w:val="uk-UA"/>
              </w:rPr>
            </w:pPr>
            <w:r w:rsidRPr="0059344A">
              <w:rPr>
                <w:lang w:val="uk-U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  <w:p w:rsidR="0024127D" w:rsidRPr="0059344A" w:rsidRDefault="0024127D">
            <w:pPr>
              <w:ind w:left="540" w:hanging="540"/>
              <w:jc w:val="both"/>
              <w:rPr>
                <w:lang w:val="uk-UA"/>
              </w:rPr>
            </w:pPr>
            <w:r w:rsidRPr="0059344A">
              <w:rPr>
                <w:lang w:val="uk-UA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 w:rsidP="00FE36C1">
            <w:pPr>
              <w:rPr>
                <w:lang w:val="uk-UA"/>
              </w:rPr>
            </w:pPr>
            <w:r w:rsidRPr="0059344A">
              <w:rPr>
                <w:lang w:val="uk-UA"/>
              </w:rPr>
              <w:t>Уніфікований номер акцизного складу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</w:tr>
    </w:tbl>
    <w:p w:rsidR="0024127D" w:rsidRPr="0059344A" w:rsidRDefault="0024127D" w:rsidP="0024127D">
      <w:pPr>
        <w:ind w:left="540" w:hanging="540"/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516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4"/>
        <w:gridCol w:w="992"/>
        <w:gridCol w:w="1134"/>
        <w:gridCol w:w="993"/>
        <w:gridCol w:w="1167"/>
        <w:gridCol w:w="959"/>
        <w:gridCol w:w="850"/>
        <w:gridCol w:w="1134"/>
        <w:gridCol w:w="1134"/>
        <w:gridCol w:w="1418"/>
        <w:gridCol w:w="1559"/>
        <w:gridCol w:w="851"/>
        <w:gridCol w:w="1134"/>
        <w:gridCol w:w="1134"/>
      </w:tblGrid>
      <w:tr w:rsidR="0059344A" w:rsidRPr="0059344A" w:rsidTr="005F1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Код об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>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На</w:t>
            </w:r>
            <w:r w:rsidR="004048AA" w:rsidRPr="0059344A">
              <w:rPr>
                <w:b/>
                <w:bCs/>
                <w:sz w:val="20"/>
                <w:szCs w:val="20"/>
                <w:lang w:val="uk-UA"/>
              </w:rPr>
              <w:t>й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>ме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59344A">
              <w:rPr>
                <w:b/>
                <w:bCs/>
                <w:sz w:val="20"/>
                <w:szCs w:val="20"/>
                <w:lang w:val="uk-UA"/>
              </w:rPr>
              <w:t>нування</w:t>
            </w:r>
            <w:proofErr w:type="spellEnd"/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 суб’єкта </w:t>
            </w:r>
            <w:proofErr w:type="spellStart"/>
            <w:r w:rsidRPr="0059344A">
              <w:rPr>
                <w:b/>
                <w:bCs/>
                <w:sz w:val="20"/>
                <w:szCs w:val="20"/>
                <w:lang w:val="uk-UA"/>
              </w:rPr>
              <w:t>госпо</w:t>
            </w:r>
            <w:proofErr w:type="spellEnd"/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>дарю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59344A">
              <w:rPr>
                <w:b/>
                <w:bCs/>
                <w:sz w:val="20"/>
                <w:szCs w:val="20"/>
                <w:lang w:val="uk-UA"/>
              </w:rPr>
              <w:t>вання</w:t>
            </w:r>
            <w:proofErr w:type="spellEnd"/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Код 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 xml:space="preserve">за 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Юри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59344A">
              <w:rPr>
                <w:b/>
                <w:bCs/>
                <w:sz w:val="20"/>
                <w:szCs w:val="20"/>
                <w:lang w:val="uk-UA"/>
              </w:rPr>
              <w:t>дична</w:t>
            </w:r>
            <w:proofErr w:type="spellEnd"/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 адреса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27D" w:rsidRPr="0059344A" w:rsidRDefault="00167D7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Адреса місця </w:t>
            </w:r>
            <w:proofErr w:type="spellStart"/>
            <w:r w:rsidR="0024127D" w:rsidRPr="0059344A">
              <w:rPr>
                <w:b/>
                <w:bCs/>
                <w:sz w:val="20"/>
                <w:szCs w:val="20"/>
                <w:lang w:val="uk-UA"/>
              </w:rPr>
              <w:t>прова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24127D" w:rsidRPr="0059344A">
              <w:rPr>
                <w:b/>
                <w:bCs/>
                <w:sz w:val="20"/>
                <w:szCs w:val="20"/>
                <w:lang w:val="uk-UA"/>
              </w:rPr>
              <w:t>дження</w:t>
            </w:r>
            <w:proofErr w:type="spellEnd"/>
            <w:r w:rsidR="0024127D" w:rsidRPr="0059344A">
              <w:rPr>
                <w:b/>
                <w:bCs/>
                <w:sz w:val="20"/>
                <w:szCs w:val="20"/>
                <w:lang w:val="uk-UA"/>
              </w:rPr>
              <w:t xml:space="preserve"> діяльності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Номер та дія ліцензії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27D" w:rsidRPr="0059344A" w:rsidRDefault="0024127D" w:rsidP="00A71733">
            <w:pPr>
              <w:ind w:left="-10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Дії з про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59344A">
              <w:rPr>
                <w:b/>
                <w:bCs/>
                <w:sz w:val="20"/>
                <w:szCs w:val="20"/>
                <w:lang w:val="uk-UA"/>
              </w:rPr>
              <w:t>дукцією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27D" w:rsidRPr="0059344A" w:rsidRDefault="0024127D" w:rsidP="00A71733">
            <w:pPr>
              <w:ind w:left="-105" w:right="-10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Серійний </w:t>
            </w:r>
            <w:r w:rsidR="006B2DBC" w:rsidRPr="0059344A">
              <w:rPr>
                <w:b/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59344A">
              <w:rPr>
                <w:b/>
                <w:bCs/>
                <w:sz w:val="20"/>
                <w:szCs w:val="20"/>
                <w:lang w:val="uk-UA"/>
              </w:rPr>
              <w:t>іденти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>фікаційний</w:t>
            </w:r>
            <w:proofErr w:type="spellEnd"/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) № </w:t>
            </w:r>
            <w:proofErr w:type="spellStart"/>
            <w:r w:rsidRPr="0059344A">
              <w:rPr>
                <w:b/>
                <w:bCs/>
                <w:sz w:val="20"/>
                <w:szCs w:val="20"/>
                <w:lang w:val="uk-UA"/>
              </w:rPr>
              <w:t>лічиль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>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9344A">
              <w:rPr>
                <w:b/>
                <w:bCs/>
                <w:sz w:val="20"/>
                <w:szCs w:val="20"/>
                <w:lang w:val="uk-UA"/>
              </w:rPr>
              <w:t>Інформа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>ц</w:t>
            </w:r>
            <w:r w:rsidR="004048AA" w:rsidRPr="0059344A"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>я</w:t>
            </w:r>
            <w:proofErr w:type="spellEnd"/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 про назву модель </w:t>
            </w:r>
            <w:proofErr w:type="spellStart"/>
            <w:r w:rsidRPr="0059344A">
              <w:rPr>
                <w:b/>
                <w:bCs/>
                <w:sz w:val="20"/>
                <w:szCs w:val="20"/>
                <w:lang w:val="uk-UA"/>
              </w:rPr>
              <w:t>лічиль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>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Дата проведення технічного </w:t>
            </w:r>
            <w:proofErr w:type="spellStart"/>
            <w:r w:rsidRPr="0059344A">
              <w:rPr>
                <w:b/>
                <w:bCs/>
                <w:sz w:val="20"/>
                <w:szCs w:val="20"/>
                <w:lang w:val="uk-UA"/>
              </w:rPr>
              <w:t>обслугову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>вання</w:t>
            </w:r>
            <w:proofErr w:type="spellEnd"/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, повірки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27D" w:rsidRPr="0059344A" w:rsidRDefault="0024127D" w:rsidP="00A71733">
            <w:pPr>
              <w:ind w:left="-10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Інформація про встановлення, позитивний результат повірки та технічне обслуговування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59344A">
              <w:rPr>
                <w:b/>
                <w:bCs/>
                <w:sz w:val="20"/>
                <w:szCs w:val="20"/>
                <w:lang w:val="uk-UA"/>
              </w:rPr>
              <w:t>вне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>сення</w:t>
            </w:r>
            <w:proofErr w:type="spellEnd"/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 показ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59344A">
              <w:rPr>
                <w:b/>
                <w:bCs/>
                <w:sz w:val="20"/>
                <w:szCs w:val="20"/>
                <w:lang w:val="uk-UA"/>
              </w:rPr>
              <w:t>ників</w:t>
            </w:r>
            <w:proofErr w:type="spellEnd"/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27D" w:rsidRPr="0059344A" w:rsidRDefault="0024127D" w:rsidP="0015785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Код продукції </w:t>
            </w:r>
            <w:r w:rsidR="00157855" w:rsidRPr="0059344A">
              <w:rPr>
                <w:b/>
                <w:bCs/>
                <w:sz w:val="20"/>
                <w:szCs w:val="20"/>
                <w:lang w:val="uk-UA"/>
              </w:rPr>
              <w:t>згідно з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 УКТ ЗЕ</w:t>
            </w:r>
            <w:r w:rsidR="008F608A" w:rsidRPr="0059344A">
              <w:rPr>
                <w:b/>
                <w:bCs/>
                <w:sz w:val="20"/>
                <w:szCs w:val="20"/>
                <w:lang w:val="uk-UA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Вид продукції</w:t>
            </w:r>
          </w:p>
        </w:tc>
      </w:tr>
      <w:tr w:rsidR="0059344A" w:rsidRPr="0059344A" w:rsidTr="005F1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</w:tr>
      <w:tr w:rsidR="0024127D" w:rsidRPr="0059344A" w:rsidTr="005F1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24127D" w:rsidRPr="0059344A" w:rsidRDefault="0024127D" w:rsidP="0024127D">
      <w:pPr>
        <w:ind w:left="540" w:hanging="540"/>
        <w:jc w:val="center"/>
        <w:rPr>
          <w:sz w:val="22"/>
          <w:szCs w:val="22"/>
          <w:lang w:val="uk-UA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276"/>
        <w:gridCol w:w="1696"/>
        <w:gridCol w:w="1701"/>
        <w:gridCol w:w="1418"/>
        <w:gridCol w:w="1275"/>
        <w:gridCol w:w="1163"/>
        <w:gridCol w:w="1134"/>
        <w:gridCol w:w="1134"/>
      </w:tblGrid>
      <w:tr w:rsidR="0059344A" w:rsidRPr="0059344A" w:rsidTr="00404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lastRenderedPageBreak/>
              <w:t xml:space="preserve">Показник лічильника обсягів виробленої продукції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 w:rsidP="006B2D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Дані про</w:t>
            </w:r>
            <w:r w:rsidR="004048AA" w:rsidRPr="0059344A">
              <w:rPr>
                <w:b/>
                <w:bCs/>
                <w:sz w:val="20"/>
                <w:szCs w:val="20"/>
                <w:lang w:val="uk-UA"/>
              </w:rPr>
              <w:t xml:space="preserve"> добові фактичні обсяги отриман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>ого спирту, д</w:t>
            </w:r>
            <w:r w:rsidR="006B2DBC" w:rsidRPr="0059344A">
              <w:rPr>
                <w:b/>
                <w:bCs/>
                <w:sz w:val="20"/>
                <w:szCs w:val="20"/>
                <w:lang w:val="uk-UA"/>
              </w:rPr>
              <w:t>екалітрів безводної суміші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Дані про до</w:t>
            </w:r>
            <w:r w:rsidR="004048AA" w:rsidRPr="0059344A">
              <w:rPr>
                <w:b/>
                <w:bCs/>
                <w:sz w:val="20"/>
                <w:szCs w:val="20"/>
                <w:lang w:val="uk-UA"/>
              </w:rPr>
              <w:t>бові фактичні обсяги реалізован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ого спирту, </w:t>
            </w:r>
            <w:r w:rsidR="006B2DBC" w:rsidRPr="0059344A">
              <w:rPr>
                <w:b/>
                <w:bCs/>
                <w:sz w:val="20"/>
                <w:szCs w:val="20"/>
                <w:lang w:val="uk-UA"/>
              </w:rPr>
              <w:t>декалітрів безводної суміші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>, або окремих видів продукції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 w:rsidP="00A7173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Дані про залишки спирту, </w:t>
            </w:r>
            <w:r w:rsidR="005A6DB4" w:rsidRPr="0059344A">
              <w:rPr>
                <w:b/>
                <w:bCs/>
                <w:sz w:val="20"/>
                <w:szCs w:val="20"/>
                <w:lang w:val="uk-UA"/>
              </w:rPr>
              <w:t>у т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 xml:space="preserve">ому </w:t>
            </w:r>
            <w:r w:rsidR="005A6DB4" w:rsidRPr="0059344A">
              <w:rPr>
                <w:b/>
                <w:bCs/>
                <w:sz w:val="20"/>
                <w:szCs w:val="20"/>
                <w:lang w:val="uk-UA"/>
              </w:rPr>
              <w:t>ч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ислі</w:t>
            </w:r>
            <w:r w:rsidR="005A6DB4" w:rsidRPr="0059344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>який знаходиться у тарі,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 w:rsidP="00A71733">
            <w:pPr>
              <w:ind w:left="-10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Дані про добовий обсяг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344A">
              <w:rPr>
                <w:b/>
                <w:bCs/>
                <w:sz w:val="20"/>
                <w:szCs w:val="20"/>
                <w:lang w:val="uk-UA"/>
              </w:rPr>
              <w:t>реалізова</w:t>
            </w:r>
            <w:proofErr w:type="spellEnd"/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>ного спирту, який знаходиться у тарі, упаковці</w:t>
            </w:r>
            <w:r w:rsidR="006B2DBC" w:rsidRPr="0059344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 w:rsidP="00404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Вміст </w:t>
            </w:r>
            <w:proofErr w:type="spellStart"/>
            <w:r w:rsidRPr="0059344A">
              <w:rPr>
                <w:b/>
                <w:bCs/>
                <w:sz w:val="20"/>
                <w:szCs w:val="20"/>
                <w:lang w:val="uk-UA"/>
              </w:rPr>
              <w:t>денату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>руючої</w:t>
            </w:r>
            <w:proofErr w:type="spellEnd"/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 добавки,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5A6D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Дата</w:t>
            </w:r>
            <w:r w:rsidR="00A71733" w:rsidRPr="0059344A">
              <w:rPr>
                <w:b/>
                <w:bCs/>
                <w:sz w:val="20"/>
                <w:szCs w:val="20"/>
                <w:lang w:val="uk-UA"/>
              </w:rPr>
              <w:t>,</w:t>
            </w:r>
            <w:r w:rsidRPr="0059344A">
              <w:rPr>
                <w:b/>
                <w:bCs/>
                <w:sz w:val="20"/>
                <w:szCs w:val="20"/>
                <w:lang w:val="uk-UA"/>
              </w:rPr>
              <w:t xml:space="preserve"> з якої акцизний склад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Примітки</w:t>
            </w:r>
          </w:p>
        </w:tc>
      </w:tr>
      <w:tr w:rsidR="0059344A" w:rsidRPr="0059344A" w:rsidTr="00404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344A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</w:tr>
      <w:tr w:rsidR="0024127D" w:rsidRPr="0059344A" w:rsidTr="00404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24127D" w:rsidRPr="0059344A" w:rsidRDefault="0024127D" w:rsidP="0024127D">
      <w:pPr>
        <w:tabs>
          <w:tab w:val="center" w:pos="7426"/>
          <w:tab w:val="right" w:pos="14853"/>
        </w:tabs>
        <w:ind w:left="540" w:hanging="540"/>
        <w:rPr>
          <w:sz w:val="28"/>
          <w:szCs w:val="28"/>
          <w:lang w:val="uk-UA"/>
        </w:rPr>
      </w:pPr>
    </w:p>
    <w:p w:rsidR="0024127D" w:rsidRPr="0059344A" w:rsidRDefault="0024127D" w:rsidP="0024127D">
      <w:pPr>
        <w:ind w:left="540" w:hanging="540"/>
        <w:jc w:val="center"/>
        <w:rPr>
          <w:b/>
          <w:lang w:val="uk-UA"/>
        </w:rPr>
      </w:pPr>
      <w:r w:rsidRPr="0059344A">
        <w:rPr>
          <w:b/>
          <w:lang w:val="uk-UA"/>
        </w:rPr>
        <w:t>Наведена інформація є достовірною</w:t>
      </w:r>
    </w:p>
    <w:p w:rsidR="0024127D" w:rsidRPr="0059344A" w:rsidRDefault="0024127D" w:rsidP="0024127D">
      <w:pPr>
        <w:ind w:left="540" w:hanging="540"/>
        <w:jc w:val="center"/>
        <w:rPr>
          <w:lang w:val="uk-UA"/>
        </w:rPr>
      </w:pPr>
      <w:r w:rsidRPr="0059344A">
        <w:rPr>
          <w:lang w:val="uk-UA"/>
        </w:rPr>
        <w:t xml:space="preserve">                                                                                               </w:t>
      </w:r>
      <w:bookmarkStart w:id="0" w:name="_GoBack"/>
      <w:bookmarkEnd w:id="0"/>
    </w:p>
    <w:tbl>
      <w:tblPr>
        <w:tblW w:w="150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561"/>
      </w:tblGrid>
      <w:tr w:rsidR="0059344A" w:rsidRPr="0059344A" w:rsidTr="0024127D">
        <w:tc>
          <w:tcPr>
            <w:tcW w:w="1506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F1E99" w:rsidRDefault="003C0449" w:rsidP="004048AA">
            <w:pPr>
              <w:tabs>
                <w:tab w:val="center" w:pos="7426"/>
              </w:tabs>
              <w:ind w:left="540" w:hanging="540"/>
              <w:rPr>
                <w:lang w:val="uk-UA"/>
              </w:rPr>
            </w:pPr>
            <w:r w:rsidRPr="0059344A">
              <w:rPr>
                <w:lang w:val="uk-UA"/>
              </w:rPr>
              <w:t>Особа</w:t>
            </w:r>
            <w:r w:rsidR="0024127D" w:rsidRPr="0059344A">
              <w:rPr>
                <w:lang w:val="uk-UA"/>
              </w:rPr>
              <w:t>, відповідальна за облік надходження/відпуску та залишків спирту етилового на акцизному складі</w:t>
            </w:r>
            <w:r w:rsidR="0024127D" w:rsidRPr="0059344A">
              <w:rPr>
                <w:sz w:val="28"/>
                <w:szCs w:val="28"/>
                <w:lang w:val="uk-UA"/>
              </w:rPr>
              <w:t xml:space="preserve"> </w:t>
            </w:r>
            <w:r w:rsidR="0024127D" w:rsidRPr="0059344A">
              <w:rPr>
                <w:lang w:val="uk-UA"/>
              </w:rPr>
              <w:t xml:space="preserve">                                                                                      </w:t>
            </w:r>
            <w:r w:rsidR="00DF1E99">
              <w:rPr>
                <w:lang w:val="uk-UA"/>
              </w:rPr>
              <w:t xml:space="preserve">                               </w:t>
            </w:r>
          </w:p>
          <w:p w:rsidR="0024127D" w:rsidRPr="0059344A" w:rsidRDefault="0024127D" w:rsidP="004048AA">
            <w:pPr>
              <w:tabs>
                <w:tab w:val="center" w:pos="7426"/>
              </w:tabs>
              <w:ind w:left="540" w:hanging="540"/>
              <w:rPr>
                <w:lang w:val="uk-UA"/>
              </w:rPr>
            </w:pPr>
            <w:r w:rsidRPr="0059344A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59344A" w:rsidRPr="0059344A" w:rsidTr="002412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95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127D" w:rsidRPr="0059344A" w:rsidRDefault="0024127D" w:rsidP="004048AA">
            <w:pPr>
              <w:ind w:left="540" w:hanging="540"/>
              <w:rPr>
                <w:lang w:val="uk-UA"/>
              </w:rPr>
            </w:pPr>
            <w:r w:rsidRPr="0059344A">
              <w:rPr>
                <w:lang w:val="uk-UA"/>
              </w:rPr>
              <w:t xml:space="preserve">               </w:t>
            </w:r>
            <w:r w:rsidR="004048AA" w:rsidRPr="0059344A">
              <w:rPr>
                <w:lang w:val="uk-UA"/>
              </w:rPr>
              <w:t>______________________</w:t>
            </w:r>
            <w:r w:rsidRPr="0059344A">
              <w:rPr>
                <w:lang w:val="uk-UA"/>
              </w:rPr>
              <w:t xml:space="preserve">                               </w:t>
            </w:r>
            <w:r w:rsidR="004048AA" w:rsidRPr="0059344A">
              <w:rPr>
                <w:lang w:val="uk-UA"/>
              </w:rPr>
              <w:t>___________________________</w:t>
            </w:r>
            <w:r w:rsidRPr="0059344A">
              <w:rPr>
                <w:lang w:val="uk-UA"/>
              </w:rPr>
              <w:t xml:space="preserve">     </w:t>
            </w:r>
          </w:p>
        </w:tc>
      </w:tr>
    </w:tbl>
    <w:p w:rsidR="0024127D" w:rsidRPr="0059344A" w:rsidRDefault="0024127D" w:rsidP="0024127D">
      <w:pPr>
        <w:ind w:left="540" w:hanging="540"/>
        <w:rPr>
          <w:sz w:val="20"/>
          <w:szCs w:val="20"/>
          <w:lang w:val="uk-UA"/>
        </w:rPr>
      </w:pPr>
      <w:r w:rsidRPr="0059344A">
        <w:rPr>
          <w:sz w:val="20"/>
          <w:szCs w:val="20"/>
          <w:lang w:val="uk-UA"/>
        </w:rPr>
        <w:t>(реєстраційний номер облікової картки платника податків</w:t>
      </w:r>
      <w:r w:rsidR="0068559A" w:rsidRPr="0059344A">
        <w:rPr>
          <w:sz w:val="20"/>
          <w:szCs w:val="20"/>
          <w:lang w:val="uk-UA"/>
        </w:rPr>
        <w:t>,</w:t>
      </w:r>
      <w:r w:rsidRPr="0059344A">
        <w:rPr>
          <w:sz w:val="20"/>
          <w:szCs w:val="20"/>
          <w:lang w:val="uk-UA"/>
        </w:rPr>
        <w:t xml:space="preserve">                        </w:t>
      </w:r>
      <w:r w:rsidR="004048AA" w:rsidRPr="0059344A">
        <w:rPr>
          <w:sz w:val="20"/>
          <w:szCs w:val="20"/>
          <w:lang w:val="uk-UA"/>
        </w:rPr>
        <w:t xml:space="preserve">                     </w:t>
      </w:r>
      <w:r w:rsidRPr="0059344A">
        <w:rPr>
          <w:sz w:val="20"/>
          <w:szCs w:val="20"/>
          <w:lang w:val="uk-UA"/>
        </w:rPr>
        <w:t xml:space="preserve">   </w:t>
      </w:r>
      <w:r w:rsidR="004048AA" w:rsidRPr="0059344A">
        <w:rPr>
          <w:sz w:val="20"/>
          <w:szCs w:val="20"/>
          <w:lang w:val="uk-UA"/>
        </w:rPr>
        <w:t>посада</w:t>
      </w:r>
      <w:r w:rsidR="004048AA" w:rsidRPr="0059344A">
        <w:rPr>
          <w:lang w:val="uk-UA"/>
        </w:rPr>
        <w:t xml:space="preserve">                                             </w:t>
      </w:r>
      <w:r w:rsidR="009524F0" w:rsidRPr="0059344A">
        <w:rPr>
          <w:lang w:val="uk-UA"/>
        </w:rPr>
        <w:t xml:space="preserve">      </w:t>
      </w:r>
      <w:r w:rsidR="004048AA" w:rsidRPr="0059344A">
        <w:rPr>
          <w:lang w:val="uk-UA"/>
        </w:rPr>
        <w:t xml:space="preserve">       </w:t>
      </w:r>
      <w:r w:rsidR="004048AA" w:rsidRPr="0059344A">
        <w:rPr>
          <w:sz w:val="20"/>
          <w:szCs w:val="20"/>
          <w:lang w:val="uk-UA"/>
        </w:rPr>
        <w:t>(прізвище, ім’я, по батькові)</w:t>
      </w:r>
    </w:p>
    <w:p w:rsidR="0024127D" w:rsidRPr="0059344A" w:rsidRDefault="0024127D" w:rsidP="0024127D">
      <w:pPr>
        <w:ind w:left="540" w:hanging="540"/>
        <w:rPr>
          <w:sz w:val="20"/>
          <w:szCs w:val="20"/>
          <w:lang w:val="uk-UA"/>
        </w:rPr>
      </w:pPr>
      <w:r w:rsidRPr="0059344A">
        <w:rPr>
          <w:sz w:val="20"/>
          <w:szCs w:val="20"/>
          <w:lang w:val="uk-UA"/>
        </w:rPr>
        <w:t>або серія (</w:t>
      </w:r>
      <w:r w:rsidR="004014BA" w:rsidRPr="0059344A">
        <w:rPr>
          <w:sz w:val="20"/>
          <w:szCs w:val="20"/>
          <w:lang w:val="uk-UA"/>
        </w:rPr>
        <w:t>за наявності) та номер паспорта</w:t>
      </w:r>
      <w:r w:rsidRPr="0059344A">
        <w:rPr>
          <w:sz w:val="20"/>
          <w:szCs w:val="20"/>
          <w:vertAlign w:val="superscript"/>
          <w:lang w:val="uk-UA"/>
        </w:rPr>
        <w:t>1</w:t>
      </w:r>
      <w:r w:rsidRPr="0059344A">
        <w:rPr>
          <w:sz w:val="20"/>
          <w:szCs w:val="20"/>
          <w:lang w:val="uk-UA"/>
        </w:rPr>
        <w:t xml:space="preserve">)   </w:t>
      </w:r>
    </w:p>
    <w:p w:rsidR="0024127D" w:rsidRPr="0059344A" w:rsidRDefault="0024127D" w:rsidP="0024127D">
      <w:pPr>
        <w:ind w:left="540" w:hanging="540"/>
        <w:rPr>
          <w:sz w:val="20"/>
          <w:szCs w:val="20"/>
          <w:lang w:val="uk-UA"/>
        </w:rPr>
      </w:pPr>
      <w:r w:rsidRPr="0059344A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</w:t>
      </w:r>
    </w:p>
    <w:p w:rsidR="0024127D" w:rsidRPr="0059344A" w:rsidRDefault="0024127D" w:rsidP="0024127D">
      <w:pPr>
        <w:ind w:left="540" w:hanging="540"/>
        <w:rPr>
          <w:sz w:val="20"/>
          <w:szCs w:val="20"/>
          <w:lang w:val="uk-UA"/>
        </w:rPr>
      </w:pPr>
      <w:r w:rsidRPr="0059344A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</w:t>
      </w:r>
    </w:p>
    <w:tbl>
      <w:tblPr>
        <w:tblW w:w="150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561"/>
      </w:tblGrid>
      <w:tr w:rsidR="0059344A" w:rsidRPr="0059344A" w:rsidTr="0024127D">
        <w:tc>
          <w:tcPr>
            <w:tcW w:w="1506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4127D" w:rsidRPr="0059344A" w:rsidRDefault="003C0449" w:rsidP="004014BA">
            <w:pPr>
              <w:tabs>
                <w:tab w:val="center" w:pos="7426"/>
              </w:tabs>
              <w:rPr>
                <w:lang w:val="uk-UA"/>
              </w:rPr>
            </w:pPr>
            <w:r w:rsidRPr="0059344A">
              <w:rPr>
                <w:lang w:val="uk-UA"/>
              </w:rPr>
              <w:t>Особа</w:t>
            </w:r>
            <w:r w:rsidR="0024127D" w:rsidRPr="0059344A">
              <w:rPr>
                <w:lang w:val="uk-UA"/>
              </w:rPr>
              <w:t>, яка формує та надсилає електронні документи для наповнення Єдиного державного реєстру витратомірів</w:t>
            </w:r>
            <w:r w:rsidR="0068559A" w:rsidRPr="0059344A">
              <w:rPr>
                <w:lang w:val="uk-UA"/>
              </w:rPr>
              <w:t> –</w:t>
            </w:r>
            <w:r w:rsidR="0024127D" w:rsidRPr="0059344A">
              <w:rPr>
                <w:lang w:val="uk-UA"/>
              </w:rPr>
              <w:t>лічильників спирту етилового</w:t>
            </w:r>
          </w:p>
          <w:p w:rsidR="0024127D" w:rsidRPr="0059344A" w:rsidRDefault="0024127D" w:rsidP="004048AA">
            <w:pPr>
              <w:tabs>
                <w:tab w:val="center" w:pos="7426"/>
              </w:tabs>
              <w:ind w:left="540" w:hanging="540"/>
              <w:rPr>
                <w:lang w:val="uk-UA"/>
              </w:rPr>
            </w:pPr>
            <w:r w:rsidRPr="0059344A">
              <w:rPr>
                <w:sz w:val="28"/>
                <w:szCs w:val="28"/>
                <w:lang w:val="uk-UA"/>
              </w:rPr>
              <w:t xml:space="preserve"> </w:t>
            </w:r>
            <w:r w:rsidRPr="0059344A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59344A" w:rsidRPr="0059344A" w:rsidTr="002412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D" w:rsidRPr="0059344A" w:rsidRDefault="0024127D">
            <w:pPr>
              <w:ind w:left="540" w:hanging="540"/>
              <w:jc w:val="center"/>
              <w:rPr>
                <w:lang w:val="uk-UA"/>
              </w:rPr>
            </w:pPr>
          </w:p>
        </w:tc>
        <w:tc>
          <w:tcPr>
            <w:tcW w:w="95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127D" w:rsidRPr="0059344A" w:rsidRDefault="004048AA" w:rsidP="004048AA">
            <w:pPr>
              <w:ind w:left="540" w:hanging="540"/>
              <w:rPr>
                <w:lang w:val="uk-UA"/>
              </w:rPr>
            </w:pPr>
            <w:r w:rsidRPr="0059344A">
              <w:rPr>
                <w:lang w:val="uk-UA"/>
              </w:rPr>
              <w:t xml:space="preserve">                ______________________</w:t>
            </w:r>
            <w:r w:rsidR="0024127D" w:rsidRPr="0059344A">
              <w:rPr>
                <w:lang w:val="uk-UA"/>
              </w:rPr>
              <w:t xml:space="preserve">    </w:t>
            </w:r>
            <w:r w:rsidRPr="0059344A">
              <w:rPr>
                <w:lang w:val="uk-UA"/>
              </w:rPr>
              <w:t xml:space="preserve">                            __________________________</w:t>
            </w:r>
            <w:r w:rsidR="0024127D" w:rsidRPr="0059344A">
              <w:rPr>
                <w:lang w:val="uk-UA"/>
              </w:rPr>
              <w:t xml:space="preserve">  </w:t>
            </w:r>
          </w:p>
        </w:tc>
      </w:tr>
    </w:tbl>
    <w:p w:rsidR="0024127D" w:rsidRPr="0059344A" w:rsidRDefault="0024127D" w:rsidP="0024127D">
      <w:pPr>
        <w:ind w:left="540" w:hanging="540"/>
        <w:rPr>
          <w:sz w:val="20"/>
          <w:szCs w:val="20"/>
          <w:lang w:val="uk-UA"/>
        </w:rPr>
      </w:pPr>
      <w:r w:rsidRPr="0059344A">
        <w:rPr>
          <w:sz w:val="20"/>
          <w:szCs w:val="20"/>
          <w:lang w:val="uk-UA"/>
        </w:rPr>
        <w:t>(реєстраційний номер облікової картки платника податків</w:t>
      </w:r>
      <w:r w:rsidR="0068559A" w:rsidRPr="0059344A">
        <w:rPr>
          <w:sz w:val="20"/>
          <w:szCs w:val="20"/>
          <w:lang w:val="uk-UA"/>
        </w:rPr>
        <w:t>,</w:t>
      </w:r>
      <w:r w:rsidRPr="0059344A">
        <w:rPr>
          <w:sz w:val="20"/>
          <w:szCs w:val="20"/>
          <w:lang w:val="uk-UA"/>
        </w:rPr>
        <w:t xml:space="preserve">                                    </w:t>
      </w:r>
      <w:r w:rsidR="004048AA" w:rsidRPr="0059344A">
        <w:rPr>
          <w:sz w:val="20"/>
          <w:szCs w:val="20"/>
          <w:lang w:val="uk-UA"/>
        </w:rPr>
        <w:t xml:space="preserve">      </w:t>
      </w:r>
      <w:r w:rsidR="009524F0" w:rsidRPr="0059344A">
        <w:rPr>
          <w:sz w:val="20"/>
          <w:szCs w:val="20"/>
          <w:lang w:val="uk-UA"/>
        </w:rPr>
        <w:t xml:space="preserve">  </w:t>
      </w:r>
      <w:r w:rsidR="004048AA" w:rsidRPr="0059344A">
        <w:rPr>
          <w:sz w:val="20"/>
          <w:szCs w:val="20"/>
          <w:lang w:val="uk-UA"/>
        </w:rPr>
        <w:t xml:space="preserve">   </w:t>
      </w:r>
      <w:r w:rsidRPr="0059344A">
        <w:rPr>
          <w:sz w:val="20"/>
          <w:szCs w:val="20"/>
          <w:lang w:val="uk-UA"/>
        </w:rPr>
        <w:t xml:space="preserve">  </w:t>
      </w:r>
      <w:r w:rsidR="004048AA" w:rsidRPr="0059344A">
        <w:rPr>
          <w:sz w:val="20"/>
          <w:szCs w:val="20"/>
          <w:lang w:val="uk-UA"/>
        </w:rPr>
        <w:t>посада</w:t>
      </w:r>
      <w:r w:rsidRPr="0059344A">
        <w:rPr>
          <w:sz w:val="20"/>
          <w:szCs w:val="20"/>
          <w:lang w:val="uk-UA"/>
        </w:rPr>
        <w:t xml:space="preserve">                                                    </w:t>
      </w:r>
      <w:r w:rsidR="009524F0" w:rsidRPr="0059344A">
        <w:rPr>
          <w:sz w:val="20"/>
          <w:szCs w:val="20"/>
          <w:lang w:val="uk-UA"/>
        </w:rPr>
        <w:t xml:space="preserve">     </w:t>
      </w:r>
      <w:r w:rsidRPr="0059344A">
        <w:rPr>
          <w:sz w:val="20"/>
          <w:szCs w:val="20"/>
          <w:lang w:val="uk-UA"/>
        </w:rPr>
        <w:t xml:space="preserve">   </w:t>
      </w:r>
      <w:r w:rsidR="004048AA" w:rsidRPr="0059344A">
        <w:rPr>
          <w:sz w:val="20"/>
          <w:szCs w:val="20"/>
          <w:lang w:val="uk-UA"/>
        </w:rPr>
        <w:t xml:space="preserve">       </w:t>
      </w:r>
      <w:r w:rsidRPr="0059344A">
        <w:rPr>
          <w:sz w:val="20"/>
          <w:szCs w:val="20"/>
          <w:lang w:val="uk-UA"/>
        </w:rPr>
        <w:t xml:space="preserve">   </w:t>
      </w:r>
      <w:r w:rsidR="004048AA" w:rsidRPr="0059344A">
        <w:rPr>
          <w:sz w:val="20"/>
          <w:szCs w:val="20"/>
          <w:lang w:val="uk-UA"/>
        </w:rPr>
        <w:t xml:space="preserve">(прізвище, ім’я, по батькові)    </w:t>
      </w:r>
      <w:r w:rsidRPr="0059344A">
        <w:rPr>
          <w:sz w:val="20"/>
          <w:szCs w:val="20"/>
          <w:lang w:val="uk-UA"/>
        </w:rPr>
        <w:t xml:space="preserve"> </w:t>
      </w:r>
    </w:p>
    <w:p w:rsidR="0024127D" w:rsidRPr="0059344A" w:rsidRDefault="0024127D" w:rsidP="0024127D">
      <w:pPr>
        <w:ind w:left="540" w:hanging="540"/>
        <w:rPr>
          <w:sz w:val="20"/>
          <w:szCs w:val="20"/>
          <w:lang w:val="uk-UA"/>
        </w:rPr>
      </w:pPr>
      <w:r w:rsidRPr="0059344A">
        <w:rPr>
          <w:sz w:val="20"/>
          <w:szCs w:val="20"/>
          <w:lang w:val="uk-UA"/>
        </w:rPr>
        <w:t>або серія (за наявності) та номер паспорта</w:t>
      </w:r>
      <w:r w:rsidRPr="0059344A">
        <w:rPr>
          <w:sz w:val="20"/>
          <w:szCs w:val="20"/>
          <w:vertAlign w:val="superscript"/>
          <w:lang w:val="uk-UA"/>
        </w:rPr>
        <w:t>1</w:t>
      </w:r>
      <w:r w:rsidRPr="0059344A">
        <w:rPr>
          <w:sz w:val="20"/>
          <w:szCs w:val="20"/>
          <w:lang w:val="uk-UA"/>
        </w:rPr>
        <w:t xml:space="preserve">)   </w:t>
      </w:r>
    </w:p>
    <w:tbl>
      <w:tblPr>
        <w:tblW w:w="1513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319"/>
        <w:gridCol w:w="8651"/>
        <w:gridCol w:w="162"/>
      </w:tblGrid>
      <w:tr w:rsidR="0059344A" w:rsidRPr="0059344A" w:rsidTr="009C0680">
        <w:trPr>
          <w:gridAfter w:val="1"/>
          <w:wAfter w:w="162" w:type="dxa"/>
        </w:trPr>
        <w:tc>
          <w:tcPr>
            <w:tcW w:w="14970" w:type="dxa"/>
            <w:gridSpan w:val="2"/>
          </w:tcPr>
          <w:p w:rsidR="0024127D" w:rsidRPr="0059344A" w:rsidRDefault="0024127D">
            <w:pPr>
              <w:ind w:left="540" w:hanging="540"/>
              <w:jc w:val="both"/>
              <w:rPr>
                <w:lang w:val="uk-UA"/>
              </w:rPr>
            </w:pPr>
            <w:r w:rsidRPr="0059344A">
              <w:rPr>
                <w:lang w:val="uk-UA"/>
              </w:rPr>
              <w:t>___________</w:t>
            </w:r>
          </w:p>
          <w:p w:rsidR="0024127D" w:rsidRPr="0059344A" w:rsidRDefault="0024127D" w:rsidP="00964FC0">
            <w:pPr>
              <w:jc w:val="both"/>
              <w:rPr>
                <w:sz w:val="16"/>
                <w:szCs w:val="16"/>
                <w:lang w:val="uk-UA"/>
              </w:rPr>
            </w:pPr>
            <w:r w:rsidRPr="0059344A">
              <w:rPr>
                <w:sz w:val="16"/>
                <w:szCs w:val="16"/>
                <w:vertAlign w:val="superscript"/>
                <w:lang w:val="uk-UA"/>
              </w:rPr>
              <w:t xml:space="preserve">1 </w:t>
            </w:r>
            <w:r w:rsidR="00181FBB" w:rsidRPr="0059344A">
              <w:rPr>
                <w:rFonts w:eastAsia="Calibri"/>
                <w:sz w:val="16"/>
                <w:szCs w:val="16"/>
                <w:lang w:val="uk-UA" w:eastAsia="en-US"/>
              </w:rPr>
              <w:t>Серія (за наявності) 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      </w:r>
          </w:p>
          <w:p w:rsidR="0024127D" w:rsidRPr="0059344A" w:rsidRDefault="0024127D">
            <w:pPr>
              <w:ind w:left="540" w:hanging="540"/>
              <w:jc w:val="both"/>
              <w:rPr>
                <w:lang w:val="uk-UA"/>
              </w:rPr>
            </w:pPr>
          </w:p>
        </w:tc>
      </w:tr>
      <w:tr w:rsidR="0059344A" w:rsidRPr="0059344A" w:rsidTr="009C0680">
        <w:trPr>
          <w:trHeight w:val="650"/>
        </w:trPr>
        <w:tc>
          <w:tcPr>
            <w:tcW w:w="6319" w:type="dxa"/>
          </w:tcPr>
          <w:p w:rsidR="004048AA" w:rsidRPr="0059344A" w:rsidRDefault="004048AA">
            <w:pPr>
              <w:ind w:left="540" w:hanging="540"/>
              <w:rPr>
                <w:b/>
                <w:bCs/>
                <w:sz w:val="28"/>
                <w:szCs w:val="28"/>
                <w:lang w:val="uk-UA"/>
              </w:rPr>
            </w:pPr>
          </w:p>
          <w:p w:rsidR="0024127D" w:rsidRPr="0059344A" w:rsidRDefault="0024127D">
            <w:pPr>
              <w:ind w:left="540" w:hanging="540"/>
              <w:rPr>
                <w:b/>
                <w:bCs/>
                <w:sz w:val="28"/>
                <w:szCs w:val="28"/>
                <w:lang w:val="uk-UA"/>
              </w:rPr>
            </w:pPr>
            <w:r w:rsidRPr="0059344A">
              <w:rPr>
                <w:b/>
                <w:bCs/>
                <w:sz w:val="28"/>
                <w:szCs w:val="28"/>
                <w:lang w:val="uk-UA"/>
              </w:rPr>
              <w:t>В.</w:t>
            </w:r>
            <w:r w:rsidR="0068559A" w:rsidRPr="0059344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9344A">
              <w:rPr>
                <w:b/>
                <w:bCs/>
                <w:sz w:val="28"/>
                <w:szCs w:val="28"/>
                <w:lang w:val="uk-UA"/>
              </w:rPr>
              <w:t>о. директора Департаменту</w:t>
            </w:r>
          </w:p>
          <w:p w:rsidR="0024127D" w:rsidRPr="0059344A" w:rsidRDefault="0024127D" w:rsidP="005A6DB4">
            <w:pPr>
              <w:ind w:left="540" w:hanging="540"/>
              <w:rPr>
                <w:lang w:val="uk-UA"/>
              </w:rPr>
            </w:pPr>
            <w:r w:rsidRPr="0059344A">
              <w:rPr>
                <w:b/>
                <w:bCs/>
                <w:sz w:val="28"/>
                <w:szCs w:val="28"/>
                <w:lang w:val="uk-UA"/>
              </w:rPr>
              <w:t>податкової пол</w:t>
            </w:r>
            <w:r w:rsidR="004048AA" w:rsidRPr="0059344A">
              <w:rPr>
                <w:b/>
                <w:bCs/>
                <w:sz w:val="28"/>
                <w:szCs w:val="28"/>
                <w:lang w:val="uk-UA"/>
              </w:rPr>
              <w:t xml:space="preserve">ітики </w:t>
            </w:r>
          </w:p>
        </w:tc>
        <w:tc>
          <w:tcPr>
            <w:tcW w:w="8813" w:type="dxa"/>
            <w:gridSpan w:val="2"/>
          </w:tcPr>
          <w:p w:rsidR="0024127D" w:rsidRPr="0059344A" w:rsidRDefault="0024127D">
            <w:pPr>
              <w:ind w:left="540" w:hanging="540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4048AA" w:rsidRPr="0059344A" w:rsidRDefault="004048AA">
            <w:pPr>
              <w:ind w:left="540" w:hanging="540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16663A" w:rsidRPr="0059344A" w:rsidRDefault="0016663A">
            <w:pPr>
              <w:ind w:left="540" w:hanging="540"/>
              <w:jc w:val="right"/>
              <w:rPr>
                <w:lang w:val="uk-UA"/>
              </w:rPr>
            </w:pPr>
            <w:r w:rsidRPr="0059344A">
              <w:rPr>
                <w:b/>
                <w:sz w:val="28"/>
                <w:szCs w:val="28"/>
                <w:lang w:val="uk-UA"/>
              </w:rPr>
              <w:t>Л. П. Максименко</w:t>
            </w:r>
          </w:p>
        </w:tc>
      </w:tr>
    </w:tbl>
    <w:p w:rsidR="00366485" w:rsidRPr="0059344A" w:rsidRDefault="00366485">
      <w:pPr>
        <w:rPr>
          <w:lang w:val="uk-UA"/>
        </w:rPr>
      </w:pPr>
    </w:p>
    <w:sectPr w:rsidR="00366485" w:rsidRPr="0059344A" w:rsidSect="00157855">
      <w:headerReference w:type="default" r:id="rId6"/>
      <w:pgSz w:w="16838" w:h="11906" w:orient="landscape"/>
      <w:pgMar w:top="567" w:right="851" w:bottom="709" w:left="851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89" w:rsidRDefault="00E15289" w:rsidP="004014BA">
      <w:r>
        <w:separator/>
      </w:r>
    </w:p>
  </w:endnote>
  <w:endnote w:type="continuationSeparator" w:id="0">
    <w:p w:rsidR="00E15289" w:rsidRDefault="00E15289" w:rsidP="0040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89" w:rsidRDefault="00E15289" w:rsidP="004014BA">
      <w:r>
        <w:separator/>
      </w:r>
    </w:p>
  </w:footnote>
  <w:footnote w:type="continuationSeparator" w:id="0">
    <w:p w:rsidR="00E15289" w:rsidRDefault="00E15289" w:rsidP="0040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144000"/>
      <w:docPartObj>
        <w:docPartGallery w:val="Page Numbers (Top of Page)"/>
        <w:docPartUnique/>
      </w:docPartObj>
    </w:sdtPr>
    <w:sdtEndPr/>
    <w:sdtContent>
      <w:p w:rsidR="004014BA" w:rsidRDefault="004014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E99" w:rsidRPr="00DF1E99">
          <w:rPr>
            <w:noProof/>
            <w:lang w:val="uk-UA"/>
          </w:rPr>
          <w:t>2</w:t>
        </w:r>
        <w:r>
          <w:fldChar w:fldCharType="end"/>
        </w:r>
      </w:p>
    </w:sdtContent>
  </w:sdt>
  <w:p w:rsidR="004014BA" w:rsidRDefault="004014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7D"/>
    <w:rsid w:val="000527C7"/>
    <w:rsid w:val="000E4A32"/>
    <w:rsid w:val="00157855"/>
    <w:rsid w:val="0016663A"/>
    <w:rsid w:val="00167D77"/>
    <w:rsid w:val="00181FBB"/>
    <w:rsid w:val="001C3398"/>
    <w:rsid w:val="0024127D"/>
    <w:rsid w:val="00270A46"/>
    <w:rsid w:val="0032644C"/>
    <w:rsid w:val="00366485"/>
    <w:rsid w:val="003C0449"/>
    <w:rsid w:val="004014BA"/>
    <w:rsid w:val="004048AA"/>
    <w:rsid w:val="00444C3D"/>
    <w:rsid w:val="0059344A"/>
    <w:rsid w:val="005A6DB4"/>
    <w:rsid w:val="005E142E"/>
    <w:rsid w:val="005F10CF"/>
    <w:rsid w:val="00633224"/>
    <w:rsid w:val="0068559A"/>
    <w:rsid w:val="006B2DBC"/>
    <w:rsid w:val="00802363"/>
    <w:rsid w:val="008541C1"/>
    <w:rsid w:val="008E2003"/>
    <w:rsid w:val="008F608A"/>
    <w:rsid w:val="009218B9"/>
    <w:rsid w:val="009524F0"/>
    <w:rsid w:val="00964FC0"/>
    <w:rsid w:val="009C0680"/>
    <w:rsid w:val="00A321F2"/>
    <w:rsid w:val="00A71733"/>
    <w:rsid w:val="00BB6D9B"/>
    <w:rsid w:val="00D04EEC"/>
    <w:rsid w:val="00D932DB"/>
    <w:rsid w:val="00DF1E99"/>
    <w:rsid w:val="00E15289"/>
    <w:rsid w:val="00E645F9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B936"/>
  <w15:docId w15:val="{45EA8181-268A-4722-8FF4-9B4B1A1D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08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60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014B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014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014BA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014B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F7F7BA16</Template>
  <TotalTime>23</TotalTime>
  <Pages>2</Pages>
  <Words>2412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ВАНДЕНКО ІВАН МИКОЛАЙОВИЧ</dc:creator>
  <cp:lastModifiedBy>Орлянський Олексій Андрійович</cp:lastModifiedBy>
  <cp:revision>17</cp:revision>
  <cp:lastPrinted>2019-04-22T14:05:00Z</cp:lastPrinted>
  <dcterms:created xsi:type="dcterms:W3CDTF">2019-04-19T11:58:00Z</dcterms:created>
  <dcterms:modified xsi:type="dcterms:W3CDTF">2019-04-25T07:56:00Z</dcterms:modified>
</cp:coreProperties>
</file>