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23">
        <w:rPr>
          <w:rFonts w:ascii="Times New Roman" w:hAnsi="Times New Roman" w:cs="Times New Roman"/>
          <w:b/>
          <w:sz w:val="28"/>
          <w:szCs w:val="28"/>
        </w:rPr>
        <w:t>січні</w:t>
      </w:r>
      <w:r w:rsidR="001F0BCA">
        <w:rPr>
          <w:rFonts w:ascii="Times New Roman" w:hAnsi="Times New Roman" w:cs="Times New Roman"/>
          <w:b/>
          <w:sz w:val="28"/>
          <w:szCs w:val="28"/>
        </w:rPr>
        <w:t>-серпні</w:t>
      </w:r>
      <w:r w:rsidR="00E03E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E03E23">
        <w:rPr>
          <w:rFonts w:ascii="Times New Roman" w:hAnsi="Times New Roman" w:cs="Times New Roman"/>
          <w:sz w:val="28"/>
          <w:szCs w:val="28"/>
        </w:rPr>
        <w:t>січні</w:t>
      </w:r>
      <w:r w:rsidR="00A515CF">
        <w:rPr>
          <w:rFonts w:ascii="Times New Roman" w:hAnsi="Times New Roman" w:cs="Times New Roman"/>
          <w:sz w:val="28"/>
          <w:szCs w:val="28"/>
        </w:rPr>
        <w:t>-серпні 2019 року надійшло 508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B32DA7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15CF">
        <w:rPr>
          <w:rFonts w:ascii="Times New Roman" w:hAnsi="Times New Roman" w:cs="Times New Roman"/>
          <w:sz w:val="28"/>
          <w:szCs w:val="28"/>
        </w:rPr>
        <w:t>поштою – 266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A515CF">
        <w:rPr>
          <w:rFonts w:ascii="Times New Roman" w:hAnsi="Times New Roman" w:cs="Times New Roman"/>
          <w:sz w:val="28"/>
          <w:szCs w:val="28"/>
        </w:rPr>
        <w:t>241</w:t>
      </w:r>
      <w:r w:rsidR="000C686C" w:rsidRPr="0096745A">
        <w:rPr>
          <w:rFonts w:ascii="Times New Roman" w:hAnsi="Times New Roman" w:cs="Times New Roman"/>
          <w:sz w:val="28"/>
          <w:szCs w:val="28"/>
        </w:rPr>
        <w:t xml:space="preserve">, телефон/факс 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 </w:t>
      </w:r>
      <w:r w:rsidR="00BB4A83">
        <w:rPr>
          <w:rFonts w:ascii="Times New Roman" w:hAnsi="Times New Roman" w:cs="Times New Roman"/>
          <w:sz w:val="28"/>
          <w:szCs w:val="28"/>
        </w:rPr>
        <w:t>– 1</w:t>
      </w:r>
      <w:r w:rsidR="000C686C" w:rsidRPr="0096745A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A515CF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335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A515CF">
        <w:rPr>
          <w:rFonts w:ascii="Times New Roman" w:hAnsi="Times New Roman" w:cs="Times New Roman"/>
          <w:sz w:val="28"/>
          <w:szCs w:val="28"/>
        </w:rPr>
        <w:t xml:space="preserve"> – 54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A515CF">
        <w:rPr>
          <w:rFonts w:ascii="Times New Roman" w:hAnsi="Times New Roman" w:cs="Times New Roman"/>
          <w:sz w:val="28"/>
          <w:szCs w:val="28"/>
        </w:rPr>
        <w:t>ез статусу юридичної особи – 59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A515CF">
        <w:rPr>
          <w:rFonts w:ascii="Times New Roman" w:hAnsi="Times New Roman" w:cs="Times New Roman"/>
          <w:sz w:val="28"/>
          <w:szCs w:val="28"/>
        </w:rPr>
        <w:t>представників ЗМІ –  60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Pr="00F46814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C80E81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Запи</w:t>
      </w:r>
      <w:r w:rsidR="004B2799" w:rsidRPr="00C80E81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C80E81">
        <w:rPr>
          <w:rFonts w:ascii="Times New Roman" w:hAnsi="Times New Roman" w:cs="Times New Roman"/>
          <w:sz w:val="28"/>
          <w:szCs w:val="28"/>
        </w:rPr>
        <w:t>:</w:t>
      </w:r>
      <w:r w:rsidR="00AA1746" w:rsidRPr="00C8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C80E81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DA756B">
        <w:rPr>
          <w:rFonts w:ascii="Times New Roman" w:hAnsi="Times New Roman" w:cs="Times New Roman"/>
          <w:sz w:val="28"/>
          <w:szCs w:val="28"/>
        </w:rPr>
        <w:t>82</w:t>
      </w:r>
    </w:p>
    <w:p w:rsidR="0038098F" w:rsidRPr="00C80E81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3369E8">
        <w:rPr>
          <w:rFonts w:ascii="Times New Roman" w:hAnsi="Times New Roman" w:cs="Times New Roman"/>
          <w:sz w:val="28"/>
          <w:szCs w:val="28"/>
        </w:rPr>
        <w:t xml:space="preserve"> – 4</w:t>
      </w:r>
      <w:r w:rsidR="00DA756B">
        <w:rPr>
          <w:rFonts w:ascii="Times New Roman" w:hAnsi="Times New Roman" w:cs="Times New Roman"/>
          <w:sz w:val="28"/>
          <w:szCs w:val="28"/>
        </w:rPr>
        <w:t>8</w:t>
      </w:r>
    </w:p>
    <w:p w:rsidR="00CF1E2D" w:rsidRPr="00C80E81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Довідково-енци</w:t>
      </w:r>
      <w:r w:rsidR="00DA756B">
        <w:rPr>
          <w:rFonts w:ascii="Times New Roman" w:hAnsi="Times New Roman" w:cs="Times New Roman"/>
          <w:sz w:val="28"/>
          <w:szCs w:val="28"/>
        </w:rPr>
        <w:t>клопедична  – 278</w:t>
      </w:r>
    </w:p>
    <w:p w:rsidR="0006578F" w:rsidRPr="00C80E81" w:rsidRDefault="00DA756B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84</w:t>
      </w:r>
    </w:p>
    <w:p w:rsidR="004F74EA" w:rsidRPr="00D94515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E81">
        <w:rPr>
          <w:rFonts w:ascii="Times New Roman" w:hAnsi="Times New Roman" w:cs="Times New Roman"/>
          <w:sz w:val="28"/>
          <w:szCs w:val="28"/>
        </w:rPr>
        <w:t>І</w:t>
      </w:r>
      <w:r w:rsidR="003A3768" w:rsidRPr="00C80E81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3369E8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8166BC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C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2A48CF">
        <w:rPr>
          <w:rFonts w:ascii="Times New Roman" w:hAnsi="Times New Roman" w:cs="Times New Roman"/>
          <w:sz w:val="28"/>
          <w:szCs w:val="28"/>
        </w:rPr>
        <w:t>364</w:t>
      </w:r>
      <w:r w:rsidR="003B0A51" w:rsidRPr="008166BC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D73C68">
        <w:rPr>
          <w:rFonts w:ascii="Times New Roman" w:hAnsi="Times New Roman" w:cs="Times New Roman"/>
          <w:sz w:val="28"/>
          <w:szCs w:val="28"/>
        </w:rPr>
        <w:t>ів</w:t>
      </w:r>
      <w:r w:rsidRPr="008166BC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4B7822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978F4">
        <w:rPr>
          <w:rFonts w:ascii="Times New Roman" w:eastAsia="Times New Roman" w:hAnsi="Times New Roman" w:cs="Times New Roman"/>
          <w:b/>
          <w:sz w:val="28"/>
          <w:szCs w:val="28"/>
        </w:rPr>
        <w:t>341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B78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8F4">
        <w:rPr>
          <w:rFonts w:ascii="Times New Roman" w:eastAsia="Times New Roman" w:hAnsi="Times New Roman" w:cs="Times New Roman"/>
          <w:b/>
          <w:bCs/>
          <w:sz w:val="28"/>
          <w:szCs w:val="28"/>
        </w:rPr>
        <w:t>(67,1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  <w:bookmarkStart w:id="0" w:name="_GoBack"/>
      <w:bookmarkEnd w:id="0"/>
    </w:p>
    <w:p w:rsidR="00644D02" w:rsidRPr="004B7822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2A48CF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8E5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48CF">
        <w:rPr>
          <w:rFonts w:ascii="Times New Roman" w:eastAsia="Times New Roman" w:hAnsi="Times New Roman" w:cs="Times New Roman"/>
          <w:sz w:val="28"/>
          <w:szCs w:val="28"/>
        </w:rPr>
        <w:t>запити</w:t>
      </w:r>
      <w:r w:rsidRPr="008E5558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надіслано за належністю 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BA0A5A" w:rsidRPr="004B7822">
        <w:rPr>
          <w:rFonts w:ascii="Times New Roman" w:hAnsi="Times New Roman" w:cs="Times New Roman"/>
          <w:sz w:val="28"/>
          <w:szCs w:val="28"/>
        </w:rPr>
        <w:t>–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5978F4">
        <w:rPr>
          <w:rFonts w:ascii="Times New Roman" w:hAnsi="Times New Roman" w:cs="Times New Roman"/>
          <w:sz w:val="28"/>
          <w:szCs w:val="28"/>
        </w:rPr>
        <w:t>129</w:t>
      </w:r>
      <w:r w:rsidR="000A6AF2" w:rsidRPr="004B7822">
        <w:rPr>
          <w:rFonts w:ascii="Times New Roman" w:hAnsi="Times New Roman" w:cs="Times New Roman"/>
          <w:sz w:val="28"/>
          <w:szCs w:val="28"/>
        </w:rPr>
        <w:t xml:space="preserve"> запитів   (</w:t>
      </w:r>
      <w:r w:rsidR="005978F4">
        <w:rPr>
          <w:rFonts w:ascii="Times New Roman" w:hAnsi="Times New Roman" w:cs="Times New Roman"/>
          <w:sz w:val="28"/>
          <w:szCs w:val="28"/>
        </w:rPr>
        <w:t>25,4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A0A5A" w:rsidRPr="004B7822" w:rsidRDefault="00BA0A5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відмовлено </w:t>
      </w:r>
      <w:r w:rsidRPr="004B7822">
        <w:rPr>
          <w:rFonts w:ascii="Times New Roman" w:hAnsi="Times New Roman" w:cs="Times New Roman"/>
          <w:sz w:val="28"/>
          <w:szCs w:val="28"/>
        </w:rPr>
        <w:t>–</w:t>
      </w:r>
      <w:r w:rsidR="005978F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запитів </w:t>
      </w:r>
      <w:r w:rsidRPr="004B7822">
        <w:rPr>
          <w:rFonts w:ascii="Times New Roman" w:hAnsi="Times New Roman" w:cs="Times New Roman"/>
          <w:sz w:val="28"/>
          <w:szCs w:val="28"/>
        </w:rPr>
        <w:t>(</w:t>
      </w:r>
      <w:r w:rsidR="005978F4">
        <w:rPr>
          <w:rFonts w:ascii="Times New Roman" w:hAnsi="Times New Roman" w:cs="Times New Roman"/>
          <w:sz w:val="28"/>
          <w:szCs w:val="28"/>
        </w:rPr>
        <w:t>6,1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666B" w:rsidRPr="004B7822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978F4">
        <w:rPr>
          <w:rFonts w:ascii="Times New Roman" w:hAnsi="Times New Roman" w:cs="Times New Roman"/>
          <w:sz w:val="28"/>
          <w:szCs w:val="28"/>
        </w:rPr>
        <w:t>розгляді – 7</w:t>
      </w:r>
      <w:r w:rsidR="0089397E" w:rsidRPr="004B7822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8166BC">
        <w:rPr>
          <w:rFonts w:ascii="Times New Roman" w:hAnsi="Times New Roman" w:cs="Times New Roman"/>
          <w:sz w:val="28"/>
          <w:szCs w:val="28"/>
        </w:rPr>
        <w:t>ів</w:t>
      </w:r>
      <w:r w:rsidR="003D0376" w:rsidRPr="004B7822">
        <w:rPr>
          <w:rFonts w:ascii="Times New Roman" w:hAnsi="Times New Roman" w:cs="Times New Roman"/>
          <w:sz w:val="28"/>
          <w:szCs w:val="28"/>
        </w:rPr>
        <w:t xml:space="preserve"> (</w:t>
      </w:r>
      <w:r w:rsidR="005978F4">
        <w:rPr>
          <w:rFonts w:ascii="Times New Roman" w:hAnsi="Times New Roman" w:cs="Times New Roman"/>
          <w:sz w:val="28"/>
          <w:szCs w:val="28"/>
        </w:rPr>
        <w:t>1,4</w:t>
      </w:r>
      <w:r w:rsidR="003D0376" w:rsidRPr="004B7822">
        <w:rPr>
          <w:rFonts w:ascii="Times New Roman" w:hAnsi="Times New Roman" w:cs="Times New Roman"/>
          <w:sz w:val="28"/>
          <w:szCs w:val="28"/>
        </w:rPr>
        <w:t>%</w:t>
      </w:r>
      <w:r w:rsidR="00493817" w:rsidRPr="004B7822">
        <w:rPr>
          <w:rFonts w:ascii="Times New Roman" w:hAnsi="Times New Roman" w:cs="Times New Roman"/>
          <w:sz w:val="28"/>
          <w:szCs w:val="28"/>
        </w:rPr>
        <w:t>)</w:t>
      </w:r>
      <w:r w:rsidR="000D666B" w:rsidRPr="004B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1E73D8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1E73D8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6EF1"/>
    <w:rsid w:val="000D7DF2"/>
    <w:rsid w:val="000E0034"/>
    <w:rsid w:val="000E0823"/>
    <w:rsid w:val="000F0B00"/>
    <w:rsid w:val="000F6D13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3D8"/>
    <w:rsid w:val="001E793E"/>
    <w:rsid w:val="001F0BCA"/>
    <w:rsid w:val="00211390"/>
    <w:rsid w:val="002169A8"/>
    <w:rsid w:val="00270FE9"/>
    <w:rsid w:val="00274147"/>
    <w:rsid w:val="00276C9A"/>
    <w:rsid w:val="00277796"/>
    <w:rsid w:val="00293D19"/>
    <w:rsid w:val="00293E9C"/>
    <w:rsid w:val="00295723"/>
    <w:rsid w:val="00297BE9"/>
    <w:rsid w:val="002A48CF"/>
    <w:rsid w:val="002A5E2D"/>
    <w:rsid w:val="002A6D12"/>
    <w:rsid w:val="002F7759"/>
    <w:rsid w:val="00300AC5"/>
    <w:rsid w:val="00332A0B"/>
    <w:rsid w:val="003369E8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3D1A7E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A48E7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11D"/>
    <w:rsid w:val="00563533"/>
    <w:rsid w:val="0058333A"/>
    <w:rsid w:val="005927F6"/>
    <w:rsid w:val="005978F4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2B23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1055"/>
    <w:rsid w:val="0079114D"/>
    <w:rsid w:val="007A1FFA"/>
    <w:rsid w:val="007A21A9"/>
    <w:rsid w:val="007A36AD"/>
    <w:rsid w:val="007A4662"/>
    <w:rsid w:val="007B00A2"/>
    <w:rsid w:val="007B10E0"/>
    <w:rsid w:val="007B114B"/>
    <w:rsid w:val="007B1320"/>
    <w:rsid w:val="007C03DC"/>
    <w:rsid w:val="007D20C5"/>
    <w:rsid w:val="007E452F"/>
    <w:rsid w:val="007F5BBE"/>
    <w:rsid w:val="008166BC"/>
    <w:rsid w:val="0083300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85837"/>
    <w:rsid w:val="00892BEA"/>
    <w:rsid w:val="0089397E"/>
    <w:rsid w:val="008B7672"/>
    <w:rsid w:val="008E5558"/>
    <w:rsid w:val="008F365F"/>
    <w:rsid w:val="00903608"/>
    <w:rsid w:val="00914516"/>
    <w:rsid w:val="00914D6B"/>
    <w:rsid w:val="0092662A"/>
    <w:rsid w:val="00933D88"/>
    <w:rsid w:val="009362C3"/>
    <w:rsid w:val="00941CFA"/>
    <w:rsid w:val="00947A42"/>
    <w:rsid w:val="009504DE"/>
    <w:rsid w:val="00956120"/>
    <w:rsid w:val="0096462A"/>
    <w:rsid w:val="0096745A"/>
    <w:rsid w:val="00972EE3"/>
    <w:rsid w:val="009B151B"/>
    <w:rsid w:val="009B4EEB"/>
    <w:rsid w:val="009C640A"/>
    <w:rsid w:val="009E0A8C"/>
    <w:rsid w:val="00A01C3E"/>
    <w:rsid w:val="00A0229A"/>
    <w:rsid w:val="00A04DDA"/>
    <w:rsid w:val="00A10BAC"/>
    <w:rsid w:val="00A16087"/>
    <w:rsid w:val="00A20860"/>
    <w:rsid w:val="00A20BAE"/>
    <w:rsid w:val="00A4432F"/>
    <w:rsid w:val="00A515CF"/>
    <w:rsid w:val="00A7297C"/>
    <w:rsid w:val="00A745C6"/>
    <w:rsid w:val="00A75741"/>
    <w:rsid w:val="00A802D7"/>
    <w:rsid w:val="00A8726F"/>
    <w:rsid w:val="00A951C8"/>
    <w:rsid w:val="00AA1746"/>
    <w:rsid w:val="00AA344F"/>
    <w:rsid w:val="00AC646D"/>
    <w:rsid w:val="00AE50F6"/>
    <w:rsid w:val="00AE6EAC"/>
    <w:rsid w:val="00AF1D5F"/>
    <w:rsid w:val="00B104A4"/>
    <w:rsid w:val="00B13E08"/>
    <w:rsid w:val="00B31B54"/>
    <w:rsid w:val="00B32DA7"/>
    <w:rsid w:val="00B3607F"/>
    <w:rsid w:val="00B423BB"/>
    <w:rsid w:val="00B42D62"/>
    <w:rsid w:val="00B556FE"/>
    <w:rsid w:val="00B6292D"/>
    <w:rsid w:val="00B66EA8"/>
    <w:rsid w:val="00B76EF5"/>
    <w:rsid w:val="00BA0A5A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0E81"/>
    <w:rsid w:val="00C837AE"/>
    <w:rsid w:val="00CA2F28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3C68"/>
    <w:rsid w:val="00D84241"/>
    <w:rsid w:val="00D94515"/>
    <w:rsid w:val="00DA2254"/>
    <w:rsid w:val="00DA756B"/>
    <w:rsid w:val="00DC437D"/>
    <w:rsid w:val="00DC686E"/>
    <w:rsid w:val="00DD0797"/>
    <w:rsid w:val="00E03E23"/>
    <w:rsid w:val="00E1773F"/>
    <w:rsid w:val="00E31ABC"/>
    <w:rsid w:val="00E32D0C"/>
    <w:rsid w:val="00E43CF9"/>
    <w:rsid w:val="00E67A62"/>
    <w:rsid w:val="00E87B4A"/>
    <w:rsid w:val="00EA0BF8"/>
    <w:rsid w:val="00EA6DB3"/>
    <w:rsid w:val="00EB1344"/>
    <w:rsid w:val="00EC0387"/>
    <w:rsid w:val="00EC08F6"/>
    <w:rsid w:val="00ED0E4B"/>
    <w:rsid w:val="00EF723C"/>
    <w:rsid w:val="00EF7665"/>
    <w:rsid w:val="00EF77DE"/>
    <w:rsid w:val="00F0799B"/>
    <w:rsid w:val="00F11191"/>
    <w:rsid w:val="00F34330"/>
    <w:rsid w:val="00F411DD"/>
    <w:rsid w:val="00F41722"/>
    <w:rsid w:val="00F43EC8"/>
    <w:rsid w:val="00F46814"/>
    <w:rsid w:val="00F6359D"/>
    <w:rsid w:val="00F65971"/>
    <w:rsid w:val="00F67594"/>
    <w:rsid w:val="00F74C99"/>
    <w:rsid w:val="00F865EB"/>
    <w:rsid w:val="00FB179E"/>
    <w:rsid w:val="00FB4E26"/>
    <w:rsid w:val="00FB616F"/>
    <w:rsid w:val="00FC52BA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CB7F88"/>
  <w15:docId w15:val="{FB7A62A1-C9BE-4B73-8CD8-4C77304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A6A3-492F-A3DA-C59004874722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A6A3-492F-A3DA-C59004874722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6A3-492F-A3DA-C59004874722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6A3-492F-A3DA-C59004874722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6A3-492F-A3DA-C59004874722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6A3-492F-A3DA-C5900487472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335</c:v>
                </c:pt>
                <c:pt idx="1">
                  <c:v>54</c:v>
                </c:pt>
                <c:pt idx="2">
                  <c:v>59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A3-492F-A3DA-C590048747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79DF-BE76-4451-B41C-A0522A88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83096A83</Template>
  <TotalTime>30</TotalTime>
  <Pages>2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Цуз Людмила-Віолетта Петрівна</cp:lastModifiedBy>
  <cp:revision>8</cp:revision>
  <cp:lastPrinted>2012-01-10T15:07:00Z</cp:lastPrinted>
  <dcterms:created xsi:type="dcterms:W3CDTF">2019-09-13T11:31:00Z</dcterms:created>
  <dcterms:modified xsi:type="dcterms:W3CDTF">2019-09-13T15:29:00Z</dcterms:modified>
</cp:coreProperties>
</file>