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62" w:rsidRDefault="003A6262" w:rsidP="003A626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1-14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6F7963">
            <w:rPr>
              <w:rFonts w:ascii="Times New Roman" w:hAnsi="Times New Roman" w:cs="Times New Roman"/>
              <w:sz w:val="24"/>
              <w:szCs w:val="24"/>
            </w:rPr>
            <w:t>14 січня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1D4B53" w:rsidRPr="00630463" w:rsidRDefault="001D4B53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1376"/>
        <w:gridCol w:w="1376"/>
        <w:gridCol w:w="1376"/>
        <w:gridCol w:w="1376"/>
      </w:tblGrid>
      <w:tr w:rsidR="006F7963" w:rsidRPr="00562EF5" w:rsidTr="00587C8B">
        <w:trPr>
          <w:trHeight w:val="227"/>
          <w:jc w:val="center"/>
        </w:trPr>
        <w:tc>
          <w:tcPr>
            <w:tcW w:w="3337" w:type="dxa"/>
            <w:shd w:val="clear" w:color="000000" w:fill="FFFFFF"/>
            <w:vAlign w:val="center"/>
            <w:hideMark/>
          </w:tcPr>
          <w:p w:rsidR="006F7963" w:rsidRPr="00420EBB" w:rsidRDefault="006F7963" w:rsidP="006F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</w:tr>
      <w:tr w:rsidR="006F7963" w:rsidRPr="00562EF5" w:rsidTr="00587C8B">
        <w:trPr>
          <w:trHeight w:val="517"/>
          <w:jc w:val="center"/>
        </w:trPr>
        <w:tc>
          <w:tcPr>
            <w:tcW w:w="3337" w:type="dxa"/>
            <w:shd w:val="clear" w:color="000000" w:fill="FFFFFF"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UA4000165773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UA4000203723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UA4000203236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UA4000206460</w:t>
            </w:r>
          </w:p>
        </w:tc>
      </w:tr>
      <w:tr w:rsidR="006F7963" w:rsidRPr="00562EF5" w:rsidTr="00587C8B">
        <w:trPr>
          <w:trHeight w:val="227"/>
          <w:jc w:val="center"/>
        </w:trPr>
        <w:tc>
          <w:tcPr>
            <w:tcW w:w="3337" w:type="dxa"/>
            <w:shd w:val="clear" w:color="000000" w:fill="FFFFFF"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1 407</w:t>
            </w:r>
          </w:p>
        </w:tc>
      </w:tr>
      <w:tr w:rsidR="006F7963" w:rsidRPr="007F7A29" w:rsidTr="00587C8B">
        <w:trPr>
          <w:trHeight w:val="227"/>
          <w:jc w:val="center"/>
        </w:trPr>
        <w:tc>
          <w:tcPr>
            <w:tcW w:w="3337" w:type="dxa"/>
            <w:shd w:val="clear" w:color="auto" w:fill="auto"/>
            <w:vAlign w:val="center"/>
            <w:hideMark/>
          </w:tcPr>
          <w:p w:rsidR="006F7963" w:rsidRPr="007F7A29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F7A2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F7963" w:rsidRPr="007F7A29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F7A2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F7963" w:rsidRPr="007F7A29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500 000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F7963" w:rsidRPr="007F7A29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1 500 000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F7963" w:rsidRPr="007F7A29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UA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000 000</w:t>
            </w:r>
          </w:p>
        </w:tc>
      </w:tr>
      <w:tr w:rsidR="006F7963" w:rsidRPr="00562EF5" w:rsidTr="00587C8B">
        <w:trPr>
          <w:trHeight w:val="227"/>
          <w:jc w:val="center"/>
        </w:trPr>
        <w:tc>
          <w:tcPr>
            <w:tcW w:w="3337" w:type="dxa"/>
            <w:shd w:val="clear" w:color="000000" w:fill="FFFFFF"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14.01.2020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14.01.2020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14.01.2020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14.01.2020</w:t>
            </w:r>
          </w:p>
        </w:tc>
      </w:tr>
      <w:tr w:rsidR="006F7963" w:rsidRPr="00562EF5" w:rsidTr="00587C8B">
        <w:trPr>
          <w:trHeight w:val="227"/>
          <w:jc w:val="center"/>
        </w:trPr>
        <w:tc>
          <w:tcPr>
            <w:tcW w:w="3337" w:type="dxa"/>
            <w:shd w:val="clear" w:color="000000" w:fill="FFFFFF"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15.01.2020</w:t>
            </w:r>
          </w:p>
        </w:tc>
      </w:tr>
      <w:tr w:rsidR="006F7963" w:rsidRPr="00562EF5" w:rsidTr="00587C8B">
        <w:trPr>
          <w:trHeight w:val="227"/>
          <w:jc w:val="center"/>
        </w:trPr>
        <w:tc>
          <w:tcPr>
            <w:tcW w:w="3337" w:type="dxa"/>
            <w:shd w:val="clear" w:color="000000" w:fill="FFFFFF"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05.01.2022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</w:tc>
      </w:tr>
      <w:tr w:rsidR="006F7963" w:rsidRPr="00562EF5" w:rsidTr="00587C8B">
        <w:trPr>
          <w:trHeight w:val="1757"/>
          <w:jc w:val="center"/>
        </w:trPr>
        <w:tc>
          <w:tcPr>
            <w:tcW w:w="3337" w:type="dxa"/>
            <w:shd w:val="clear" w:color="000000" w:fill="FFFFFF"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25.03.2020</w:t>
            </w:r>
          </w:p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23.09.2020</w:t>
            </w:r>
          </w:p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08.07.2020</w:t>
            </w:r>
          </w:p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06.01.2021</w:t>
            </w:r>
          </w:p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07.07.2021</w:t>
            </w:r>
          </w:p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05.01.2022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27.05.2020</w:t>
            </w:r>
          </w:p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25.11.2020</w:t>
            </w:r>
          </w:p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  <w:p w:rsidR="006F7963" w:rsidRPr="00562EF5" w:rsidRDefault="006F7963" w:rsidP="0058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2E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</w:tc>
      </w:tr>
    </w:tbl>
    <w:p w:rsidR="007E1345" w:rsidRDefault="007E1345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A013B0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38F" w:rsidRDefault="0093538F" w:rsidP="00E60D9E">
      <w:pPr>
        <w:spacing w:after="0" w:line="240" w:lineRule="auto"/>
      </w:pPr>
      <w:r>
        <w:separator/>
      </w:r>
    </w:p>
  </w:endnote>
  <w:endnote w:type="continuationSeparator" w:id="0">
    <w:p w:rsidR="0093538F" w:rsidRDefault="0093538F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38F" w:rsidRDefault="0093538F" w:rsidP="00E60D9E">
      <w:pPr>
        <w:spacing w:after="0" w:line="240" w:lineRule="auto"/>
      </w:pPr>
      <w:r>
        <w:separator/>
      </w:r>
    </w:p>
  </w:footnote>
  <w:footnote w:type="continuationSeparator" w:id="0">
    <w:p w:rsidR="0093538F" w:rsidRDefault="0093538F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F1BC8"/>
    <w:rsid w:val="00202A2E"/>
    <w:rsid w:val="002040F6"/>
    <w:rsid w:val="00204EFC"/>
    <w:rsid w:val="002058D0"/>
    <w:rsid w:val="00211B96"/>
    <w:rsid w:val="002158C5"/>
    <w:rsid w:val="00223219"/>
    <w:rsid w:val="00235D4F"/>
    <w:rsid w:val="00246E6B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5584"/>
    <w:rsid w:val="00630463"/>
    <w:rsid w:val="0063174F"/>
    <w:rsid w:val="0063464B"/>
    <w:rsid w:val="006350B6"/>
    <w:rsid w:val="00635515"/>
    <w:rsid w:val="00636319"/>
    <w:rsid w:val="00641F08"/>
    <w:rsid w:val="0064505B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618D"/>
    <w:rsid w:val="006F7860"/>
    <w:rsid w:val="006F7963"/>
    <w:rsid w:val="00702742"/>
    <w:rsid w:val="007047FE"/>
    <w:rsid w:val="007056DA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34F5"/>
    <w:rsid w:val="008C66F3"/>
    <w:rsid w:val="008D33F5"/>
    <w:rsid w:val="008D4FAA"/>
    <w:rsid w:val="008D6269"/>
    <w:rsid w:val="008E4731"/>
    <w:rsid w:val="008E6D21"/>
    <w:rsid w:val="008E6EB9"/>
    <w:rsid w:val="008F5950"/>
    <w:rsid w:val="00901A46"/>
    <w:rsid w:val="00901B45"/>
    <w:rsid w:val="00903EB1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61FC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6E00"/>
    <w:rsid w:val="00BB0DBC"/>
    <w:rsid w:val="00BB12DF"/>
    <w:rsid w:val="00BB6AB4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690D"/>
    <w:rsid w:val="00CC0796"/>
    <w:rsid w:val="00CC4F7D"/>
    <w:rsid w:val="00CC7C70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70EB"/>
    <w:rsid w:val="00DE1B6B"/>
    <w:rsid w:val="00DE5733"/>
    <w:rsid w:val="00DE6D31"/>
    <w:rsid w:val="00DE75B3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356CD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5AA7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41FD2"/>
    <w:rsid w:val="00046E11"/>
    <w:rsid w:val="000522EB"/>
    <w:rsid w:val="00183F72"/>
    <w:rsid w:val="00227E87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25461"/>
    <w:rsid w:val="004A485B"/>
    <w:rsid w:val="004C696B"/>
    <w:rsid w:val="006263D8"/>
    <w:rsid w:val="00760394"/>
    <w:rsid w:val="0087674B"/>
    <w:rsid w:val="00894D80"/>
    <w:rsid w:val="00930D8D"/>
    <w:rsid w:val="00A54A74"/>
    <w:rsid w:val="00AE2E6E"/>
    <w:rsid w:val="00B4005D"/>
    <w:rsid w:val="00BD70A8"/>
    <w:rsid w:val="00C04E0C"/>
    <w:rsid w:val="00C23ACF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DE66-90D0-46BA-ABEB-420611F1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8020D1AF.dotm</Template>
  <TotalTime>1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Онищенко Надія Григорівна</cp:lastModifiedBy>
  <cp:revision>3</cp:revision>
  <cp:lastPrinted>2020-01-13T09:10:00Z</cp:lastPrinted>
  <dcterms:created xsi:type="dcterms:W3CDTF">2020-01-13T09:10:00Z</dcterms:created>
  <dcterms:modified xsi:type="dcterms:W3CDTF">2020-01-13T09:11:00Z</dcterms:modified>
</cp:coreProperties>
</file>