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E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6B0B26" w:rsidRPr="006B0B26">
        <w:rPr>
          <w:b/>
          <w:color w:val="000000"/>
          <w:lang w:val="en-US"/>
        </w:rPr>
        <w:t>January 14</w:t>
      </w:r>
      <w:r w:rsidRPr="00193CD6">
        <w:rPr>
          <w:b/>
          <w:color w:val="000000"/>
          <w:lang w:val="en-US"/>
        </w:rPr>
        <w:t>, 20</w:t>
      </w:r>
      <w:r w:rsidR="006B0B26">
        <w:rPr>
          <w:b/>
          <w:color w:val="000000"/>
          <w:lang w:val="en-US"/>
        </w:rPr>
        <w:t>20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1537"/>
        <w:gridCol w:w="1537"/>
        <w:gridCol w:w="1537"/>
        <w:gridCol w:w="1538"/>
      </w:tblGrid>
      <w:tr w:rsidR="006B0B26" w:rsidRPr="006B0B26" w:rsidTr="00AE70A0">
        <w:trPr>
          <w:trHeight w:val="227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4</w:t>
            </w:r>
          </w:p>
        </w:tc>
      </w:tr>
      <w:tr w:rsidR="006B0B26" w:rsidRPr="006B0B26" w:rsidTr="00AE70A0">
        <w:trPr>
          <w:trHeight w:val="567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r w:rsidRPr="006B0B2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proofErr w:type="spellStart"/>
            <w:r w:rsidRPr="006B0B26">
              <w:rPr>
                <w:sz w:val="18"/>
                <w:szCs w:val="18"/>
              </w:rPr>
              <w:t>Reopening</w:t>
            </w:r>
            <w:proofErr w:type="spellEnd"/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UA4000165773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proofErr w:type="spellStart"/>
            <w:r w:rsidRPr="006B0B26">
              <w:rPr>
                <w:sz w:val="18"/>
                <w:szCs w:val="18"/>
              </w:rPr>
              <w:t>Reopening</w:t>
            </w:r>
            <w:proofErr w:type="spellEnd"/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UA4000203723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proofErr w:type="spellStart"/>
            <w:r w:rsidRPr="006B0B26">
              <w:rPr>
                <w:sz w:val="18"/>
                <w:szCs w:val="18"/>
              </w:rPr>
              <w:t>Reopening</w:t>
            </w:r>
            <w:proofErr w:type="spellEnd"/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UA4000203236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proofErr w:type="spellStart"/>
            <w:r w:rsidRPr="006B0B26">
              <w:rPr>
                <w:sz w:val="18"/>
                <w:szCs w:val="18"/>
              </w:rPr>
              <w:t>Reopening</w:t>
            </w:r>
            <w:proofErr w:type="spellEnd"/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UA4000206460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1 000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1 000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500 000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500 000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1 500 000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3 000 000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14.01.2020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14.01.2020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14.01.2020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14.01.2020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15.01.2020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15.01.2020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15.01.2020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15.01.2020</w:t>
            </w:r>
          </w:p>
        </w:tc>
      </w:tr>
      <w:tr w:rsidR="006B0B26" w:rsidRPr="006B0B26" w:rsidTr="00AE70A0">
        <w:trPr>
          <w:trHeight w:val="1871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08.04.2020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25.03.2020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23.09.2020</w:t>
            </w:r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24.03.2021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08.07.2020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06.01.2021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07.07.2021</w:t>
            </w:r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05.01.2022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27.05.2020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25.11.2020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26.05.2021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24.11.2021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25.05.2022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23.11.2022</w:t>
            </w:r>
          </w:p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24.05.2023</w:t>
            </w:r>
          </w:p>
          <w:p w:rsidR="006B0B26" w:rsidRPr="006B0B26" w:rsidRDefault="006B0B26" w:rsidP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22.11.2023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71,50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90,00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86,25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58,35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14,30%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18,00%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17,25%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11,67%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84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434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721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1 407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08.04.2020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24.03.2021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05.01.2022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22.11.2023</w:t>
            </w:r>
          </w:p>
        </w:tc>
      </w:tr>
      <w:tr w:rsidR="006B0B26" w:rsidRPr="006B0B26" w:rsidTr="00AE70A0">
        <w:trPr>
          <w:trHeight w:val="246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3 474 873 000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5 120 118 000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6 957 414 000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9 690 449 000</w:t>
            </w:r>
          </w:p>
        </w:tc>
      </w:tr>
      <w:tr w:rsidR="006B0B26" w:rsidRPr="006B0B26" w:rsidTr="00AE70A0">
        <w:trPr>
          <w:trHeight w:val="246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500 000 000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500 000 000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1 500 000 000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3 000 000 000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1 058 066 000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7 483 493 000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3 988 262 000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10 000 000 000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23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40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38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66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14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18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31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12,00%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12,10%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11,75%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11,00%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10,46%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9,95%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9,75%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9,73%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10,85%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10,44%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10,21%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10,10%</w:t>
            </w:r>
          </w:p>
        </w:tc>
      </w:tr>
      <w:tr w:rsidR="006B0B26" w:rsidRPr="006B0B26" w:rsidTr="00AE70A0">
        <w:trPr>
          <w:trHeight w:val="122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10,73%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10,18%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10,04%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9,88%</w:t>
            </w:r>
          </w:p>
        </w:tc>
      </w:tr>
      <w:tr w:rsidR="006B0B26" w:rsidRPr="006B0B26" w:rsidTr="00AE70A0">
        <w:trPr>
          <w:trHeight w:val="246"/>
          <w:jc w:val="center"/>
        </w:trPr>
        <w:tc>
          <w:tcPr>
            <w:tcW w:w="3319" w:type="dxa"/>
            <w:shd w:val="clear" w:color="000000" w:fill="FFFFFF"/>
            <w:vAlign w:val="center"/>
            <w:hideMark/>
          </w:tcPr>
          <w:p w:rsidR="006B0B26" w:rsidRPr="006B0B26" w:rsidRDefault="006B0B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B26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6B0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B26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522 982 770,00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570 313 950,00</w:t>
            </w:r>
          </w:p>
        </w:tc>
        <w:tc>
          <w:tcPr>
            <w:tcW w:w="1537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1 694 861 448,00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  <w:hideMark/>
          </w:tcPr>
          <w:p w:rsidR="006B0B26" w:rsidRPr="006B0B26" w:rsidRDefault="006B0B26">
            <w:pPr>
              <w:jc w:val="center"/>
              <w:rPr>
                <w:sz w:val="18"/>
                <w:szCs w:val="18"/>
              </w:rPr>
            </w:pPr>
            <w:r w:rsidRPr="006B0B26">
              <w:rPr>
                <w:sz w:val="18"/>
                <w:szCs w:val="18"/>
              </w:rPr>
              <w:t>3 215 107 316,58</w:t>
            </w:r>
          </w:p>
        </w:tc>
        <w:bookmarkStart w:id="0" w:name="_GoBack"/>
        <w:bookmarkEnd w:id="0"/>
      </w:tr>
    </w:tbl>
    <w:p w:rsidR="005E051E" w:rsidRDefault="005E051E" w:rsidP="005E051E">
      <w:pPr>
        <w:tabs>
          <w:tab w:val="left" w:pos="13608"/>
        </w:tabs>
        <w:spacing w:after="360"/>
        <w:jc w:val="center"/>
        <w:rPr>
          <w:b/>
          <w:color w:val="000000"/>
          <w:lang w:val="en-US"/>
        </w:rPr>
      </w:pPr>
    </w:p>
    <w:p w:rsidR="002B6FC1" w:rsidRPr="006B0B26" w:rsidRDefault="00AC5E24" w:rsidP="006B0B26">
      <w:pPr>
        <w:jc w:val="center"/>
        <w:rPr>
          <w:b/>
          <w:color w:val="000000"/>
          <w:spacing w:val="-4"/>
          <w:lang w:val="uk-UA"/>
        </w:rPr>
      </w:pPr>
      <w:r w:rsidRPr="006B0B26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6B0B26">
        <w:rPr>
          <w:b/>
          <w:color w:val="000000"/>
          <w:spacing w:val="-6"/>
          <w:lang w:val="en-US"/>
        </w:rPr>
        <w:t xml:space="preserve"> on </w:t>
      </w:r>
      <w:r w:rsidR="006B0B26" w:rsidRPr="006B0B26">
        <w:rPr>
          <w:b/>
          <w:color w:val="000000"/>
          <w:spacing w:val="-6"/>
          <w:lang w:val="en-US"/>
        </w:rPr>
        <w:t>January 14</w:t>
      </w:r>
      <w:r w:rsidR="00535C46" w:rsidRPr="006B0B26">
        <w:rPr>
          <w:b/>
          <w:color w:val="000000"/>
          <w:spacing w:val="-6"/>
          <w:lang w:val="en-US"/>
        </w:rPr>
        <w:t>, 20</w:t>
      </w:r>
      <w:r w:rsidR="006B0B26" w:rsidRPr="006B0B26">
        <w:rPr>
          <w:b/>
          <w:color w:val="000000"/>
          <w:spacing w:val="-6"/>
          <w:lang w:val="en-US"/>
        </w:rPr>
        <w:t>20</w:t>
      </w:r>
      <w:r w:rsidR="00405751" w:rsidRPr="006B0B26">
        <w:rPr>
          <w:b/>
          <w:color w:val="000000"/>
          <w:spacing w:val="-6"/>
          <w:lang w:val="en-US"/>
        </w:rPr>
        <w:t xml:space="preserve"> </w:t>
      </w:r>
      <w:proofErr w:type="gramStart"/>
      <w:r w:rsidR="00571FC0" w:rsidRPr="006B0B26">
        <w:rPr>
          <w:b/>
          <w:color w:val="000000"/>
          <w:spacing w:val="-6"/>
          <w:lang w:val="en-US"/>
        </w:rPr>
        <w:t>–</w:t>
      </w:r>
      <w:r w:rsidR="00573854" w:rsidRPr="006B0B26">
        <w:rPr>
          <w:b/>
          <w:color w:val="000000"/>
          <w:spacing w:val="-6"/>
          <w:lang w:val="en-US"/>
        </w:rPr>
        <w:t xml:space="preserve"> </w:t>
      </w:r>
      <w:r w:rsidR="00997092" w:rsidRPr="006B0B26">
        <w:rPr>
          <w:b/>
          <w:color w:val="000000"/>
          <w:spacing w:val="-6"/>
          <w:lang w:val="en-US"/>
        </w:rPr>
        <w:t> </w:t>
      </w:r>
      <w:r w:rsidR="006B0B26" w:rsidRPr="006B0B26">
        <w:rPr>
          <w:b/>
          <w:bCs/>
          <w:color w:val="000000"/>
        </w:rPr>
        <w:t>6</w:t>
      </w:r>
      <w:proofErr w:type="gramEnd"/>
      <w:r w:rsidR="00AE70A0">
        <w:rPr>
          <w:b/>
          <w:bCs/>
          <w:color w:val="000000"/>
          <w:lang w:val="en-US"/>
        </w:rPr>
        <w:t> </w:t>
      </w:r>
      <w:r w:rsidR="006B0B26" w:rsidRPr="006B0B26">
        <w:rPr>
          <w:b/>
          <w:bCs/>
          <w:color w:val="000000"/>
        </w:rPr>
        <w:t>003</w:t>
      </w:r>
      <w:r w:rsidR="00AE70A0">
        <w:rPr>
          <w:b/>
          <w:bCs/>
          <w:color w:val="000000"/>
          <w:lang w:val="en-US"/>
        </w:rPr>
        <w:t> </w:t>
      </w:r>
      <w:r w:rsidR="006B0B26" w:rsidRPr="006B0B26">
        <w:rPr>
          <w:b/>
          <w:bCs/>
          <w:color w:val="000000"/>
        </w:rPr>
        <w:t>265</w:t>
      </w:r>
      <w:r w:rsidR="00AE70A0">
        <w:rPr>
          <w:b/>
          <w:bCs/>
          <w:color w:val="000000"/>
          <w:lang w:val="en-US"/>
        </w:rPr>
        <w:t> </w:t>
      </w:r>
      <w:r w:rsidR="006B0B26" w:rsidRPr="006B0B26">
        <w:rPr>
          <w:b/>
          <w:bCs/>
          <w:color w:val="000000"/>
        </w:rPr>
        <w:t>484,58</w:t>
      </w:r>
      <w:r w:rsidR="006B0B26">
        <w:rPr>
          <w:b/>
          <w:bCs/>
          <w:color w:val="000000"/>
          <w:lang w:val="en-US"/>
        </w:rPr>
        <w:t> </w:t>
      </w:r>
      <w:r w:rsidRPr="006B0B26">
        <w:rPr>
          <w:b/>
          <w:color w:val="000000"/>
          <w:lang w:val="en-US"/>
        </w:rPr>
        <w:t>UAH</w:t>
      </w:r>
    </w:p>
    <w:sectPr w:rsidR="002B6FC1" w:rsidRPr="006B0B26" w:rsidSect="006B0B26">
      <w:pgSz w:w="16838" w:h="11906" w:orient="landscape"/>
      <w:pgMar w:top="568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70154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purl.org/dc/terms/"/>
    <ds:schemaRef ds:uri="http://purl.org/dc/dcmitype/"/>
    <ds:schemaRef ds:uri="acedc1b3-a6a6-4744-bb8f-c9b717f8a9c9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3C4D931-8CF8-4B15-B27C-318CCB6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70165EDE.dotm</Template>
  <TotalTime>4</TotalTime>
  <Pages>1</Pages>
  <Words>263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2019-12-17T14:00:00Z</cp:lastPrinted>
  <dcterms:created xsi:type="dcterms:W3CDTF">2020-01-14T13:37:00Z</dcterms:created>
  <dcterms:modified xsi:type="dcterms:W3CDTF">2020-01-14T13:42:00Z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