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950C1E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Cs w:val="20"/>
          <w:lang w:val="uk-UA"/>
        </w:rPr>
      </w:pPr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20-01-14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0210B9">
            <w:rPr>
              <w:b/>
              <w:bCs/>
              <w:szCs w:val="20"/>
              <w:lang w:val="uk-UA"/>
            </w:rPr>
            <w:t>14 січня 2020 року</w:t>
          </w:r>
        </w:sdtContent>
      </w:sdt>
    </w:p>
    <w:tbl>
      <w:tblPr>
        <w:tblW w:w="998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1534"/>
        <w:gridCol w:w="1534"/>
        <w:gridCol w:w="1534"/>
        <w:gridCol w:w="1535"/>
      </w:tblGrid>
      <w:tr w:rsidR="00B64BF5" w:rsidRPr="00B64BF5" w:rsidTr="00B64BF5">
        <w:trPr>
          <w:trHeight w:val="283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B64BF5" w:rsidRPr="00B64BF5" w:rsidTr="00B64BF5">
        <w:trPr>
          <w:trHeight w:val="51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UA4000165773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UA4000203723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UA4000203236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UA4000206460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1 500 000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3 000 000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14.01.2020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14.01.2020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14.01.2020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14.01.2020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</w:tr>
      <w:tr w:rsidR="00B64BF5" w:rsidRPr="00B64BF5" w:rsidTr="00B64BF5">
        <w:trPr>
          <w:trHeight w:val="1814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25.03.2020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23.09.2020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06.01.2021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07.07.2021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27.05.2020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  <w:bookmarkStart w:id="0" w:name="_GoBack"/>
        <w:bookmarkEnd w:id="0"/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90,00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58,35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11,67%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434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721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1 407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08.04.2020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05.01.2022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</w:tr>
      <w:tr w:rsidR="00B64BF5" w:rsidRPr="00B64BF5" w:rsidTr="00B64BF5">
        <w:trPr>
          <w:trHeight w:val="299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3 474 873 000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5 120 118 000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6 957 414 000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9 690 449 000</w:t>
            </w:r>
          </w:p>
        </w:tc>
      </w:tr>
      <w:tr w:rsidR="00B64BF5" w:rsidRPr="00B64BF5" w:rsidTr="00B64BF5">
        <w:trPr>
          <w:trHeight w:val="299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1 500 000 000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3 000 000 000</w:t>
            </w:r>
          </w:p>
        </w:tc>
      </w:tr>
      <w:tr w:rsidR="00B64BF5" w:rsidRPr="00B64BF5" w:rsidTr="00B64BF5">
        <w:trPr>
          <w:trHeight w:val="299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1 058 066 000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7 483 493 000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3 988 262 000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10 000 000 000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40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66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12,10%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11,75%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10,46%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9,95%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9,75%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9,73%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10,85%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10,44%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10,21%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10,10%</w:t>
            </w:r>
          </w:p>
        </w:tc>
      </w:tr>
      <w:tr w:rsidR="00B64BF5" w:rsidRPr="00B64BF5" w:rsidTr="00B64BF5">
        <w:trPr>
          <w:trHeight w:val="17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10,73%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10,18%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10,04%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9,88%</w:t>
            </w:r>
          </w:p>
        </w:tc>
      </w:tr>
      <w:tr w:rsidR="00B64BF5" w:rsidRPr="00B64BF5" w:rsidTr="00B64BF5">
        <w:trPr>
          <w:trHeight w:val="340"/>
          <w:jc w:val="center"/>
        </w:trPr>
        <w:tc>
          <w:tcPr>
            <w:tcW w:w="3844" w:type="dxa"/>
            <w:shd w:val="clear" w:color="000000" w:fill="FFFFFF"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522 982 770,00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570 313 950,00</w:t>
            </w:r>
          </w:p>
        </w:tc>
        <w:tc>
          <w:tcPr>
            <w:tcW w:w="1534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1 694 861 448,00</w:t>
            </w:r>
          </w:p>
        </w:tc>
        <w:tc>
          <w:tcPr>
            <w:tcW w:w="1535" w:type="dxa"/>
            <w:shd w:val="clear" w:color="000000" w:fill="FFFFFF"/>
            <w:noWrap/>
            <w:vAlign w:val="center"/>
            <w:hideMark/>
          </w:tcPr>
          <w:p w:rsidR="00B64BF5" w:rsidRPr="00B64BF5" w:rsidRDefault="00B64BF5" w:rsidP="00B64BF5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4BF5">
              <w:rPr>
                <w:rFonts w:eastAsia="Times New Roman"/>
                <w:sz w:val="18"/>
                <w:szCs w:val="18"/>
                <w:lang w:val="uk-UA" w:eastAsia="uk-UA"/>
              </w:rPr>
              <w:t>3 215 107 316,58</w:t>
            </w:r>
          </w:p>
        </w:tc>
      </w:tr>
    </w:tbl>
    <w:p w:rsidR="002505B4" w:rsidRDefault="002505B4" w:rsidP="00FE7759">
      <w:pPr>
        <w:jc w:val="center"/>
        <w:rPr>
          <w:sz w:val="20"/>
          <w:szCs w:val="20"/>
          <w:lang w:val="uk-UA"/>
        </w:rPr>
      </w:pPr>
    </w:p>
    <w:p w:rsidR="00B64BF5" w:rsidRPr="002505B4" w:rsidRDefault="00B64BF5" w:rsidP="00FE7759">
      <w:pPr>
        <w:jc w:val="center"/>
        <w:rPr>
          <w:sz w:val="20"/>
          <w:szCs w:val="20"/>
          <w:lang w:val="uk-UA"/>
        </w:rPr>
      </w:pPr>
    </w:p>
    <w:p w:rsidR="006C55B0" w:rsidRPr="000210B9" w:rsidRDefault="002861D6" w:rsidP="000210B9">
      <w:pPr>
        <w:ind w:left="1418"/>
        <w:jc w:val="both"/>
        <w:rPr>
          <w:rFonts w:eastAsia="Times New Roman"/>
          <w:b/>
          <w:bCs/>
          <w:color w:val="000000"/>
          <w:lang w:val="uk-UA" w:eastAsia="uk-UA"/>
        </w:rPr>
      </w:pPr>
      <w:r w:rsidRPr="000210B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1-14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0210B9" w:rsidRPr="000210B9">
            <w:rPr>
              <w:lang w:val="uk-UA"/>
            </w:rPr>
            <w:t>14 січня 2020 року</w:t>
          </w:r>
        </w:sdtContent>
      </w:sdt>
      <w:r w:rsidRPr="000210B9">
        <w:rPr>
          <w:lang w:val="uk-UA"/>
        </w:rPr>
        <w:t>, до державного бюджету залучено</w:t>
      </w:r>
      <w:r w:rsidR="00EE2E39" w:rsidRPr="000210B9">
        <w:rPr>
          <w:lang w:val="uk-UA"/>
        </w:rPr>
        <w:t xml:space="preserve"> </w:t>
      </w:r>
      <w:r w:rsidR="000210B9" w:rsidRPr="000210B9">
        <w:rPr>
          <w:rFonts w:eastAsia="Times New Roman"/>
          <w:b/>
          <w:bCs/>
          <w:color w:val="000000"/>
          <w:lang w:val="uk-UA" w:eastAsia="uk-UA"/>
        </w:rPr>
        <w:t>6</w:t>
      </w:r>
      <w:r w:rsidR="000210B9">
        <w:rPr>
          <w:rFonts w:eastAsia="Times New Roman"/>
          <w:b/>
          <w:bCs/>
          <w:color w:val="000000"/>
          <w:lang w:val="ru-UA" w:eastAsia="uk-UA"/>
        </w:rPr>
        <w:t> </w:t>
      </w:r>
      <w:r w:rsidR="000210B9" w:rsidRPr="000210B9">
        <w:rPr>
          <w:rFonts w:eastAsia="Times New Roman"/>
          <w:b/>
          <w:bCs/>
          <w:color w:val="000000"/>
          <w:lang w:val="uk-UA" w:eastAsia="uk-UA"/>
        </w:rPr>
        <w:t>003</w:t>
      </w:r>
      <w:r w:rsidR="000210B9">
        <w:rPr>
          <w:rFonts w:eastAsia="Times New Roman"/>
          <w:b/>
          <w:bCs/>
          <w:color w:val="000000"/>
          <w:lang w:val="ru-UA" w:eastAsia="uk-UA"/>
        </w:rPr>
        <w:t> </w:t>
      </w:r>
      <w:r w:rsidR="000210B9" w:rsidRPr="000210B9">
        <w:rPr>
          <w:rFonts w:eastAsia="Times New Roman"/>
          <w:b/>
          <w:bCs/>
          <w:color w:val="000000"/>
          <w:lang w:val="uk-UA" w:eastAsia="uk-UA"/>
        </w:rPr>
        <w:t>265</w:t>
      </w:r>
      <w:r w:rsidR="000210B9">
        <w:rPr>
          <w:rFonts w:eastAsia="Times New Roman"/>
          <w:b/>
          <w:bCs/>
          <w:color w:val="000000"/>
          <w:lang w:val="ru-UA" w:eastAsia="uk-UA"/>
        </w:rPr>
        <w:t> </w:t>
      </w:r>
      <w:r w:rsidR="000210B9" w:rsidRPr="000210B9">
        <w:rPr>
          <w:rFonts w:eastAsia="Times New Roman"/>
          <w:b/>
          <w:bCs/>
          <w:color w:val="000000"/>
          <w:lang w:val="uk-UA" w:eastAsia="uk-UA"/>
        </w:rPr>
        <w:t>484,58</w:t>
      </w:r>
      <w:r w:rsidR="00A475AA" w:rsidRPr="000210B9">
        <w:rPr>
          <w:rFonts w:eastAsia="Times New Roman"/>
          <w:b/>
          <w:bCs/>
          <w:color w:val="000000"/>
          <w:lang w:val="uk-UA" w:eastAsia="uk-UA"/>
        </w:rPr>
        <w:t> </w:t>
      </w:r>
      <w:r w:rsidR="00B87B96" w:rsidRPr="000210B9">
        <w:rPr>
          <w:rFonts w:eastAsia="Times New Roman"/>
          <w:b/>
          <w:bCs/>
          <w:color w:val="000000"/>
          <w:lang w:val="uk-UA" w:eastAsia="uk-UA"/>
        </w:rPr>
        <w:t>г</w:t>
      </w:r>
      <w:r w:rsidRPr="000210B9">
        <w:rPr>
          <w:b/>
          <w:lang w:val="uk-UA"/>
        </w:rPr>
        <w:t>рн.</w:t>
      </w:r>
    </w:p>
    <w:p w:rsidR="006C55B0" w:rsidRDefault="006C55B0" w:rsidP="000210B9">
      <w:pPr>
        <w:ind w:left="1418" w:right="1418"/>
        <w:rPr>
          <w:sz w:val="20"/>
          <w:szCs w:val="20"/>
          <w:lang w:val="uk-UA"/>
        </w:rPr>
      </w:pPr>
    </w:p>
    <w:sectPr w:rsidR="006C55B0" w:rsidSect="003374D6">
      <w:pgSz w:w="16838" w:h="11906" w:orient="landscape"/>
      <w:pgMar w:top="851" w:right="68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25" w:rsidRDefault="00290525" w:rsidP="009014ED">
      <w:r>
        <w:separator/>
      </w:r>
    </w:p>
  </w:endnote>
  <w:endnote w:type="continuationSeparator" w:id="0">
    <w:p w:rsidR="00290525" w:rsidRDefault="0029052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25" w:rsidRDefault="00290525" w:rsidP="009014ED">
      <w:r>
        <w:separator/>
      </w:r>
    </w:p>
  </w:footnote>
  <w:footnote w:type="continuationSeparator" w:id="0">
    <w:p w:rsidR="00290525" w:rsidRDefault="0029052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525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1366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C2D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0C6B5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edc1b3-a6a6-4744-bb8f-c9b717f8a9c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9DF86F-D5A0-4083-93FA-E4067ABB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7B474CA1.dotm</Template>
  <TotalTime>12</TotalTime>
  <Pages>1</Pages>
  <Words>272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2020-01-14T13:14:00Z</cp:lastPrinted>
  <dcterms:created xsi:type="dcterms:W3CDTF">2020-01-14T13:20:00Z</dcterms:created>
  <dcterms:modified xsi:type="dcterms:W3CDTF">2020-01-14T13:26:00Z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