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5C11">
        <w:rPr>
          <w:color w:val="000000"/>
          <w:sz w:val="28"/>
          <w:szCs w:val="28"/>
          <w:lang w:val="en-US"/>
        </w:rPr>
        <w:t>Octo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6D5C11">
        <w:rPr>
          <w:sz w:val="28"/>
          <w:szCs w:val="28"/>
          <w:lang w:val="en-US"/>
        </w:rPr>
        <w:t>0</w:t>
      </w:r>
      <w:r w:rsidR="001E7C0D">
        <w:rPr>
          <w:sz w:val="28"/>
          <w:szCs w:val="28"/>
          <w:lang w:val="uk-UA"/>
        </w:rPr>
        <w:t>8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in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90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95"/>
        <w:gridCol w:w="1394"/>
        <w:gridCol w:w="1394"/>
        <w:gridCol w:w="1421"/>
      </w:tblGrid>
      <w:tr w:rsidR="001E7C0D" w:rsidRPr="001E7C0D" w:rsidTr="001E7C0D">
        <w:trPr>
          <w:trHeight w:val="283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E7C0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260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261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262</w:t>
            </w:r>
          </w:p>
        </w:tc>
      </w:tr>
      <w:tr w:rsidR="001E7C0D" w:rsidRPr="001E7C0D" w:rsidTr="001E7C0D">
        <w:trPr>
          <w:trHeight w:val="555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Reopening</w:t>
            </w:r>
          </w:p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UA4000165773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Reopening</w:t>
            </w:r>
          </w:p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UA4000202469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Reopening</w:t>
            </w:r>
          </w:p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UA4000199210 </w:t>
            </w:r>
          </w:p>
        </w:tc>
      </w:tr>
      <w:tr w:rsidR="001E7C0D" w:rsidRPr="001E7C0D" w:rsidTr="001E7C0D">
        <w:trPr>
          <w:trHeight w:val="227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182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357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1 099</w:t>
            </w:r>
          </w:p>
        </w:tc>
      </w:tr>
      <w:tr w:rsidR="001E7C0D" w:rsidRPr="001E7C0D" w:rsidTr="001E7C0D">
        <w:trPr>
          <w:trHeight w:val="227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500 000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500 000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2 000 000</w:t>
            </w:r>
          </w:p>
        </w:tc>
      </w:tr>
      <w:tr w:rsidR="001E7C0D" w:rsidRPr="001E7C0D" w:rsidTr="001E7C0D">
        <w:trPr>
          <w:trHeight w:val="227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08.10.2019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08.10.2019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08.10.2019</w:t>
            </w:r>
          </w:p>
        </w:tc>
      </w:tr>
      <w:tr w:rsidR="001E7C0D" w:rsidRPr="001E7C0D" w:rsidTr="001E7C0D">
        <w:trPr>
          <w:trHeight w:val="227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09.10.2019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09.10.2019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09.10.2019</w:t>
            </w:r>
          </w:p>
        </w:tc>
      </w:tr>
      <w:tr w:rsidR="001E7C0D" w:rsidRPr="001E7C0D" w:rsidTr="001E7C0D">
        <w:trPr>
          <w:trHeight w:val="227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08.04.2020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30.09.2020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12.10.2022</w:t>
            </w:r>
          </w:p>
        </w:tc>
      </w:tr>
      <w:tr w:rsidR="001E7C0D" w:rsidRPr="001E7C0D" w:rsidTr="001E7C0D">
        <w:trPr>
          <w:trHeight w:val="1719"/>
          <w:jc w:val="center"/>
        </w:trPr>
        <w:tc>
          <w:tcPr>
            <w:tcW w:w="2722" w:type="dxa"/>
            <w:shd w:val="clear" w:color="000000" w:fill="FFFFFF"/>
            <w:vAlign w:val="center"/>
            <w:hideMark/>
          </w:tcPr>
          <w:p w:rsidR="001E7C0D" w:rsidRPr="001E7C0D" w:rsidRDefault="001E7C0D">
            <w:pPr>
              <w:jc w:val="center"/>
              <w:rPr>
                <w:color w:val="000000"/>
                <w:sz w:val="18"/>
                <w:szCs w:val="18"/>
              </w:rPr>
            </w:pPr>
            <w:r w:rsidRPr="001E7C0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08.04.2020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01.04.2020</w:t>
            </w:r>
          </w:p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30.09.2020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16.10.2019</w:t>
            </w:r>
          </w:p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15.04.2020</w:t>
            </w:r>
          </w:p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14.10.2020</w:t>
            </w:r>
          </w:p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14.04.2021</w:t>
            </w:r>
          </w:p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13.10.2021</w:t>
            </w:r>
          </w:p>
          <w:p w:rsidR="001E7C0D" w:rsidRPr="001E7C0D" w:rsidRDefault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13.04.2022</w:t>
            </w:r>
          </w:p>
          <w:p w:rsidR="001E7C0D" w:rsidRPr="001E7C0D" w:rsidRDefault="001E7C0D" w:rsidP="001E7C0D">
            <w:pPr>
              <w:jc w:val="center"/>
              <w:rPr>
                <w:sz w:val="18"/>
                <w:szCs w:val="18"/>
              </w:rPr>
            </w:pPr>
            <w:r w:rsidRPr="001E7C0D">
              <w:rPr>
                <w:sz w:val="18"/>
                <w:szCs w:val="18"/>
              </w:rPr>
              <w:t>12.10.2022</w:t>
            </w:r>
          </w:p>
        </w:tc>
        <w:bookmarkStart w:id="0" w:name="_GoBack"/>
        <w:bookmarkEnd w:id="0"/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0D" w:rsidRDefault="001E7C0D" w:rsidP="0035684D">
      <w:r>
        <w:separator/>
      </w:r>
    </w:p>
  </w:endnote>
  <w:endnote w:type="continuationSeparator" w:id="0">
    <w:p w:rsidR="001E7C0D" w:rsidRDefault="001E7C0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0D" w:rsidRDefault="001E7C0D" w:rsidP="0035684D">
      <w:r>
        <w:separator/>
      </w:r>
    </w:p>
  </w:footnote>
  <w:footnote w:type="continuationSeparator" w:id="0">
    <w:p w:rsidR="001E7C0D" w:rsidRDefault="001E7C0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C0D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520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00B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61420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4B01BC-6D12-42F9-8881-3D2CB239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CEEC6E50.dotm</Template>
  <TotalTime>3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2019-10-07T07:41:00Z</dcterms:created>
  <dcterms:modified xsi:type="dcterms:W3CDTF">2019-10-07T07:44:00Z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