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1-19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ED05C3">
            <w:rPr>
              <w:b/>
              <w:bCs/>
              <w:sz w:val="28"/>
              <w:szCs w:val="28"/>
              <w:lang w:val="uk-UA"/>
            </w:rPr>
            <w:t>19 листопада 2019 року</w:t>
          </w:r>
        </w:sdtContent>
      </w:sdt>
    </w:p>
    <w:tbl>
      <w:tblPr>
        <w:tblW w:w="906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924"/>
        <w:gridCol w:w="1714"/>
        <w:gridCol w:w="1714"/>
        <w:gridCol w:w="1714"/>
      </w:tblGrid>
      <w:tr w:rsidR="00EB408C" w:rsidRPr="00EB408C" w:rsidTr="00EB408C">
        <w:trPr>
          <w:trHeight w:val="281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281</w:t>
            </w:r>
          </w:p>
        </w:tc>
      </w:tr>
      <w:tr w:rsidR="00EB408C" w:rsidRPr="00EB408C" w:rsidTr="00EB408C">
        <w:trPr>
          <w:trHeight w:val="563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UA4000201727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19.11.2019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19.11.2019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19.11.2019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</w:tc>
      </w:tr>
      <w:tr w:rsidR="00EB408C" w:rsidRPr="00EB408C" w:rsidTr="00EB408C">
        <w:trPr>
          <w:trHeight w:val="957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81,25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EB408C" w:rsidRPr="00EB408C" w:rsidTr="00EB408C">
        <w:trPr>
          <w:trHeight w:val="507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133 825 000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579 571 000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732 941 000</w:t>
            </w:r>
          </w:p>
        </w:tc>
      </w:tr>
      <w:tr w:rsidR="00EB408C" w:rsidRPr="00EB408C" w:rsidTr="00EB408C">
        <w:trPr>
          <w:trHeight w:val="507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121 555 000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632 941 000</w:t>
            </w:r>
          </w:p>
        </w:tc>
      </w:tr>
      <w:tr w:rsidR="00EB408C" w:rsidRPr="00EB408C" w:rsidTr="00EB408C">
        <w:trPr>
          <w:trHeight w:val="507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1 047 165 000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5 728 054 000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2 150 641 000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13,75%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13,40%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13,95%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</w:tr>
      <w:tr w:rsidR="00EB408C" w:rsidRPr="00EB408C" w:rsidTr="00EB408C">
        <w:trPr>
          <w:trHeight w:val="22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13,95%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13,46%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</w:tr>
      <w:tr w:rsidR="00EB408C" w:rsidRPr="00EB408C" w:rsidTr="00EB408C">
        <w:trPr>
          <w:trHeight w:val="455"/>
          <w:jc w:val="center"/>
        </w:trPr>
        <w:tc>
          <w:tcPr>
            <w:tcW w:w="3924" w:type="dxa"/>
            <w:shd w:val="clear" w:color="000000" w:fill="FFFFFF"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127 075 270,95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526 338 723,43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408C" w:rsidRPr="00EB408C" w:rsidRDefault="00EB408C" w:rsidP="00EB408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B408C">
              <w:rPr>
                <w:rFonts w:eastAsia="Times New Roman"/>
                <w:sz w:val="18"/>
                <w:szCs w:val="18"/>
                <w:lang w:val="uk-UA" w:eastAsia="uk-UA"/>
              </w:rPr>
              <w:t>664 576 192,63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1-19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ED05C3">
            <w:rPr>
              <w:szCs w:val="28"/>
              <w:lang w:val="uk-UA"/>
            </w:rPr>
            <w:t>19 листопада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EB408C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EB40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1 317 990 187,01</w:t>
      </w:r>
      <w:r w:rsidR="00287DD7" w:rsidRPr="00EB40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EB408C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  <w:bookmarkStart w:id="0" w:name="_GoBack"/>
      <w:bookmarkEnd w:id="0"/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8C" w:rsidRDefault="00EB408C" w:rsidP="009014ED">
      <w:r>
        <w:separator/>
      </w:r>
    </w:p>
  </w:endnote>
  <w:endnote w:type="continuationSeparator" w:id="0">
    <w:p w:rsidR="00EB408C" w:rsidRDefault="00EB408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8C" w:rsidRDefault="00EB408C" w:rsidP="009014ED">
      <w:r>
        <w:separator/>
      </w:r>
    </w:p>
  </w:footnote>
  <w:footnote w:type="continuationSeparator" w:id="0">
    <w:p w:rsidR="00EB408C" w:rsidRDefault="00EB408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076CE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3F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4FBF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A41AB6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1A586D-9FA1-4507-8A11-534A2339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3DBFCA53.dotm</Template>
  <TotalTime>0</TotalTime>
  <Pages>1</Pages>
  <Words>221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2019-11-19T13:05:00Z</cp:lastPrinted>
  <dcterms:created xsi:type="dcterms:W3CDTF">2019-11-19T13:05:00Z</dcterms:created>
  <dcterms:modified xsi:type="dcterms:W3CDTF">2019-11-19T13:05:00Z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