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FD" w:rsidRPr="00C32C8F" w:rsidRDefault="006613FD" w:rsidP="006613FD">
      <w:pPr>
        <w:ind w:left="10773" w:right="-40"/>
        <w:jc w:val="both"/>
        <w:rPr>
          <w:rFonts w:ascii="Times New Roman" w:hAnsi="Times New Roman" w:cs="Times New Roman"/>
          <w:caps/>
          <w:sz w:val="28"/>
          <w:szCs w:val="28"/>
          <w:lang w:val="ru-RU"/>
        </w:rPr>
      </w:pPr>
      <w:r w:rsidRPr="00C32C8F">
        <w:rPr>
          <w:rFonts w:ascii="Times New Roman" w:hAnsi="Times New Roman" w:cs="Times New Roman"/>
          <w:caps/>
          <w:sz w:val="28"/>
          <w:szCs w:val="28"/>
          <w:lang w:val="ru-RU"/>
        </w:rPr>
        <w:t>Затверджено</w:t>
      </w:r>
    </w:p>
    <w:p w:rsidR="006613FD" w:rsidRDefault="006613FD" w:rsidP="006613FD">
      <w:pPr>
        <w:ind w:left="10773" w:right="-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Наказ </w:t>
      </w:r>
      <w:proofErr w:type="spellStart"/>
      <w:r>
        <w:rPr>
          <w:rFonts w:ascii="Times New Roman" w:hAnsi="Times New Roman" w:cs="Times New Roman"/>
          <w:sz w:val="28"/>
          <w:szCs w:val="28"/>
          <w:lang w:val="ru-RU"/>
        </w:rPr>
        <w:t>Міністерства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фінансів</w:t>
      </w:r>
      <w:proofErr w:type="spellEnd"/>
    </w:p>
    <w:p w:rsidR="006613FD" w:rsidRPr="00C32C8F" w:rsidRDefault="006613FD" w:rsidP="006613FD">
      <w:pPr>
        <w:ind w:left="10773" w:right="-40"/>
        <w:jc w:val="both"/>
        <w:rPr>
          <w:rFonts w:ascii="Times New Roman" w:hAnsi="Times New Roman" w:cs="Times New Roman"/>
          <w:sz w:val="28"/>
          <w:szCs w:val="28"/>
          <w:lang w:val="ru-RU"/>
        </w:rPr>
      </w:pPr>
      <w:proofErr w:type="spellStart"/>
      <w:r w:rsidRPr="00C32C8F">
        <w:rPr>
          <w:rFonts w:ascii="Times New Roman" w:hAnsi="Times New Roman" w:cs="Times New Roman"/>
          <w:sz w:val="28"/>
          <w:szCs w:val="28"/>
          <w:lang w:val="ru-RU"/>
        </w:rPr>
        <w:t>України</w:t>
      </w:r>
      <w:proofErr w:type="spellEnd"/>
    </w:p>
    <w:p w:rsidR="006613FD" w:rsidRPr="00C32C8F" w:rsidRDefault="00861092" w:rsidP="006613FD">
      <w:pPr>
        <w:ind w:left="10773" w:right="-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07 </w:t>
      </w:r>
      <w:proofErr w:type="spellStart"/>
      <w:r>
        <w:rPr>
          <w:rFonts w:ascii="Times New Roman" w:hAnsi="Times New Roman" w:cs="Times New Roman"/>
          <w:sz w:val="28"/>
          <w:szCs w:val="28"/>
          <w:lang w:val="ru-RU"/>
        </w:rPr>
        <w:t>грудня</w:t>
      </w:r>
      <w:proofErr w:type="spellEnd"/>
      <w:r>
        <w:rPr>
          <w:rFonts w:ascii="Times New Roman" w:hAnsi="Times New Roman" w:cs="Times New Roman"/>
          <w:sz w:val="28"/>
          <w:szCs w:val="28"/>
          <w:lang w:val="ru-RU"/>
        </w:rPr>
        <w:t xml:space="preserve"> </w:t>
      </w:r>
      <w:r w:rsidR="006613FD">
        <w:rPr>
          <w:rFonts w:ascii="Times New Roman" w:hAnsi="Times New Roman" w:cs="Times New Roman"/>
          <w:sz w:val="28"/>
          <w:szCs w:val="28"/>
          <w:lang w:val="ru-RU"/>
        </w:rPr>
        <w:t xml:space="preserve">2018 року № </w:t>
      </w:r>
      <w:r>
        <w:rPr>
          <w:rFonts w:ascii="Times New Roman" w:hAnsi="Times New Roman" w:cs="Times New Roman"/>
          <w:sz w:val="28"/>
          <w:szCs w:val="28"/>
          <w:lang w:val="ru-RU"/>
        </w:rPr>
        <w:t>983</w:t>
      </w:r>
      <w:bookmarkStart w:id="0" w:name="_GoBack"/>
      <w:bookmarkEnd w:id="0"/>
    </w:p>
    <w:p w:rsidR="00627E84" w:rsidRPr="006613FD" w:rsidRDefault="00627E84" w:rsidP="006613FD">
      <w:pPr>
        <w:rPr>
          <w:lang w:val="ru-RU"/>
        </w:rPr>
      </w:pPr>
    </w:p>
    <w:p w:rsidR="00627E84" w:rsidRDefault="00627E84"/>
    <w:p w:rsidR="006613FD" w:rsidRDefault="006613FD" w:rsidP="006613F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Переклад</w:t>
      </w:r>
    </w:p>
    <w:p w:rsidR="006613FD" w:rsidRPr="002A518B" w:rsidRDefault="006613FD" w:rsidP="006613FD">
      <w:pPr>
        <w:jc w:val="center"/>
        <w:rPr>
          <w:rFonts w:ascii="Times New Roman" w:hAnsi="Times New Roman" w:cs="Times New Roman"/>
          <w:b/>
          <w:color w:val="000000"/>
          <w:sz w:val="28"/>
          <w:szCs w:val="28"/>
        </w:rPr>
      </w:pPr>
      <w:r w:rsidRPr="00465FDA">
        <w:rPr>
          <w:rFonts w:ascii="Times New Roman" w:hAnsi="Times New Roman" w:cs="Times New Roman"/>
          <w:b/>
          <w:color w:val="000000"/>
          <w:sz w:val="28"/>
          <w:szCs w:val="28"/>
        </w:rPr>
        <w:t>Таксономії</w:t>
      </w:r>
      <w:r>
        <w:rPr>
          <w:rFonts w:ascii="Times New Roman" w:hAnsi="Times New Roman" w:cs="Times New Roman"/>
          <w:b/>
          <w:color w:val="000000"/>
          <w:sz w:val="28"/>
          <w:szCs w:val="28"/>
        </w:rPr>
        <w:t xml:space="preserve"> фінансової звітності </w:t>
      </w:r>
      <w:r w:rsidRPr="003C532F">
        <w:rPr>
          <w:rFonts w:ascii="Times New Roman" w:hAnsi="Times New Roman" w:cs="Times New Roman"/>
          <w:b/>
          <w:color w:val="000000"/>
          <w:sz w:val="28"/>
          <w:szCs w:val="28"/>
        </w:rPr>
        <w:t>за міжнародними стандартами</w:t>
      </w:r>
    </w:p>
    <w:p w:rsidR="006613FD" w:rsidRDefault="006613FD" w:rsidP="006613FD">
      <w:pPr>
        <w:spacing w:after="120"/>
        <w:jc w:val="center"/>
        <w:rPr>
          <w:rFonts w:ascii="Times New Roman" w:hAnsi="Times New Roman" w:cs="Times New Roman"/>
          <w:b/>
          <w:color w:val="000000"/>
          <w:sz w:val="28"/>
          <w:szCs w:val="28"/>
        </w:rPr>
      </w:pPr>
      <w:r w:rsidRPr="00DE323E">
        <w:rPr>
          <w:rFonts w:ascii="Times New Roman" w:hAnsi="Times New Roman" w:cs="Times New Roman"/>
          <w:b/>
          <w:color w:val="000000"/>
          <w:sz w:val="28"/>
          <w:szCs w:val="28"/>
        </w:rPr>
        <w:t>фінансової звітності</w:t>
      </w:r>
      <w:r w:rsidR="00DA1621">
        <w:rPr>
          <w:rFonts w:ascii="Times New Roman" w:hAnsi="Times New Roman" w:cs="Times New Roman"/>
          <w:b/>
          <w:color w:val="000000"/>
          <w:sz w:val="28"/>
          <w:szCs w:val="28"/>
        </w:rPr>
        <w:t xml:space="preserve"> *</w:t>
      </w:r>
    </w:p>
    <w:p w:rsidR="00627E84" w:rsidRDefault="00627E84"/>
    <w:tbl>
      <w:tblPr>
        <w:tblW w:w="14737" w:type="dxa"/>
        <w:tblLook w:val="04A0" w:firstRow="1" w:lastRow="0" w:firstColumn="1" w:lastColumn="0" w:noHBand="0" w:noVBand="1"/>
      </w:tblPr>
      <w:tblGrid>
        <w:gridCol w:w="14737"/>
      </w:tblGrid>
      <w:tr w:rsidR="00627E84" w:rsidRPr="00627E84" w:rsidTr="000E5887">
        <w:trPr>
          <w:trHeight w:val="600"/>
        </w:trPr>
        <w:tc>
          <w:tcPr>
            <w:tcW w:w="147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bookmarkStart w:id="1" w:name="RANGE!A5:A5344"/>
            <w:r w:rsidRPr="00627E84">
              <w:rPr>
                <w:rFonts w:ascii="Times New Roman" w:eastAsia="Times New Roman" w:hAnsi="Times New Roman" w:cs="Times New Roman"/>
                <w:sz w:val="28"/>
                <w:szCs w:val="28"/>
                <w:lang w:eastAsia="uk-UA"/>
              </w:rPr>
              <w:t>12-місячні очікувані кредитні збитки [компонент]</w:t>
            </w:r>
            <w:bookmarkEnd w:id="1"/>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Надзвичайно великі зміни цін активів або валютних курсів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5F4D88">
            <w:pPr>
              <w:spacing w:after="0" w:line="240" w:lineRule="auto"/>
              <w:ind w:right="-816"/>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Облікові оцінки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Облікові оцінки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Обліковий прибуток</w:t>
            </w:r>
          </w:p>
        </w:tc>
      </w:tr>
      <w:tr w:rsidR="00627E84" w:rsidRPr="00627E84" w:rsidTr="00507C8B">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Нарахування та відстрочений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та відстрочений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та відстрочений дохід, класифіковані як 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та відстрочений дохід класифіковані як поточні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та відстрочений дохід, класифіковані як непоточні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та відстрочений дохід, класифіковані як непоточні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класифіковані як 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класифіковані як непоточні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Накопичений резерв на покриття безнадійної заборгованості за мінімальними орендними </w:t>
            </w:r>
            <w:proofErr w:type="spellStart"/>
            <w:r w:rsidRPr="00627E84">
              <w:rPr>
                <w:rFonts w:ascii="Times New Roman" w:eastAsia="Times New Roman" w:hAnsi="Times New Roman" w:cs="Times New Roman"/>
                <w:sz w:val="28"/>
                <w:szCs w:val="28"/>
                <w:lang w:eastAsia="uk-UA"/>
              </w:rPr>
              <w:t>платежами</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Накопичені знос та амортизація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Накопичені знос, амортизація та зменшення корисності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Накопичене коригування хеджування за справедливою вартістю для об'єкту хеджування за </w:t>
            </w:r>
            <w:proofErr w:type="spellStart"/>
            <w:r w:rsidRPr="00627E84">
              <w:rPr>
                <w:rFonts w:ascii="Times New Roman" w:eastAsia="Times New Roman" w:hAnsi="Times New Roman" w:cs="Times New Roman"/>
                <w:sz w:val="28"/>
                <w:szCs w:val="28"/>
                <w:lang w:eastAsia="uk-UA"/>
              </w:rPr>
              <w:t>балансовой</w:t>
            </w:r>
            <w:proofErr w:type="spellEnd"/>
            <w:r w:rsidRPr="00627E84">
              <w:rPr>
                <w:rFonts w:ascii="Times New Roman" w:eastAsia="Times New Roman" w:hAnsi="Times New Roman" w:cs="Times New Roman"/>
                <w:sz w:val="28"/>
                <w:szCs w:val="28"/>
                <w:lang w:eastAsia="uk-UA"/>
              </w:rPr>
              <w:t xml:space="preserve">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коригування хеджування за справедливою вартістю для об'єкту хеджування за балансовою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Накопичене коригування хеджування за справедливою вартістю, що залишається у звіті про фінансовий стан для </w:t>
            </w:r>
            <w:proofErr w:type="spellStart"/>
            <w:r w:rsidRPr="00627E84">
              <w:rPr>
                <w:rFonts w:ascii="Times New Roman" w:eastAsia="Times New Roman" w:hAnsi="Times New Roman" w:cs="Times New Roman"/>
                <w:sz w:val="28"/>
                <w:szCs w:val="28"/>
                <w:lang w:eastAsia="uk-UA"/>
              </w:rPr>
              <w:t>об'кту</w:t>
            </w:r>
            <w:proofErr w:type="spellEnd"/>
            <w:r w:rsidRPr="00627E84">
              <w:rPr>
                <w:rFonts w:ascii="Times New Roman" w:eastAsia="Times New Roman" w:hAnsi="Times New Roman" w:cs="Times New Roman"/>
                <w:sz w:val="28"/>
                <w:szCs w:val="28"/>
                <w:lang w:eastAsia="uk-UA"/>
              </w:rPr>
              <w:t xml:space="preserve"> хеджування, яка більше не коригується для відображення доходів чи збитків від хеджування,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Накопичене коригування хеджування за справедливою вартістю, що залишається у звіті про фінансовий стан для об'єкту хеджування, який більше не коригується для відображення доходів чи збитків від хеджування,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зменшення корисності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збільшення (зменшення) справедливої вартості фінансових активів, призначених за оцінкою за справедливою вартістю через прибуток або збиток, пов'язане з кредитними похідними інструментами чи подібними інструментами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збільшення (зменшення) справедливої вартості фінансових активів, призначених за оцінкою за справедливою вартістю через прибуток або збиток, пов'язаних похідних кредитних інструментів або подібних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збільшення (зменшення) в справедливій вартості фінансового зобов'язання, пов'язане зі змінами кредитного ризику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збільшення (зменшення) в справедливій вартості кредиту або дебіторської заборгованості, пов'язане зі змінами кредитного ризику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Накопичене збільшення (зменшення) в справедливій вартості пов'язаних з кредитами або дебіторською заборгованістю кредитних похідних інструментів або подібних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Накопичений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Накопичений інший сукупний дохід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Аквізиційні</w:t>
            </w:r>
            <w:proofErr w:type="spellEnd"/>
            <w:r w:rsidRPr="00627E84">
              <w:rPr>
                <w:rFonts w:ascii="Times New Roman" w:eastAsia="Times New Roman" w:hAnsi="Times New Roman" w:cs="Times New Roman"/>
                <w:sz w:val="28"/>
                <w:szCs w:val="28"/>
                <w:lang w:eastAsia="uk-UA"/>
              </w:rPr>
              <w:t xml:space="preserve"> та адміністративні витрати, пов'язані з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Справедлива вартість на дату придбання частки у власному капіталі, власником якої є покупець безпосередньо до дати </w:t>
            </w:r>
            <w:proofErr w:type="spellStart"/>
            <w:r w:rsidRPr="00627E84">
              <w:rPr>
                <w:rFonts w:ascii="Times New Roman" w:eastAsia="Times New Roman" w:hAnsi="Times New Roman" w:cs="Times New Roman"/>
                <w:sz w:val="28"/>
                <w:szCs w:val="28"/>
                <w:lang w:eastAsia="uk-UA"/>
              </w:rPr>
              <w:t>аквізиції</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на дату придбання всіх компенсацій за придбання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Пов'язані з придбанням витрати за операцією, що визнані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Пов'язані з придбанням витрати, визнані витратами за операцією, що визнані окремо від придбання активів та нарахування зобов'язань у поєднанні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Придбання, що пов'язані з об'єднанням бізнесу,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Придбання, що пов'язані з об'єднанням бізнесу,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зобов'язання за випущеними страховими контрактами та контрактами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інші резерви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що пов'язані з об'єднанням бізнесу, 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Фактичні страхові вимоги,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ставок дисконту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ставок дисконту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інфляції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інфляції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підвищення пенсій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підвищення пенсій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підвищення заробітної 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очікуваного рівня підвищення заробітної плати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тривалості життя після виходу на пенсію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тривалості життя після виходу на пенсію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змін рівня витрат на медичне обслуговування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змін рівня витрат на медичне обслуговування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показників смертності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показників смертності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пенсійного віку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Актуарне</w:t>
            </w:r>
            <w:proofErr w:type="spellEnd"/>
            <w:r w:rsidRPr="00627E84">
              <w:rPr>
                <w:rFonts w:ascii="Times New Roman" w:eastAsia="Times New Roman" w:hAnsi="Times New Roman" w:cs="Times New Roman"/>
                <w:sz w:val="28"/>
                <w:szCs w:val="28"/>
                <w:lang w:eastAsia="uk-UA"/>
              </w:rPr>
              <w:t xml:space="preserve"> припущення щодо пенсійного віку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припущення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припущення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прибутки (збитки), що пов'язані зі змінами у демографічних припущеннях,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прибутки (збитки), що пов'язані зі змінами у фінансових припущеннях,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Актуарні</w:t>
            </w:r>
            <w:proofErr w:type="spellEnd"/>
            <w:r w:rsidRPr="00627E84">
              <w:rPr>
                <w:rFonts w:ascii="Times New Roman" w:eastAsia="Times New Roman" w:hAnsi="Times New Roman" w:cs="Times New Roman"/>
                <w:sz w:val="28"/>
                <w:szCs w:val="28"/>
                <w:lang w:eastAsia="uk-UA"/>
              </w:rPr>
              <w:t xml:space="preserve"> прибутки (збитки), що виникають в результаті коригувань на підставі досвіду,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збитки (прибутки), що пов'язані зі змінами у демографічних припущеннях,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збитки (прибутки), що пов'язані зі змінами у фінансових припущеннях,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збитки (прибутки), що виникають в результаті коригувань на підставі досвіду,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Актуарна</w:t>
            </w:r>
            <w:proofErr w:type="spellEnd"/>
            <w:r w:rsidRPr="00627E84">
              <w:rPr>
                <w:rFonts w:ascii="Times New Roman" w:eastAsia="Times New Roman" w:hAnsi="Times New Roman" w:cs="Times New Roman"/>
                <w:sz w:val="28"/>
                <w:szCs w:val="28"/>
                <w:lang w:eastAsia="uk-UA"/>
              </w:rPr>
              <w:t xml:space="preserve"> теперішня вартість обіцяних пенсійних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Додатковий резерв, визнаний у прибутку чи збитку, резервний рахунок під кредитні збитки за фінансовими активами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Додаткове розкриття сум, визнаних на дату придбання для кожного значного класу придбаних активів та нарахованих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Додаткове розкриття інформації щодо рахунків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інформація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Додаткова інформація про вразливість суб'єкта господарювання до ризику </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інформація про страхові контракти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інформація про характер та фінансовий вплив об'єднання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інформація про характер та зміни ризиків, пов'язаних з частками у структурованих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інформація про угоди про платіж на основі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Додаткові зобов'язання, умовні зобов'язання, визнанні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Додаткові зобов'язання, умовні зобов'язання, визнанні при об'єднанні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Додатковий сплачений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Додатковий сплачений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Додаткові резерви за зобов'язанням,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Додаткові резерви за зобов'язанням, інші резерви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Додаткове визнання,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у результаті придбання,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у результаті придбання,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у результаті подальших видатків, визнаних як актив,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у результаті подальших видатків, визнаних як актив,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біологічні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зобов'язання за випущеними страховими контрактами та контрактами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Приріст крім як у результаті об'єднання бізнесу,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крім як у результаті об'єднання бізнесу, 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непоточних активів за винятком фінансових інструментів, відстрочених податкових активів, чистих активів з визначеною виплатою та прав, що виникають за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активів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Приріст, інвестиційна нерухомість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Адреса зареєстрованого офісу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Адреса, за якою можна отримати консолідовану фінансову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Скоригована середньозважена кількість звичайних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до </w:t>
            </w:r>
            <w:proofErr w:type="spellStart"/>
            <w:r w:rsidRPr="00627E84">
              <w:rPr>
                <w:rFonts w:ascii="Times New Roman" w:eastAsia="Times New Roman" w:hAnsi="Times New Roman" w:cs="Times New Roman"/>
                <w:sz w:val="28"/>
                <w:szCs w:val="28"/>
                <w:lang w:eastAsia="uk-UA"/>
              </w:rPr>
              <w:t>середньоринкової</w:t>
            </w:r>
            <w:proofErr w:type="spellEnd"/>
            <w:r w:rsidRPr="00627E84">
              <w:rPr>
                <w:rFonts w:ascii="Times New Roman" w:eastAsia="Times New Roman" w:hAnsi="Times New Roman" w:cs="Times New Roman"/>
                <w:sz w:val="28"/>
                <w:szCs w:val="28"/>
                <w:lang w:eastAsia="uk-UA"/>
              </w:rPr>
              <w:t xml:space="preserve"> погодженої ціни,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до </w:t>
            </w:r>
            <w:proofErr w:type="spellStart"/>
            <w:r w:rsidRPr="00627E84">
              <w:rPr>
                <w:rFonts w:ascii="Times New Roman" w:eastAsia="Times New Roman" w:hAnsi="Times New Roman" w:cs="Times New Roman"/>
                <w:sz w:val="28"/>
                <w:szCs w:val="28"/>
                <w:lang w:eastAsia="uk-UA"/>
              </w:rPr>
              <w:t>середньоринкової</w:t>
            </w:r>
            <w:proofErr w:type="spellEnd"/>
            <w:r w:rsidRPr="00627E84">
              <w:rPr>
                <w:rFonts w:ascii="Times New Roman" w:eastAsia="Times New Roman" w:hAnsi="Times New Roman" w:cs="Times New Roman"/>
                <w:sz w:val="28"/>
                <w:szCs w:val="28"/>
                <w:lang w:eastAsia="uk-UA"/>
              </w:rPr>
              <w:t xml:space="preserve"> погодженої ціни,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до </w:t>
            </w:r>
            <w:proofErr w:type="spellStart"/>
            <w:r w:rsidRPr="00627E84">
              <w:rPr>
                <w:rFonts w:ascii="Times New Roman" w:eastAsia="Times New Roman" w:hAnsi="Times New Roman" w:cs="Times New Roman"/>
                <w:sz w:val="28"/>
                <w:szCs w:val="28"/>
                <w:lang w:eastAsia="uk-UA"/>
              </w:rPr>
              <w:t>середньоринкової</w:t>
            </w:r>
            <w:proofErr w:type="spellEnd"/>
            <w:r w:rsidRPr="00627E84">
              <w:rPr>
                <w:rFonts w:ascii="Times New Roman" w:eastAsia="Times New Roman" w:hAnsi="Times New Roman" w:cs="Times New Roman"/>
                <w:sz w:val="28"/>
                <w:szCs w:val="28"/>
                <w:lang w:eastAsia="uk-UA"/>
              </w:rPr>
              <w:t xml:space="preserve"> погодженої ціни,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прибутку (збитку) на дивіденди за привілейованими акціями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витрат на амортизацію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поточного податку попередніх періодів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зменшення (збільшення)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Коригування на зменшення (збільшення) за похідними фінансовими активами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зменшення (збільшення) за активами, утримуваними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кредитів та авансів банкам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кредитів та авансів клієнтам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інших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інших 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іншої операційної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зменшення (збільшення) за договорами продажу із зворотним викупом та грошового забезпечення за позиченими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торговельної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зменшення (збільшення) торговельної та іншої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відстрочених витрат на сплату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відстроченого податку попередніх періодів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витрат зносу та амортизації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витрат зносу та амортизації і збитку від зменшення корисності (сторнування збитку від зменшення корисності), визнані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Коригування витрат зносу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дивідендного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збитків (прибутків)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фінансових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фінансових доходів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фінансових доходів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прибутку (збитку) від вибуття інвестицій у дочірні підприємства, спільні підприємства та асоційовані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прибутку (збитку) від вибуття,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прибутки (збитки) від зміни справедливої вартості за вирахуванням витрат на продаж,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прибутку (збитку) від зміни справедливої вартості похідних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через прибуток (збиток) від коригування справедливої вартості,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(сторнування збитку від зменшення корисності), визнаного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(сторнування збитку від зменшення корисності), визнаного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(сторнування збитку від зменшення корисності), визнаного у прибутку або збитку, запаси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(сторнування збитку від зменшення корисності), визнаного у складі прибутку або збитку, кредити та аванси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Коригування збитку від зменшення корисності (сторнування збитку від зменшення корисності), визнаного у прибутку або збитку,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(сторнування збитку від зменшення корисності), визнаного у прибутку чи збитку, торговельна та інша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збитку від зменшення корисності, визнаного у прибутку або збитку,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витрат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відстроченого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депозитів від банків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депозитів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збільшення (зменшення) за похідними фінансовими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зобов'язань за виплатами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збільшення (зменшення) за фінансовими зобов'язаннями, утримуваними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зобов'язань за договорами страхування, перестрахування та інвестування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інших поточних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інших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іншої операційної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збільшення (зменшення) за договорами продажу із зворотним викупом та грошове забезпечення за наданими в кредит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Коригування збільшення (зменшення) торговельної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(зменшення) торговельної та іншої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збільшення інших резервів за зобов'язаннями, пов'язаних з перебігом часу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процентних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процентних доходів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збитків (прибутків) від вибуття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резерви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платежів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нерозподіленого прибутку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нерозподіленого прибутку від інвестицій, облік яких ведеться за методом участі у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нереалізованих збитків (прибутків) від курсових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для узгодження прибутку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для узгодження прибутку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для узгодження прибутку (збитку) за винятком зміни в робочому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Адміністративні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Аванси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рекламу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Сумарне коригування до балансової вартості інвестицій, відображених у звітності за попередніми ЗПБО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Сумарне коригування до балансової вартості, відображене у звітності за попередніми ЗПБО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Агреговані одиниці, які генерують грошові кошти, для яких сума гудвілу або нематеріальних активів з невизначеним строком корисної експлуатації є незначною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Агрегована діяльність, що триває, та припинена діяльність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Сумарний поточний та відстрочений податок, пов'язаний із статтями, що відображаються безпосередньо за кредитом (дебетом)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доцільна собівартість інвестицій, для яких доцільна собівартість є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доцільна собівартість інвестицій, для яких доцільна собівартість є балансовою вартістю за попередніми ЗПБО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різниця між справедливою вартістю на момент первісного визнання та ціною операції, яка має бути визнана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різниця між справедливою вартістю на момент первісного визнання та ціною операції, яка має бути визнана у прибутку або збитку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різниця між справедливою вартістю на момент первісного визнання та ціною операції, яка має бути визнана у прибутку або збитку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Сумарна справедлива вартість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Сумарний податок на прибуток, що відноситься до компонентів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Сумарний податок на прибуток, що відноситься до компонентів іншого сукупного доходу, який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Сумарний податок на прибуток, що відноситься до компонентів іншого сукупного доходу, який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Сумарний податок на прибуток, що відноситься до частки в іншому сукупному доході асоційованих підприємств та спільних підприємств, що обліковуються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Сукупність індивідуально несуттєвих асоційованих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Сукупність індивідуально несуттєвих об'єднань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Сукупність індивідуально несуттєвих спільних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Сукупна оцінка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Сумарні часові інтервали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Сільськогосподарська продукція за групою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Сільськогосподарська продукція, група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Літак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Літак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Літак у фінансовій оренді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Право приземлення на летовищі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Всі рівні ієрархії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Всі інші сегменти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Всі роки страхової вимоги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Рахунок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Рахунок резерву під кредитні збитки від фінансових активів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Рахунок резерву під кредитні збитки від фінансових активів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кредитні збитки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амортизацію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амортизації,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Амортизація збитків (прибутків), що пов'язані з купівлею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Амортизація, активи визнані за витратами, понесеними при укладанні або виконанні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Амортизація,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Амортизація,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на яку фінансові активи, які призначено як оцінені за справедливою вартістю через прибуток або збиток, що пов'язана з кредитними похідними інструментами або подібними інструментами, зменшує максимальну вразливість до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на яку пов'язані з кредитами або дебіторською заборгованістю кредитні похідні інструменти або подібні інструменти зменшують максимальну вразливість до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на яку був зменшений залишок за кредитом рахунку відстрочених тарифних різниць, оскільки він більше не підлягає повному сторнуванню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Сума, на яку був зменшений дебетовий залишок рахунку відстрочених тарифних різниць, оскільки він більше не підлягає повному відшкодуванню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на яку сума очікуваного відшкодування одиниці перевищує її балансову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на яку слід змінити значення, визначене для ключового припущення, аби сума очікуваного відшкодування одиниці дорівнювала її балансовій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витрат суб'єкта господарювання для резервів за зобов'язанням послуг керівного персоналу, що надаються окремим суб'єктом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w:t>
            </w:r>
            <w:proofErr w:type="spellStart"/>
            <w:r w:rsidRPr="00627E84">
              <w:rPr>
                <w:rFonts w:ascii="Times New Roman" w:eastAsia="Times New Roman" w:hAnsi="Times New Roman" w:cs="Times New Roman"/>
                <w:sz w:val="28"/>
                <w:szCs w:val="28"/>
                <w:lang w:eastAsia="uk-UA"/>
              </w:rPr>
              <w:t>перекласифікацій</w:t>
            </w:r>
            <w:proofErr w:type="spellEnd"/>
            <w:r w:rsidRPr="00627E84">
              <w:rPr>
                <w:rFonts w:ascii="Times New Roman" w:eastAsia="Times New Roman" w:hAnsi="Times New Roman" w:cs="Times New Roman"/>
                <w:sz w:val="28"/>
                <w:szCs w:val="28"/>
                <w:lang w:eastAsia="uk-UA"/>
              </w:rPr>
              <w:t xml:space="preserve"> або змін у поданні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відображена в іншому сукупному доході, реалізована на момент припинення визнання фінансового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яка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при застосуванні підходу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яка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при застосуванні підходу накладення, нещодавно призначені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яка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до іншого сукупного доходу з прибутку або збитку при застосуванні підходу накладення,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яка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при застосуванні підходу накладення,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визнана як дохід від угоди, що включає юридичну форму договору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визнана в іншому сукупному доході та накопичена у власному капіталі, яка пов'язана з непоточними активами або групами вибуття, які утримуються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вилучені з резерву хеджування за грошовими коштами і включені до первісної вартості або до іншої балансової вартості нефінансового активу (зобов'язання) або ж твердого зобов'язання, для якого хеджування обліковують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Суми, вилучені з резерву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і включені до первісної вартості або до іншої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вилучені з резерву змін у вартості форвардних елементів форвардних контрактів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вилучені з резерву змін у часовій вартості опціонів і включені до первісної вартості або до іншої поточної балансової вартості нефінансових активів (зобов'язань) або ж твердих зобов'язань, для яких хеджування обліковують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яка відображена в прибутку або збитку при застосуванні МСФЗ 9, фінансові активи,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Сума, яка була б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застосовуючи підхід накладення, якби призначення </w:t>
            </w:r>
            <w:proofErr w:type="spellStart"/>
            <w:r w:rsidRPr="00627E84">
              <w:rPr>
                <w:rFonts w:ascii="Times New Roman" w:eastAsia="Times New Roman" w:hAnsi="Times New Roman" w:cs="Times New Roman"/>
                <w:sz w:val="28"/>
                <w:szCs w:val="28"/>
                <w:lang w:eastAsia="uk-UA"/>
              </w:rPr>
              <w:t>фінасових</w:t>
            </w:r>
            <w:proofErr w:type="spellEnd"/>
            <w:r w:rsidRPr="00627E84">
              <w:rPr>
                <w:rFonts w:ascii="Times New Roman" w:eastAsia="Times New Roman" w:hAnsi="Times New Roman" w:cs="Times New Roman"/>
                <w:sz w:val="28"/>
                <w:szCs w:val="28"/>
                <w:lang w:eastAsia="uk-UA"/>
              </w:rPr>
              <w:t xml:space="preserve"> активів не було припинене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Сума, яку можливо було би відобразити у складі прибутку або збитку за МСФЗ 39, фінансові активи,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пов'язані з договорами страхування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Суми понесені,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які належать до виплати на вимогу,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кредиторської заборгованості,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дебіторської заборгованості,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визнані на дату придбання для кожного значного класу придбаних активів або нарахованих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визнані для операції, що визнані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Суми, вилучені з власного капіталу і </w:t>
            </w:r>
            <w:proofErr w:type="spellStart"/>
            <w:r w:rsidRPr="00627E84">
              <w:rPr>
                <w:rFonts w:ascii="Times New Roman" w:eastAsia="Times New Roman" w:hAnsi="Times New Roman" w:cs="Times New Roman"/>
                <w:sz w:val="28"/>
                <w:szCs w:val="28"/>
                <w:lang w:eastAsia="uk-UA"/>
              </w:rPr>
              <w:t>cкориговані</w:t>
            </w:r>
            <w:proofErr w:type="spellEnd"/>
            <w:r w:rsidRPr="00627E84">
              <w:rPr>
                <w:rFonts w:ascii="Times New Roman" w:eastAsia="Times New Roman" w:hAnsi="Times New Roman" w:cs="Times New Roman"/>
                <w:sz w:val="28"/>
                <w:szCs w:val="28"/>
                <w:lang w:eastAsia="uk-UA"/>
              </w:rPr>
              <w:t xml:space="preserve"> за справедливою вартістю фінансових активів в результаті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і виключення з категорії оцінених за справедливою вартістю через інший сукупний дохід,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Суми, вилучені з власного капіталу і </w:t>
            </w:r>
            <w:proofErr w:type="spellStart"/>
            <w:r w:rsidRPr="00627E84">
              <w:rPr>
                <w:rFonts w:ascii="Times New Roman" w:eastAsia="Times New Roman" w:hAnsi="Times New Roman" w:cs="Times New Roman"/>
                <w:sz w:val="28"/>
                <w:szCs w:val="28"/>
                <w:lang w:eastAsia="uk-UA"/>
              </w:rPr>
              <w:t>cкориговані</w:t>
            </w:r>
            <w:proofErr w:type="spellEnd"/>
            <w:r w:rsidRPr="00627E84">
              <w:rPr>
                <w:rFonts w:ascii="Times New Roman" w:eastAsia="Times New Roman" w:hAnsi="Times New Roman" w:cs="Times New Roman"/>
                <w:sz w:val="28"/>
                <w:szCs w:val="28"/>
                <w:lang w:eastAsia="uk-UA"/>
              </w:rPr>
              <w:t xml:space="preserve"> за справедливою вартістю фінансових активів в результаті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і виключення з категорії оцінених за справедливою вартістю через інший сукупний дохід,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627E84">
              <w:rPr>
                <w:rFonts w:ascii="Times New Roman" w:eastAsia="Times New Roman" w:hAnsi="Times New Roman" w:cs="Times New Roman"/>
                <w:sz w:val="28"/>
                <w:szCs w:val="28"/>
                <w:lang w:eastAsia="uk-UA"/>
              </w:rPr>
              <w:t>хеджовано</w:t>
            </w:r>
            <w:proofErr w:type="spellEnd"/>
            <w:r w:rsidRPr="00627E84">
              <w:rPr>
                <w:rFonts w:ascii="Times New Roman" w:eastAsia="Times New Roman" w:hAnsi="Times New Roman" w:cs="Times New Roman"/>
                <w:sz w:val="28"/>
                <w:szCs w:val="28"/>
                <w:lang w:eastAsia="uk-UA"/>
              </w:rPr>
              <w:t xml:space="preserve"> </w:t>
            </w:r>
            <w:proofErr w:type="spellStart"/>
            <w:r w:rsidRPr="00627E84">
              <w:rPr>
                <w:rFonts w:ascii="Times New Roman" w:eastAsia="Times New Roman" w:hAnsi="Times New Roman" w:cs="Times New Roman"/>
                <w:sz w:val="28"/>
                <w:szCs w:val="28"/>
                <w:lang w:eastAsia="uk-UA"/>
              </w:rPr>
              <w:t>високоймовірною</w:t>
            </w:r>
            <w:proofErr w:type="spellEnd"/>
            <w:r w:rsidRPr="00627E84">
              <w:rPr>
                <w:rFonts w:ascii="Times New Roman" w:eastAsia="Times New Roman" w:hAnsi="Times New Roman" w:cs="Times New Roman"/>
                <w:sz w:val="28"/>
                <w:szCs w:val="28"/>
                <w:lang w:eastAsia="uk-UA"/>
              </w:rPr>
              <w:t xml:space="preserve"> прогнозною операцією,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Суми, вилучені з власного капіталу та включені до балансової вартості нефінансового активу (зобов'язання), придбання або виникнення якого було </w:t>
            </w:r>
            <w:proofErr w:type="spellStart"/>
            <w:r w:rsidRPr="00627E84">
              <w:rPr>
                <w:rFonts w:ascii="Times New Roman" w:eastAsia="Times New Roman" w:hAnsi="Times New Roman" w:cs="Times New Roman"/>
                <w:sz w:val="28"/>
                <w:szCs w:val="28"/>
                <w:lang w:eastAsia="uk-UA"/>
              </w:rPr>
              <w:t>хеджовано</w:t>
            </w:r>
            <w:proofErr w:type="spellEnd"/>
            <w:r w:rsidRPr="00627E84">
              <w:rPr>
                <w:rFonts w:ascii="Times New Roman" w:eastAsia="Times New Roman" w:hAnsi="Times New Roman" w:cs="Times New Roman"/>
                <w:sz w:val="28"/>
                <w:szCs w:val="28"/>
                <w:lang w:eastAsia="uk-UA"/>
              </w:rPr>
              <w:t xml:space="preserve"> </w:t>
            </w:r>
            <w:proofErr w:type="spellStart"/>
            <w:r w:rsidRPr="00627E84">
              <w:rPr>
                <w:rFonts w:ascii="Times New Roman" w:eastAsia="Times New Roman" w:hAnsi="Times New Roman" w:cs="Times New Roman"/>
                <w:sz w:val="28"/>
                <w:szCs w:val="28"/>
                <w:lang w:eastAsia="uk-UA"/>
              </w:rPr>
              <w:t>високоймовірною</w:t>
            </w:r>
            <w:proofErr w:type="spellEnd"/>
            <w:r w:rsidRPr="00627E84">
              <w:rPr>
                <w:rFonts w:ascii="Times New Roman" w:eastAsia="Times New Roman" w:hAnsi="Times New Roman" w:cs="Times New Roman"/>
                <w:sz w:val="28"/>
                <w:szCs w:val="28"/>
                <w:lang w:eastAsia="uk-UA"/>
              </w:rPr>
              <w:t xml:space="preserve"> прогнозною операцією,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що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що є предметом забезпеченої правовою санкцією про взаємну компенсацію або подібної угоди, яка не компенсується за рахунок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що є предметом забезпеченої правовою санкцією про взаємну компенсацію або подібної угоди, яка не компенсується за рахунок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що є предметом забезпеченої правовою санкцією про взаємну компенсацію або подібної угоди, яка не компенсується за рахунок фінансових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фінансових активів за строками погашення, які є простроченими, але не такі, за якими зменшено корисність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вразливості до кредитного ризику за допомогою зовнішньої системи кредитного рейтингу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вразливості до кредитного ризику за допомогою внутрішньої системи кредитного рейтингу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фінансових активів, які індивідуально визначені як такі, корисність яких зменшилась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доходів та витрат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Оголошення плану про припинення діяльності господарської одиниці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Оголошення або початок здійснення значної реструктуризації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Застосовувана ставка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Площа землі, яка використовується для сільського господарства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які мають юридичну форму договору оренди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які мають юридичну форму договору оренди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 визнаний для очікуваного відшкодування,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 визнаний для очікуваного відшкодування, інші резерви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Утримувані боргові інструменти, забезпечені активами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Фінансування, забезпечене активами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Цінні папери, забезпечені активами,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(зобов'язання) пенсійної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Активи та зобов'язання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та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та зобов'язання, що класифікуються як утримувані для продажу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та зобов'язання, що класифікуються як утримувані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та зобов'язання, що не класифікуються як утримувані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та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пов'язані з розвідкою та оцінкою запасів корисних копалин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утримувані для хеджування зобов'язань, що виникають від фінансової діяльності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за вирахуванням поточних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за вирахуванням поточних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отримані шляхом вступу у володіння заставою, або шляхом вимоги надання інших посилень кредиту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пенсійної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Активи за винятком грошових коштів та їх еквівалентів у дочірньому підприємстві або підприємствах придбаних або проданих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визнані за витратами на укладання або виконання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визнані у фінансовій звітності суб'єкта господарювання по відношенню до структурованих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які суб'єкт господарювання продовжує визнавати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які суб'єкт господарювання продовжує визнавати тією мірою, якою триває в них безпосередня участь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на які поширюються значні обмеження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передані структурованим підприємствам, на момент передачі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пов'язані з випущеними страховими контрактами та контрактами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пов'язані з переуступленим перестрахуванням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зі значним ризиком здійснення суттєвих коригувань протягом наступного фінансового року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Пов'язані зобов'язання, які суб'єкт господарювання продовжує визнавати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Пов'язані зобов'язання, які суб'єкт господарювання продовжує визнавати в межах подальшої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Асоційовані підприємства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Асоційовані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собівартістю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 собівартістю або за моделлю справедливої вартості згідно МСФЗ 16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собівартістю у межах моделі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справедливою вартістю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аудитора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аудитора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аудитора за аудиторські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аудитора за інші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аудитора за податкові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щодо затвердженого капіталу, які не закріплені у договорі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доступні для продажу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Середня ефективна ставка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Середній валютний курс</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Середня кількість працівників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Середня ціна інструменту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Середня ставка інструменту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Залишки на поточних рахунках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на депозитах до запитання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на інших депозитах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на строкових депозитах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на рахунках в банках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акцепти як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акцепти як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та подібні нарахування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залишки в центральних банках за винятком обов'язкових резервних депозитів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запозичення, недисконтовані потоки грошових коштів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боргові інструменти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Банківські овердрафти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(збиток)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(збиток) на акцію від діяльності,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(збиток) на акцію від діяльності, що триває включаючи чисту зміну залишків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Базовий та розбавлений прибуток (збиток) на акцію від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(збиток) на акцію від припиненої діяльності, включаючи чисту зміну залишків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та розбавлений прибуток на акцію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 від діяльності,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 від діяльності, що триває включаючи чисту зміну залишків на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 від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 від припиненої діяльності, включаючи чисту зміну залишків на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(збиток) на акцію, включаючи чисту зміну залишків на рахунку відстрочених тарифних різниць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Базовий прибуток на акцію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Плодоносні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Плодоносні рослини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Плодоносні рослини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Сплачені виплати або виплати, що підлягають оплаті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Найбільш достовірна попередня оцінка, на дату придбання, договірних грошових потоків, отримання яких не очікується з придбаної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за ступенем зрілості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за групою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за типом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передані у заставу як забезпечення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право власності на які обмежене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ступінь зрілості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група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Біологічні активи за типом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Облігації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Облігації випущені, недисконтовані потоки грошових коштів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позиками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Капіталізовані витрати на позики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Понесені витрати за позиками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позиками, визнані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за назвою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за назвою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коригування за базовою ставкою відсотка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за типами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ставка відсотка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базова ставка відсотка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Позики, строк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Позики, валюта запозичення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Нижня межа діапазону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Назви брендів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Назви брендів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трансляції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брокерську плату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брокерської 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Будівлі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Будівлі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Об'єднання бізнесу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Об'єднання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Анулювання власних викуплених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Капітальні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Капітальні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викуп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 на викуп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Вимоги до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Вимоги до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Норма капіталізації витрат на позики, які підлягають капіталізації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Капіталізовані витрати на розробку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Балансова вартість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Балансова вартість, накопичені знос, амортизація і зменшення корисності та валова балансова вартість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аванси та кредити від зв'язаних сторін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аванси та кредити, надані іншим сторонам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аванси та кредити, надані іншим сторонам,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аванси та кредити, надані зв'язаним сторонам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Грошові кошти та банківські залишки в центральних банках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класифіковані як частина групи вибуття, яка утримується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утримувані суб'єктом господарювання, які є недоступними для використання групою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за умови розбіжності зі звітом про фінансовий стан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за умови розбіжності зі звітом про фінансовий стан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у дочірньому підприємстві або підприємствах, придбаних або проданих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та їх еквіваленти,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Застава грошовими коштами, надана як гарантія забезпеченої правовою санкцією основної угоди про взаємну компенсацію або подібною угодою, яка не компенсується за рахунок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Застава грошовими коштами, отримана як гарантія забезпеченої правовою санкцією основною  угодою про взаємну компенсацію або подібною угодою, яка не компенсується за рахунок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Грошові еквіваленти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Хеджування грошових потоків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Хеджування грошових потоків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зменшення (збільшення) обмеження грошових коштах та їх еквівалентах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зменшення (збільшення) короткострокових депозитів та інвестицій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розвідки та оцінки запасів корисних копалин,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розвідки та оцінки запасів корисних копалин,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фінансової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фінансової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фінансової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збільшення (зменшення) 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збільшення операційної потужності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договорів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інвестиційної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Грошові потоки від (для) інвестиційної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інвестиційної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інвестиційної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підтримання операційної потужності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операційної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операційної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операційної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операційної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(для) діяльності до змін в робочому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діяльності, що триває, та припиненої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втрати контролю над дочірніми підприємствами або іншими господарськими одиницями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від втрати контролю над дочірніми підприємствами або іншими господарськими одиницями,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що використовувались у діяльності з розвідки та розробки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потоки, що використовувались при отриманні контролю над дочірніми підприємствами або іншими підприємствами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Грошові потоки, що використовувались при отриманні контролю над дочірніми підприємствами або іншими підприємствами,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Готівка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грошових коштів за договорами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сплачені, зобов'язання за випущеними страховими контрактами та контрактами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Виплати грошових коштів за ф'ючерсними контрактами, форвардними контрактами, опціонними контрактами та контрактами </w:t>
            </w:r>
            <w:proofErr w:type="spellStart"/>
            <w:r w:rsidRPr="00627E84">
              <w:rPr>
                <w:rFonts w:ascii="Times New Roman" w:eastAsia="Times New Roman" w:hAnsi="Times New Roman" w:cs="Times New Roman"/>
                <w:sz w:val="28"/>
                <w:szCs w:val="28"/>
                <w:lang w:eastAsia="uk-UA"/>
              </w:rPr>
              <w:t>своп</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Виплати грошових коштів за ф'ючерсними контрактами, форвардними контрактами, опціонними контрактами та контрактами </w:t>
            </w:r>
            <w:proofErr w:type="spellStart"/>
            <w:r w:rsidRPr="00627E84">
              <w:rPr>
                <w:rFonts w:ascii="Times New Roman" w:eastAsia="Times New Roman" w:hAnsi="Times New Roman" w:cs="Times New Roman"/>
                <w:sz w:val="28"/>
                <w:szCs w:val="28"/>
                <w:lang w:eastAsia="uk-UA"/>
              </w:rPr>
              <w:t>своп</w:t>
            </w:r>
            <w:proofErr w:type="spellEnd"/>
            <w:r w:rsidRPr="00627E84">
              <w:rPr>
                <w:rFonts w:ascii="Times New Roman" w:eastAsia="Times New Roman" w:hAnsi="Times New Roman" w:cs="Times New Roman"/>
                <w:sz w:val="28"/>
                <w:szCs w:val="28"/>
                <w:lang w:eastAsia="uk-UA"/>
              </w:rPr>
              <w:t>,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Надходження грошових коштів від ф'ючерсних контрактів, форвардних контрактів, опціонних контрактів та контрактів </w:t>
            </w:r>
            <w:proofErr w:type="spellStart"/>
            <w:r w:rsidRPr="00627E84">
              <w:rPr>
                <w:rFonts w:ascii="Times New Roman" w:eastAsia="Times New Roman" w:hAnsi="Times New Roman" w:cs="Times New Roman"/>
                <w:sz w:val="28"/>
                <w:szCs w:val="28"/>
                <w:lang w:eastAsia="uk-UA"/>
              </w:rPr>
              <w:t>своп</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Надходження грошових коштів від ф'ючерсних контрактів, форвардних контрактів, опціонних контрактів та контрактів </w:t>
            </w:r>
            <w:proofErr w:type="spellStart"/>
            <w:r w:rsidRPr="00627E84">
              <w:rPr>
                <w:rFonts w:ascii="Times New Roman" w:eastAsia="Times New Roman" w:hAnsi="Times New Roman" w:cs="Times New Roman"/>
                <w:sz w:val="28"/>
                <w:szCs w:val="28"/>
                <w:lang w:eastAsia="uk-UA"/>
              </w:rPr>
              <w:t>своп</w:t>
            </w:r>
            <w:proofErr w:type="spellEnd"/>
            <w:r w:rsidRPr="00627E84">
              <w:rPr>
                <w:rFonts w:ascii="Times New Roman" w:eastAsia="Times New Roman" w:hAnsi="Times New Roman" w:cs="Times New Roman"/>
                <w:sz w:val="28"/>
                <w:szCs w:val="28"/>
                <w:lang w:eastAsia="uk-UA"/>
              </w:rPr>
              <w:t>,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грошових коштів від повернення авансів та кредитів, наданих іншим сторонам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грошових коштів від повернення авансів та кредитів, наданих іншим сторонам,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грошових коштів від повернення авансів та кредитів, наданих зв'язаним сторонам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виплати авансів та кредитів від зв'язаних сторін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Грошові кошти передані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Одиниці, які генерують грошові кошти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Одиниці, які генерують грошові кошти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Категорії активів, визнаних за витратами на укладання або виконання договорів з клієнтами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активів, визнаних за витратами на укладання або виконання договорів з клієнтами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поточних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поточних фінансових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фінансових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фінансових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фінансових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непоточних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непоточних фінансових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Категорії зв'язаних сторін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Зміна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Зміна у вартості форвардних елементів форвардних контрактів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Зміна у часовій вартості опціонів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сукупної різниці між справедливою вартістю на момент первісного визнання та ціною операції, яку слід визнати у прибутку або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Зміни у рахунку резерву під кредитні збитки від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біологічних активах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умовних зобов'язаннях, визнаних при об'єднанні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Зміни у відстрочених </w:t>
            </w:r>
            <w:proofErr w:type="spellStart"/>
            <w:r w:rsidRPr="00627E84">
              <w:rPr>
                <w:rFonts w:ascii="Times New Roman" w:eastAsia="Times New Roman" w:hAnsi="Times New Roman" w:cs="Times New Roman"/>
                <w:sz w:val="28"/>
                <w:szCs w:val="28"/>
                <w:lang w:eastAsia="uk-UA"/>
              </w:rPr>
              <w:t>аквизиційних</w:t>
            </w:r>
            <w:proofErr w:type="spellEnd"/>
            <w:r w:rsidRPr="00627E84">
              <w:rPr>
                <w:rFonts w:ascii="Times New Roman" w:eastAsia="Times New Roman" w:hAnsi="Times New Roman" w:cs="Times New Roman"/>
                <w:sz w:val="28"/>
                <w:szCs w:val="28"/>
                <w:lang w:eastAsia="uk-UA"/>
              </w:rPr>
              <w:t xml:space="preserve"> витратах, пов'язані з договорами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відстроченому податковому зобов'язанні (активі)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власному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оцінці справедливої вартості,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оцінці справедливої вартості, інструменти власного капіталу суб'єкта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оцінці справедливої вартості,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справедливій вартості кредитних похідних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гудвілі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страхових контрактах для узгоджень за компонентами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страхових контрактах для узгоджень за залишком покриття та страховими вимогами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нематеріальних активах та гудвілі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нематеріальних активах за винятком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Зміни в інвестиційній нерухомості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зобов’язаннях від фінансової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зобов'язаннях за випущеними страховими контрактами та контрактами перестрахування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чистих активах, що наявними для виплат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чистому зобов'язанні (активі) з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номінальній сумі кредитних похідних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кількості акцій в обігу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інших резервах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основних засобах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залишків за кредитом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залишків за дебетом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у правах на відшкодування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в активах перестрахування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ставок оподаткування або податкового законодавства, прийняті або оголошені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Характеристики програм з визначеною виплатою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Характеристики програм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тиражу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Вимоги про відшкодування збитків та сплачені виплати без урахування відшкодування за перестрахуванням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Вимоги про відшкодування збитків понесені, але не відображені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Вимоги вже заявлені держателями страхових полісів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придбаної дебіторської заборгованості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придбаної дебіторської заборгованості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виплат грошових коштів від операційної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надходжень грошових коштів від операційної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умовних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поточних запасів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поточних запасів, альтернатива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витрат на виплати працівникам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інструментів власного капіталу суб'єкта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Класи фінансових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фінансових інструментів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фінансових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нематеріальних активів та гудвілу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нематеріальних активів за винятком гудвілу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звичайних акцій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інших резервів за зобов'язаннями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інших резервів за зобов'язаннями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основних засобів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залишків рахунку відстрочених тарифних різниць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залишків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 акціонерного капіталу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Класифікація активів, утримуваних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Валютний курс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Застава утримувана, яку дозволяється продати або перезаставити за відсутністю невиконання зобов'язань власником застави,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Застава продана або перезаставлена за відсутністю невиконання зобов'язань власником застави,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Початок значного судового процесу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Коментар управлінського персоналу щодо значних залишків грошових коштів та їх еквівалентів, утримуваних суб'єктом господарювання, які є недоступними для використання групою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Комерційні папери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Загальні зобов'язання щодо розробки або придбання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Загальні зобов'язання, що пов'язані зі спільними підприємствами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Загальні зобов'язання, взяті суб'єктом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Загальні зобов'язання, взяті від імені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Ціновий ризик щодо товарів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Комунікаційне та мережеве обладнання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комунікацію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Компенсація від третіх сторін за об'єкти основних засобів, корисність яких зменшилась, які були втрачені або передані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Компоненти власного капіталу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Компоненти іншого сукупного доходу,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Компоненти іншого сукупного доходу,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Компоненти іншого сукупного доходу,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Компоненти іншого сукупного доходу,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Сукупний дохід, що відноситься до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Сукупний дохід, що відноситься до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Сукупний дохід, що відноситься до власників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Комп'ютерне обладнання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Комп'ютерне програмне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Комп'ютерне програмне забезпечення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Концентрації ризику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Концентрації ризику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довірчої ймовірності, який відповідає результатам застосування методу, відмінного від рівня довірчої ймовірності, який використовується для визначення коригування на нефінансовий ризик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довірчої ймовірності, що використовується для визначення коригування на нефінансовий ризик.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Договірне ціноутворення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Компенсація сплачена (отримана)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Компенсація передана, справедлива вартість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Консолідована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Консолідована та окрема фінансова звітність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Консолідовані структуровані суб'єкти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Консолідовані структуровані суб'єкти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Постійна ставка попередньої оплати,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Постійна ставка попередньої оплати,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Постійна ставка попередньої оплати,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Незавершене будівництво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Незавершене будівництво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Споживчі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про умовну компенсацію та компенсаційні активи,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Умовні зобов'язання, понесені по відношенню до часток в асоційованих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понесені по відношенню до часток у спільних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визнані при об'єднанні бізнесу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визнані при об'єднанні бізнесу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пов'язані зі спільними підприємствами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Умовне зобов'язання, пов'язане із зобов'язаннями за виплатами по закінченні трудової діяльності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Умовне зобов'язання на виведення з експлуатації, відновлення та реабілітацію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Умовне зобов'язання за гарантіями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витрати, класифіковані як такі, що відносяться до фінансової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витрати, класифіковані як такі, що відносяться до операційної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Непередбачені орендні платежі, визнані як дохід, класифіковані як такі, що відносяться до фінансової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Непередбачені орендні платежі, визнані як дохід, класифіковані як такі, що відносяться до операційної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Діяльність, що триває та припинена діяльність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Подальша участь у фінансових активах, визнання яких припинено, за типом інструментів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Подальша участь у фінансових активах, визнання яких припинено, за типом передачі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Діяльність, що триває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активи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активи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Термін дії договору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Термін дії договору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Договірні зобов'язання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зобов'язання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Суми за контрактами до обміну в похідному фінансовому інструменті, щодо яких обмінюються валові грошові потоки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зобов'язання щодо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зобов'язання щодо придбання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Договірні зобов'язання щодо придбання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Контрактна сервісна маржа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Контрактна сервісна маржа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Контрактна сервісна маржа, не пов'язана з контрактами, що існували на дату переходу, до якої було застосовано модифікований ретроспективний підхід або підхід на основі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Контрактна сервісна маржа, пов'язана з контрактами, що існували на дату переходу, до якої було застосовано підхід на основі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Контрактна сервісна маржа, пов'язана з контрактами, що існували на дату переходу, до якої було застосовано модифікований ретроспективний підхід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до програми з боку працедавця,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до програми з боку учасників,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до програми,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до програми, чисте зобов'язання (актив) за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Авторські права, патенти та інші права на промислову власність, права на обслуговування та експлуатацію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Авторські права, патенти та інші права на промислову власність, права на обслуговування та експлуатацію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Корпоративні боргові інструменти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Витратний підхід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Вартість запасів, визнаних як витрати протягом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реалізованих товарів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придбаної енергії, що була реалізована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реалізації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реалізації, продукти харчування та напої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реалізації, операції готелю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Собівартість реалізації, операції з надання кімнат для розміщення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укладення договорів з клієнтами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Контрагенти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Контрагенти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походження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Країна реєстрації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реєстрації асоційованого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реєстрації суб'єкта господарювання, консолідована фінансова звітність якого була складена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реєстрації операції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реєстрації спільного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Країна реєстрації дочірнього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створення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справедлива вартість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справедлива вартість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номінальна сума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номінальна сума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похідний інструмент, номінальна сума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Вразливість до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корисності за кредитними фінансовими інструментами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Зменшення корисності за кредитними фінансовими інструментами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Кредитний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Пов'язана з кредитом плата та комісійні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Накопичена зміна в справедливій вартості, яку визнано через прибуток або збиток в результаті продажу інвестиційної нерухомості між фондами активів, оцінених за різними моделями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Накопичений прибуток (збиток) від вибуття інвестицій в інструменти власного капіталу, призначені в групу оцінених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Накопичений прибуток (збиток) раніше визнаний в іншому сукупному доході в результаті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справедливою вартістю через інший сукупний дохід до категорії оцінених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Невизнані накопичені дивіденди за привілейованими акціями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Накопичена невизнана частка збитків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Накопичена невизнана частка збитків спільних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Накопичена невизнана частка збитків спільних підприємств, перехід з пропорційної консолідації на метод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Валютний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Договір валютного </w:t>
            </w:r>
            <w:proofErr w:type="spellStart"/>
            <w:r w:rsidRPr="00627E84">
              <w:rPr>
                <w:rFonts w:ascii="Times New Roman" w:eastAsia="Times New Roman" w:hAnsi="Times New Roman" w:cs="Times New Roman"/>
                <w:sz w:val="28"/>
                <w:szCs w:val="28"/>
                <w:lang w:eastAsia="uk-UA"/>
              </w:rPr>
              <w:t>свопу</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нараховані витрати та інші поточні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Поточний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аванси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аванси постачальникам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сільськогосподарська продукція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та відстрочений податок, пов'язаний із статтями, що відображається безпосередньо на рахунках власного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та відстрочений податок, пов'язаний із статтями, що відображається безпосередньо за кредитом (дебетом)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 за винятком непоточних активів або груп вибуття, що класифіковані як утримувані для продажу або утримувані для розподілу між власниками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облігації випущені та поточна частина непоточних облігацій випущених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позики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Поточні позики та поточна частина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позики та поточна частина непоточних запозичень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позики та поточна частина непоточних запозичень, за типом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комерційні папери випущені та поточна частина непоточних комерційних паперів випущених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сира нафта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боргові інструменти,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депозити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похідні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похідні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дивіденди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Розрахункова оцінка в поточному періоді майбутнього вибуття грошових коштів, які мають бути сплачені для виконання зобов'язання,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Розрахункова оцінка в поточному періоді майбутнього вибуття грошових коштів, які мають бути сплачені для виконання зобов'язання,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Розрахункова оцінка в поточному періоді майбутнього вибуття грошових коштів, які мають бути сплачені для виконання зобов'язання,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Поточна кредиторська заборгованість за акцизом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обов'язково оцінені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оцінені  на підставі звільнення для зворотного придбання власних інструментів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за справедливою вартістю через прибуток або збиток, оцінені на підставі звільнення для продажу зі зворотним викупом власних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активи доступні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Поточні фінансові активи,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 за справедливою вартістю, що відображаються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фінансові зобов'язання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готова продукція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продукти харчування та напої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Поточне паливо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державні гранти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інвестиції, утримувані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проценти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проценти до отримання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запаси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Поточні запаси, пов'язані з видобувною діяльністю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запаси,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запаси у дорозі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інвестиції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інвестиції в інструменти власного капіталу, призначені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 за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на судові справи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 за винятком зобов'язань, включених до груп вибуття, що класифіковані як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зобов'язання,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кредити та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кредити отримані та поточна частина непоточних позик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основні та допоміжні матеріали, для споживання у виробничому процесі або при наданні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товари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статті поточних резервів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природний газ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чистий актив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Поточне чисте зобов'язання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негрошові активи, передані у заставу, які одержувач має право, за договором або за звичаєм, продати або перезаставити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векселі та боргові зобов'язання випущені та поточна частина непоточних векселів та боргових зобов'язань випущених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по обтяжливим контрактам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запаси руди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матеріали для пакування та зберігання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кредиторська заборгованість для придбання енергії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кредиторська заборгованість для придбання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кредиторська заборгованість за соціальним забезпеченням та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кредиторська заборгованість перед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нафтопродукти та нафтохімічні продукти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частина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Поточні попередньо сплачені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попередні платежі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попередні платежі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попередні платежі та поточний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попередні платежі та поточний нарахований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попередні платежі та інші поточні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виробничі допоміжні матеріали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активи програмування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на виведення з експлуатації, відновлення та реабілітацію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резерви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резерв за зобов'язанням винагород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сировина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сировина і поточні виробничі допоміжні матеріали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сировина і поточні виробничі допоміжні матеріали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Поточна дебіторська заборгованість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спільних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зв'язаних сторін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договорами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орендою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від продажу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обмежені до використання 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під реструктуризацію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сумами гарантійного утримання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забезпечені банківські кредити отримані та поточна частина непоточних забезпечених банківських кредитів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Вартість поточних послуг,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запасні частини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податкові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Поточні податкові активи, 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податкові активи, непоточні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витрати на сплату податку (доходи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витрати на сплату податку (доходи від повернення податку) та коригування щодо поточного податку попередніх періодів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витрати на сплату податку (доходи від повернення податку) та коригування щодо поточного податку попередніх періодів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податкові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податкові зобов'язання, 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податкові зобов'язання, непоточні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податок, що пов'язаний із статтями, які відображаються безпосередньо за кредитом (дебетом)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торговельна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торговельна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Поточні незабезпечені банківські кредити отримані та поточна частина непоточних незабезпечених банківських позик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кредиторська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Поточна дебіторська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Поточний резерв за зобов'язанням гарантії якості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Поточне незавершене виробництво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Відображені в поточному періоді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що пов'язані з клієнтом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що пов'язані з клієнтами,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Клієнти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на яку суб'єкт господарювання планує вперше застосувати новий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з якої вимагається застосування нового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затвердження до випуску фінансової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кінця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кінця звітного періоду фінансової звітності асоційованого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кінця звітного періоду фінансової звітності спільного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кінця звітного періоду фінансової звітності дочірнього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надання угоди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Дата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через зміну у бізнес-моделі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Дата, на яку відбулися зміни в діяльності, що дали страховику змогу переоцінити, чи його діяльність пов'язана в основному зі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на яку відбулися зміни в діяльності, внаслідок яких страховик втратив право на застосування тимчасового звільнення від вимог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Строкові </w:t>
            </w:r>
            <w:proofErr w:type="spellStart"/>
            <w:r w:rsidRPr="00627E84">
              <w:rPr>
                <w:rFonts w:ascii="Times New Roman" w:eastAsia="Times New Roman" w:hAnsi="Times New Roman" w:cs="Times New Roman"/>
                <w:sz w:val="28"/>
                <w:szCs w:val="28"/>
                <w:lang w:eastAsia="uk-UA"/>
              </w:rPr>
              <w:t>субординовані</w:t>
            </w:r>
            <w:proofErr w:type="spellEnd"/>
            <w:r w:rsidRPr="00627E84">
              <w:rPr>
                <w:rFonts w:ascii="Times New Roman" w:eastAsia="Times New Roman" w:hAnsi="Times New Roman" w:cs="Times New Roman"/>
                <w:sz w:val="28"/>
                <w:szCs w:val="28"/>
                <w:lang w:eastAsia="uk-UA"/>
              </w:rPr>
              <w:t xml:space="preserve">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інструменти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інструменти утримувані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інструменти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інструменти випущені, які включено в регулятивний капітал страховика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інструменти,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Боргові цінні папери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(збільшення) запасів готової продукції та незавершеного виробництва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(збільшення) через податок за операціями, платіж за якими здійснюється на основі акцій,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в результаті збирання врожаю,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Зниження оцінки справедливої вартості внаслідок зміни одного або кількох вхідних даних, які не можна спостерігати на активних ринках, для відображення обґрунтовано можливих альтернативних припущень,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Зниження оцінки справедливої вартості внаслідок зміни одного або кількох вхідних даних, які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Зниження оцінки справедливої вартості через зміни одного або кількох вхідних даних, що не можна спостерігати на активних ринках, для відображення обґрунтовано можливих альтернативних припущень,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залишки, стягнені у поточному періоді,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залишки, сторновані у поточному періоді,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здійснені виплати, прав на відшкодування,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утримувані для продажу,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утримуваний для продажу,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утримувані для продажу,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утримувані для продажу,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утримувана для продажу,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класифікацію як утримувані для продажу,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припинення визнання, вразливість до кредитного ризику за зобов'язаннями з кредитування та договорами фінансових гарантій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припинення визнання,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вибуття,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вибуття,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зменшення корисності,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Зменшення через зменшення корисності,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втрату контролю над дочірнім підприємством,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втрату контролю над дочірнім підприємством,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втрату контролю над дочірнім підприємством,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втрату контролю над дочірнім підприємством,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інший розподіл між власниками,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Зменшення через зобов'язання щодо виконання, яке </w:t>
            </w:r>
            <w:proofErr w:type="spellStart"/>
            <w:r w:rsidRPr="00627E84">
              <w:rPr>
                <w:rFonts w:ascii="Times New Roman" w:eastAsia="Times New Roman" w:hAnsi="Times New Roman" w:cs="Times New Roman"/>
                <w:sz w:val="28"/>
                <w:szCs w:val="28"/>
                <w:lang w:eastAsia="uk-UA"/>
              </w:rPr>
              <w:t>задовільняється</w:t>
            </w:r>
            <w:proofErr w:type="spellEnd"/>
            <w:r w:rsidRPr="00627E84">
              <w:rPr>
                <w:rFonts w:ascii="Times New Roman" w:eastAsia="Times New Roman" w:hAnsi="Times New Roman" w:cs="Times New Roman"/>
                <w:sz w:val="28"/>
                <w:szCs w:val="28"/>
                <w:lang w:eastAsia="uk-UA"/>
              </w:rPr>
              <w:t>,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право на компенсацію, що стає безумовним,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переміщення до зобов'язань, включених до груп вибуття, класифікованих як утримувані для продажу,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через списання,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Тимчасові різниці, що підлягають вирахуванню, за якими відстрочений податковий актив не визнаний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Дата перерахунку фінансової звітності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Відстрочений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дохід, класифікований як 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дохід, класифікований як непоточний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дохід, визнаний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податковий актив, пов'язаний із залишками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податковий актив, використання якого залежить від перевищення майбутніх оподатковуваних прибутків над сторнуванням оподатковуваних тимчасових різниць і суб'єкт господарювання зазнав збиток у юрисдикції, до якої відноситься відстрочений податковий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активи та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активи,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витрати на сплату податку (доходи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витрати на сплату податку (доходи від повернення податку)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витрати на сплату податку (доходи від повернення податку), визнані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витрати на сплату податку (доходи від повернення податку), що відносяться до виникнення та сторнування тимчасових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витрати на сплату податку (доходи від повернення податку), що відносяться до зміни ставки оподаткування або введення нових податків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Відстрочені витрати на сплату податку, що виникають в результаті часткового списання або сторнування часткового списання відстроченого податкового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зобов'язання за зобов'язаннями, що виникають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Відстрочені податкові зобов'язання, визнані станом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Відстрочене податкове зобов'язання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Відстрочене податкове зобов'язання (актив)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Відстрочене податкове зобов'язання (актив)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Відстрочене податкове зобов'язання, пов'язане із залишками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податок, пов'язаний із статтями, що відображаються безпосередньо за кредитом (дебетом)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визначеною виплатою, за теперішньою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крім програм за участю кількох роботодавців, державних програм і програм, що розподіляють ризики між суб'єктами господарювання під спільним контролем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що розподіляють ризики між суб'єктами господарювання під спільним контролем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Відхилення від вимоги МСФЗ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Депозити від банків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Депозити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Депозити від клієнтів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зносу та амортизації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зносу та амортизації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зносу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зносу, біологічні активи,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зносу, інвестиційна нерухомість, модель оцінки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зносу,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амортизація та збитки від зменшення корисності (сторнування збитків від зменшення корисності), які визнаються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амортизація та збитки від зменшення корисності (сторнування збитків від зменшення корисності), які визнаються у прибутку або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Знос, активи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Похідні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активи, утримувані для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активи,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зобов'язання, утримувані для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зобов'язання,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фінансові зобов'язання, недисконтовані грошові потоки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зобов'язання,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зобов'язання, що використовуються для зниження рівня ризику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інструменти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Похідні інструменти,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обліку операції, визнаної окремо від придбання активів та прийняття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та методів обчислення, яких дотримувались при складанні проміжної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рішення з облікової політики щодо використання винятку, передбаченого МСФЗ 13.48,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рішення з облікової політики щодо використання винятку, передбаченого МСФЗ 13.48,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фінансових активів, доступних для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біологічних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позики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запозичень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об'єднання бізнесу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об'єднання бізнесу та гудвіл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грошових потоків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застави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незавершеного будівництва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непередбачених зобов'язань та непередбачених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залучення клієнтів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програми лояльності клієнтів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резервів за зобов'язаннями на виведення з експлуатації, відновлення та реабілітацію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відстрочених витрат на придбання, що пов'язані з договорами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відстроченого податку на прибуток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витрат зносу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припинення визнання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похідних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похідних фінансових інструментів та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визначення компонентів грошових коштів та їх еквівалентів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припиненої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знижок та поступок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дивідендів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прибутку на акцію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прав на емісію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виплат працівникам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пов'язаних з довкіллям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виняткових статей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розвідку та оцінку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оцінки справедливої вартості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плати за послуги та комісійних доходів та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фінансового доходу та фінансових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гарантій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інструментів за справедливою вартістю через прибуток або збиток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фінансових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переведення іноземної валюти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плати за франшизу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функціональної валюти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гудвілу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державних грантів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інвестицій, утримуваних до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зменшення корисності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зменшення корисності 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зменшення корисності нефінансових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податку на прибуток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договорів страхування, та пов'язаних активів, зобов'язань, доходу та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нематеріальних активів та гудвілу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нематеріальних активів за винятком гудвілу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процентних доходів та процентних витрат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інвестицій в асоційовані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інвестицій в асоційовані підприємства та спільні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інвестиційної нерухомості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інвестицій у спільні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інвестицій за винятком інвестицій, облік яких ведеться за методом участі в капіталі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статутного капіталу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оренди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кредитів та дебіторської заборгованості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оцінки запасів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видобувних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прав на видобуток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непоточних активів та груп вибуття, класифікованих як утримувані для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непоточних активів та груп вибуття, класифікованих як утримувані для продажу, та припиненої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заліку взаємних вимог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нафтових і газових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активів програмування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основних засобів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резервів за зобов'язаннями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облікової політики щодо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визнання у прибутку або збитку різниці між справедливою вартістю на момент первісного визнання та ціною операції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визнання доходу від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рахунків відстрочених тарифних різниць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перестрахування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ремонту та обслуговування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облікової політики щодо договорів продажу із зворотним викупом та договорів купівлі із зворотний </w:t>
            </w:r>
            <w:proofErr w:type="spellStart"/>
            <w:r w:rsidRPr="00627E84">
              <w:rPr>
                <w:rFonts w:ascii="Times New Roman" w:eastAsia="Times New Roman" w:hAnsi="Times New Roman" w:cs="Times New Roman"/>
                <w:sz w:val="28"/>
                <w:szCs w:val="28"/>
                <w:lang w:eastAsia="uk-UA"/>
              </w:rPr>
              <w:t>продажем</w:t>
            </w:r>
            <w:proofErr w:type="spellEnd"/>
            <w:r w:rsidRPr="00627E84">
              <w:rPr>
                <w:rFonts w:ascii="Times New Roman" w:eastAsia="Times New Roman" w:hAnsi="Times New Roman" w:cs="Times New Roman"/>
                <w:sz w:val="28"/>
                <w:szCs w:val="28"/>
                <w:lang w:eastAsia="uk-UA"/>
              </w:rPr>
              <w:t xml:space="preserve">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дослідження та розробку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обмежених грошових коштів та їх еквівалентів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звітності за сегментами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договорів концесії для надання послуг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операцій, платіж за якими здійснюється на основі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витрат на розкривні роботи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дочірніх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податків, окрім податку на прибуток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виплат при звільненні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торговельної та іншої кредиторської заборгованості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торговельної та іншої дебіторської заборгованості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облікової політики щодо доходів та витрат від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операцій з частками участі, що не забезпечують контролю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операцій між зв'язаними сторонами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облікової політики щодо власних викуплених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облікової політики щодо </w:t>
            </w:r>
            <w:proofErr w:type="spellStart"/>
            <w:r w:rsidRPr="00627E84">
              <w:rPr>
                <w:rFonts w:ascii="Times New Roman" w:eastAsia="Times New Roman" w:hAnsi="Times New Roman" w:cs="Times New Roman"/>
                <w:sz w:val="28"/>
                <w:szCs w:val="28"/>
                <w:lang w:eastAsia="uk-UA"/>
              </w:rPr>
              <w:t>варантів</w:t>
            </w:r>
            <w:proofErr w:type="spellEnd"/>
            <w:r w:rsidRPr="00627E84">
              <w:rPr>
                <w:rFonts w:ascii="Times New Roman" w:eastAsia="Times New Roman" w:hAnsi="Times New Roman" w:cs="Times New Roman"/>
                <w:sz w:val="28"/>
                <w:szCs w:val="28"/>
                <w:lang w:eastAsia="uk-UA"/>
              </w:rPr>
              <w:t xml:space="preserve">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об'єкта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придбання активів шляхом прийняття безпосередньо пов'язаних з ними зобов'язань або засобів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придбання активів шляхом прийняття безпосередньо пов'язаних з ними зобов'язань або засобів фінансової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придбання суб'єкта господарювання шляхом випуску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погодженого розподілу дефіциту чи надлишку програми за участю кількох працедавців або державної програми при виході з програми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погодженого розподілу дефіциту чи надлишку програми за участю кількох працедавців або державної програми при її закритті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сум потенційних наслідків від податку на прибуток, які можна визначити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відповідальності будь-якого іншого суб'єкта господарювання за управління програмою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будь-яких умов припинення пенсійних програм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підходу, застосованого для визначення ставок дисконту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підходу, застосованого для визначення інвестиційних компонентів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підходу, застосованого для визначення коригування на нефінансовий ризик.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підходу, застосованого для відрізнення змін в оцінках майбутніх грошових потоків, обумовлених прийняттям дискреційних рішень, від інших змін, для контрактів без умов прямої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угод про умовну компенсацію та компенсаційні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угоди, що включає юридичну форму договору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відповідного активу щодо угоди, що включає юридичну форму договору оренди та будь-які обмеження стосовно її використання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стратегій відповідності актив-зобов'язання, які використовуються програмою або суб'єктом господарювання з метою управління ризиками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активів, зобов'язань, часток участі в капіталі або статті компенсації, первісний облік яких є незавершеним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 фінансової звітності, яка була перерахована у зв'язку зі змінами загальної купівельної спроможності функціональної валюти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розподілу доходів від зовнішніх клієнтів між окремими країнами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підстав для призначення фінансових активів за підходом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визначення суми платежу за угоди про умовну компенсацію та за компенсаційні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базису для визначення фінансових активів, прийнятних для перепризначення станом на дату першого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обліку операцій між звітними сегментами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для вхідних даних та припущень і методів оцінки для визначення можливого значного збільшення кредитного ризику за фінансовими інструментами після первісного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основи для вхідних даних та припущень і методів оцінки для визначення чи є фінансовий актив кредитно-знеціненим фінансовим активом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для вхідних даних та припущень і методів оцінки для визначення 12-місячних і очікуваних кредитних збитків за весь строк дії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підготовки підсумкової фінансової інформації асоційованого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підготовки підсумкової фінансової інформації спільного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оцінки активів, наявних для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для визнання і припинення визнання залишків рахунку відстрочених тарифних різниць і методу їхньої первісної та подальшої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на якій була визначена сума очікуваного відшкодування одиниці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що застосовувалась для визначення надлишку чи дефіциту програми за участю кількох працедавців або державної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основи для підготовки порівняльної інформації, яка не відповідає МСФЗ 7 та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біологічних активів, раніше оцінених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біологічних активів, інформація про справедливу вартість яких є недостовірною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одиниці, яка генерує грошові кошти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зміни у методиці оцінки, що застосовувалась при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зміни у методиці оцінки, що застосовувалась при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зміни у методиці оцінки, що застосовувалась при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зміни у методі оцінки, що застосовувалась при оцінці справедливої вартості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зміни статусу інвестиційного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цілях, політиці, процесах щодо управління капіталом суб'єктом господарювання та що суб'єктом господарювання управляється як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методі оцінки або в суттєвих припущеннях, зроблених при застосовуванні вимог в разі зменшення корисності, та причини цих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вразливості до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вразливості до ризиків,  що виникають за контрактами у сфері застосування МСФЗ 17, і шляхів їх виникнення (узгоджено у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методах та припущеннях, застосованих при підготовці аналізу чутливості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змін у методах та припущеннях, застосованих при підготовці аналізу чутливості для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методах та припущеннях, застосованих при підготовці аналізу чутливості до змін у вразливості до ризику,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методах, що застосовувались для оцінки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методах, що використовувались для оцінки ризиків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цілях, політиці та процесах щодо управління ризиком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у цілях, політиці та процесах щодо управління ризиками,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змін у плані продажу непоточного активу або групи вибуття, утримуваної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договорі концесії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обставин, що спричиняють сторнування часткового списання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застави утримуваної та інших посилень кредиту, фінансових активів, які індивідуально визначені як такі, корисність яких зменшилась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застави, утримуваної як забезпечення та інших посилень кредиту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застави, утримуваної як забезпечення та інших посилень кредиту, та їхнього фінансового впливу стосовно суми, що найкраще відображає максимальну вразливість до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застави, утримуваної як забезпечення та інших посилень кредиту та їхнього фінансового впливу стосовно суми, що найкраще відображає максимальну вразливість до ризику, фінансові інструменти, на які не поширюються вимоги МСФЗ 9 щодо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порівняння активів та зобов'язань, визнаних по відношенню до структурованих суб'єктів господарювання, та максимальна вразливість ризику збитків від часток участі у структурованих суб'єктах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відповідності МСФЗ у разі застосування до проміжного фінансового звіту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складу базових статей для контрактів з умовами прямої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складних фінансових інструментів з кількома вбудованими похідними інструментами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концентрації страхового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концентрації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висновку, чому ціна операції не була кращим свідченням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договірної угоди або встановленої політики щодо віднесення чистих витрат на визначену виплату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перетворення боргу у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критеріїв, які було виконано при використанні на основі підходу розподілу премії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критеріїв, які застосовувалися для розмежування інвестиційної нерухомості і нерухомості, зайнятої власником, та нерухомості, утримуваної для продажу у звичайному ході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діяльність, що підпадає під тарифне регулювання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кредитний ризик, який подається окремо від фінансових звітів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облік хеджування, яка подається окремо від фінансових звітів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операції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характер та величину ризиків, пов'язаних з фінансовими інструментами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про програми, які розподіляють ризики між суб'єктами господарювання під спільним контролем у фінансовій звітності іншого суб'єкта господарювання, тієї ж групи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перехресних посилань на розкриття інформації, яка подається окремо від проміжних фінансових звітів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валюти, в якій наводиться додаткова інформація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поточного та попереднього способу об'єднання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поточних загальних зобов'язань або намірів щодо надання підтримки дочірньому підприємству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детальної інформації про порушення, які дозволили кредиторові вимагати прискореного погашення протягом періоду основної суми, процентів, фонду погашення або умов погашення кредитів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детальної інформації про невиконання зобов'язання протягом періоду щодо основної суми, процентів, фонду погашення або умов погашення кредитів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труднощів, яких зазнав структурований суб'єкт господарювання у фінансуванні своєї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впливу зміни бізнес-моделі управління фінансовими активами на фінансову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впливу нормативно-правової бази на програму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розрахункової оцінки діапазону недисконтованих результатів від угод про умовну компенсацію та компенсаційних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події або зміни в обставинах, які спричинили визнання відстрочених податкових пільг, придбаних при об'єднанні бізнесу після дати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свідчень, що підтверджують визнання відстроченого податкового активу, якщо його використання залежить від перевищення майбутніх оподатковуваних прибутків над прибутками від сторнування оподатковуваних тимчасових різниць і суб'єкт господарювання зазнав збиток у юрисдикції, до якої відноситься відстрочений податковий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наявності обмежень права власності,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наявності кредитного посилення третьої сторони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очікуваного строку вибуття грошових потоків,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очікуваного строку вибуття грошових потоків,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дати закінчення терміну використання тимчасових різниць, невикористані податкові збитки та невикористані податкові пільги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пояснення факту та причин, чому неможливо оцінити діапазон результатів від угод про умовну компенсацію та компенсаційних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вразливості до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вразливості до ризиків, що виникають за контрактами у сфері застосування МСФЗ 17, і шляхів їх виникнення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міри, якою суб'єкт господарювання може нести відповідальність щодо програми за участю кількох працедавців або державною програмою за іншими зобов'язаннями суб'єкту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міри, якою справедлива вартість інвестиційної нерухомості базується на оцінці, зробленій незалежним оцінювачем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факту та основи, на якій розподілялись суми балансової вартості, що були визначені за попередніми ЗПБО, у разі застосування суб'єктом господарювання звільнення, передбаченого МСФЗ 1.Г8A(б)</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факту та основи, на якій суми балансової вартості визначались за попередніми ЗПБО у разі застосування суб'єктом господарювання звільнення в МСФЗ 1.Г8Б</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фактичних обставин і причин, через які вразливість суб'єкта господарювання до ризику, що виникає за контрактами у сфері застосування МСФЗ 17, станом на кінець звітного періоду, не є репрезентативною з точки зору його вразливості протягом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факту та причини, чому аналіз чутливості є нерепрезентативним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факту та причини, з яких обсяг відносин хеджування, на який поширюється виключення в МСФЗ 7.23В, не є репрезентативним для звичайних обсягів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факту та причин, чому максимальна вразливість до ризику збитків від часток у структурованих суб'єктах господарювання неможливо виразити кількісно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суму зміни облікової оцінки неможливо оцінити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суми, наведені у фінансовій звітності не є повністю зіставними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зміна одного чи більше вхідних даних, які не можна спостерігати на активних ринках, для обґрунтованого відображення можливих альтернативних припущень, значно змінить справедливу вартість,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того факту, що суб'єкт господарювання не має юридичного чи конструктивного зобов'язання щодо від'ємних чистих активів, перехід з пропорційної консолідації на метод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був застосований виняток з консолідації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інформація про справедливу вартість не була розкрита через те, що справедливу вартість інструментів не можна достовірно оцінити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найбільш ефективне використання нефінансового активу відрізняється від його поточного використання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вплив першого застосування нового МСФЗ є невідомим та його не можна обґрунтовано оцінити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факту, що програма за участю кількох працедавців або державна програма є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чинників, що формують визнаний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чинників, що використовувались для визначення звітних сегментів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фінансових інструментів, призначених інструментами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фінансових інструментів, їх балансової вартості та пояснення, чому не можна обґрунтовано оцінити справедливу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управління фінансовими ризиками, пов'язаними з сільськогосподарською діяльністю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прогнозованих операцій, до яких в минулому періоді застосовували облік хеджування, але виникнення яких більше не очікується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періодичності та методів процедур тестування моделей ціноутворення,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періодичності та методів процедур тестування моделей ціноутворення,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періодичності та методів процедур тестування моделей ціноутворення,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повністю амортизованих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функціональної валюти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угод про фінансування та політику з фінансування, яка впливає на майбутні внески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фінансування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групи у складі суб'єкта господарювання, яка визначає оціночну політику цього суб'єкта та процедури,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групи у складі суб'єкта господарювання, яка визначає оціночну політику цього суб'єкта та процедури,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групи у складі суб'єкта господарювання, визначає оціночну політику цього суб'єкта та процедури,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інструментів хеджування, застосованих для хеджування вразливості до ризику і спосіб їх використання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історичної інформації про рівень невиконання зобов'язань контрагентів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покупець отримав контроль над об'єктом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був оцінений вплив на справедливу вартість у зв'язку зі зміною, для обґрунтованого відображення можливих альтернативних припущень, одного чи кількох вхідних даних,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того, як суб'єкт господарювання визначав максимальну доступну економічну вигоду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визначав, що використана в оцінці справедливої вартості інформація про треті сторони була отримана згідно з МСФЗ 13,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визначав, спонсором яких структурованих суб'єктів господарювання він був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визначає концентрацію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того, як суб'єкт господарювання визначає </w:t>
            </w:r>
            <w:proofErr w:type="spellStart"/>
            <w:r w:rsidRPr="00627E84">
              <w:rPr>
                <w:rFonts w:ascii="Times New Roman" w:eastAsia="Times New Roman" w:hAnsi="Times New Roman" w:cs="Times New Roman"/>
                <w:sz w:val="28"/>
                <w:szCs w:val="28"/>
                <w:lang w:eastAsia="uk-UA"/>
              </w:rPr>
              <w:t>економічий</w:t>
            </w:r>
            <w:proofErr w:type="spellEnd"/>
            <w:r w:rsidRPr="00627E84">
              <w:rPr>
                <w:rFonts w:ascii="Times New Roman" w:eastAsia="Times New Roman" w:hAnsi="Times New Roman" w:cs="Times New Roman"/>
                <w:sz w:val="28"/>
                <w:szCs w:val="28"/>
                <w:lang w:eastAsia="uk-UA"/>
              </w:rPr>
              <w:t xml:space="preserve"> зв'язок між об'єктами та інструментами хеджування для оцінки 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визначає коефіцієнт хеджування, і джерел неефективності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управляє ризиком ліквідності,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суб'єкт господарювання відображає власну стратегію управління ризиками, користуючись обліком хеджування і визначенням відносин хеджування, які він часто міняє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прогнозна інформація враховується при визначенні очікуваних кредитних збитків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впливу ризиків та невизначеності на майбутнє покриття або сторнування залишків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страховик дійшов висновку про свою відповідність критеріям для тимчасового звільнення від вимог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страховик з'ясував, що він не здійснював значної діяльності, не пов'язаної зі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витрати на випуск, що не визнані як витрати, визнані щодо операції, визнаної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того, як управлінський персонал визначає концентрацію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при оцінці справедливої вартості враховувалась інформація про треті сторони,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при оцінці справедливої вартості враховувалась інформація про треті сторони,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як при оцінці справедливої вартості враховувалась інформація про треті сторони,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визначення фінансової звітності, до якої відноситься окрема фінансова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складу індексу цін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ідентифікації регуляторів тарифів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впливу тарифного регулювання на поточний та відстрочений податок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наслідків для суб'єкта господарювання надлишку або дефіциту у програмі за участю кількох працедавців або державній програмі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інформації про надлишок або дефіцит у програмі за участю кількох працедавців або державній програмі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вхідних даних для моделі ціноутворення опціонів,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вхідних даних, що використовувались при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вхідних даних, що використовувались при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вхідних даних, що використовувались при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інструментів з потенційним майбутнім </w:t>
            </w:r>
            <w:proofErr w:type="spellStart"/>
            <w:r w:rsidRPr="00627E84">
              <w:rPr>
                <w:rFonts w:ascii="Times New Roman" w:eastAsia="Times New Roman" w:hAnsi="Times New Roman" w:cs="Times New Roman"/>
                <w:sz w:val="28"/>
                <w:szCs w:val="28"/>
                <w:lang w:eastAsia="uk-UA"/>
              </w:rPr>
              <w:t>розбавляючим</w:t>
            </w:r>
            <w:proofErr w:type="spellEnd"/>
            <w:r w:rsidRPr="00627E84">
              <w:rPr>
                <w:rFonts w:ascii="Times New Roman" w:eastAsia="Times New Roman" w:hAnsi="Times New Roman" w:cs="Times New Roman"/>
                <w:sz w:val="28"/>
                <w:szCs w:val="28"/>
                <w:lang w:eastAsia="uk-UA"/>
              </w:rPr>
              <w:t xml:space="preserve"> впливом, не включених в обчислення розбавленого прибутку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нематеріальних активів, суттєвих для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нематеріальних активів з невизначеним строком корисного використання на підтвердження оцінки строку корисного використання як невизначеного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намірів щодо надання підтримки структурованому суб'єкту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внутрішнього процесу визначення кредитного рейтингу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внутрішніх звітних процедур для обговорення та визначення оцінки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внутрішніх звітних процедур для обговорення та визначення оцінки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внутрішніх звітних процедур для обговорення та визначення оцінки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взаємозв'язків між вхідними даними, що не можна спостерігати на активних ринках та як вони можуть посилити чи послабити вплив змін вхідних даних, що не можна спостерігати на активних ринках, на оцінку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формул собівартості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інвестиційної нерухомості, якщо інформація про справедливу вартість є ненадійною, модель собівартості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інвестиційної нерухомості за собівартістю або ж згідно МСФЗ 16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інвестиційної нерухомості, за собівартістю у межах моделі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інвестицій в інструменти власного капіталу, призначені як такі, що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суджень, прийнятих керівництвом при застосуванні сукупних критеріїв для операційних сегментів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суджень, прийнятих при визначенні суми витрат на укладання або виконання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суджень і зміни суджень, які суттєво впливають на визначення суми і часу за доходами від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обґрунтування, яке пояснює застосування показника темпу зростання, який перевищує середній показник довгострокового темпу зростання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ключових припущень, на основі яких управлінський персонал побудував прогнози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ключових припущень, на основі яких управлінський персонал визначив справедливу вартість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рівня ієрархії справедливої вартості, у межах якої визначається категорія оцінки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строку дії та інших значних умов угоди, що включає юридичну форму договору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обмежень методів, застосованих при підготовці аналізу чутливості для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 звіту про сукупний дохід, в якій визнано прибуток від операції з вигідної покупки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статті звіту про сукупний дохід, яка включає 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 звіту про сукупний дохід, яка включає визнану неефективність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 звіту про фінансовий стан, яка включає об'єкт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статті звіту про фінансовий стан, яка включає інструмент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 звіту про сукупний дохід, до якої включено суму, визнану як дохід від угоди, що включає юридичну форму договору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 звіту про сукупний дохід, в якій визнано прибуток або збиток у результаті переоцінки справедливої вартості частки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статті(ей) прибутку чи збитку, в якій(</w:t>
            </w:r>
            <w:proofErr w:type="spellStart"/>
            <w:r w:rsidRPr="00627E84">
              <w:rPr>
                <w:rFonts w:ascii="Times New Roman" w:eastAsia="Times New Roman" w:hAnsi="Times New Roman" w:cs="Times New Roman"/>
                <w:sz w:val="28"/>
                <w:szCs w:val="28"/>
                <w:lang w:eastAsia="uk-UA"/>
              </w:rPr>
              <w:t>их</w:t>
            </w:r>
            <w:proofErr w:type="spellEnd"/>
            <w:r w:rsidRPr="00627E84">
              <w:rPr>
                <w:rFonts w:ascii="Times New Roman" w:eastAsia="Times New Roman" w:hAnsi="Times New Roman" w:cs="Times New Roman"/>
                <w:sz w:val="28"/>
                <w:szCs w:val="28"/>
                <w:lang w:eastAsia="uk-UA"/>
              </w:rPr>
              <w:t>) визнано прибуток(збиток) у разі втрати контролю над дочірнім підприємством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статті(-ей) прибутку чи збитку, в якій(-</w:t>
            </w:r>
            <w:proofErr w:type="spellStart"/>
            <w:r w:rsidRPr="00627E84">
              <w:rPr>
                <w:rFonts w:ascii="Times New Roman" w:eastAsia="Times New Roman" w:hAnsi="Times New Roman" w:cs="Times New Roman"/>
                <w:sz w:val="28"/>
                <w:szCs w:val="28"/>
                <w:lang w:eastAsia="uk-UA"/>
              </w:rPr>
              <w:t>их</w:t>
            </w:r>
            <w:proofErr w:type="spellEnd"/>
            <w:r w:rsidRPr="00627E84">
              <w:rPr>
                <w:rFonts w:ascii="Times New Roman" w:eastAsia="Times New Roman" w:hAnsi="Times New Roman" w:cs="Times New Roman"/>
                <w:sz w:val="28"/>
                <w:szCs w:val="28"/>
                <w:lang w:eastAsia="uk-UA"/>
              </w:rPr>
              <w:t>) визнано прибуток (збиток) від припинення консолідації дочірніх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статті(ей) у звіті про сукупний дохід, до якої(</w:t>
            </w:r>
            <w:proofErr w:type="spellStart"/>
            <w:r w:rsidRPr="00627E84">
              <w:rPr>
                <w:rFonts w:ascii="Times New Roman" w:eastAsia="Times New Roman" w:hAnsi="Times New Roman" w:cs="Times New Roman"/>
                <w:sz w:val="28"/>
                <w:szCs w:val="28"/>
                <w:lang w:eastAsia="uk-UA"/>
              </w:rPr>
              <w:t>их</w:t>
            </w:r>
            <w:proofErr w:type="spellEnd"/>
            <w:r w:rsidRPr="00627E84">
              <w:rPr>
                <w:rFonts w:ascii="Times New Roman" w:eastAsia="Times New Roman" w:hAnsi="Times New Roman" w:cs="Times New Roman"/>
                <w:sz w:val="28"/>
                <w:szCs w:val="28"/>
                <w:lang w:eastAsia="uk-UA"/>
              </w:rPr>
              <w:t>) включено амортизацію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статті(ей) у звіті про сукупний дохід, до якої(</w:t>
            </w:r>
            <w:proofErr w:type="spellStart"/>
            <w:r w:rsidRPr="00627E84">
              <w:rPr>
                <w:rFonts w:ascii="Times New Roman" w:eastAsia="Times New Roman" w:hAnsi="Times New Roman" w:cs="Times New Roman"/>
                <w:sz w:val="28"/>
                <w:szCs w:val="28"/>
                <w:lang w:eastAsia="uk-UA"/>
              </w:rPr>
              <w:t>их</w:t>
            </w:r>
            <w:proofErr w:type="spellEnd"/>
            <w:r w:rsidRPr="00627E84">
              <w:rPr>
                <w:rFonts w:ascii="Times New Roman" w:eastAsia="Times New Roman" w:hAnsi="Times New Roman" w:cs="Times New Roman"/>
                <w:sz w:val="28"/>
                <w:szCs w:val="28"/>
                <w:lang w:eastAsia="uk-UA"/>
              </w:rPr>
              <w:t>) включено збитки від зменшення корисності, визнані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статті(ей) у звіті про сукупний дохід, в якій(</w:t>
            </w:r>
            <w:proofErr w:type="spellStart"/>
            <w:r w:rsidRPr="00627E84">
              <w:rPr>
                <w:rFonts w:ascii="Times New Roman" w:eastAsia="Times New Roman" w:hAnsi="Times New Roman" w:cs="Times New Roman"/>
                <w:sz w:val="28"/>
                <w:szCs w:val="28"/>
                <w:lang w:eastAsia="uk-UA"/>
              </w:rPr>
              <w:t>их</w:t>
            </w:r>
            <w:proofErr w:type="spellEnd"/>
            <w:r w:rsidRPr="00627E84">
              <w:rPr>
                <w:rFonts w:ascii="Times New Roman" w:eastAsia="Times New Roman" w:hAnsi="Times New Roman" w:cs="Times New Roman"/>
                <w:sz w:val="28"/>
                <w:szCs w:val="28"/>
                <w:lang w:eastAsia="uk-UA"/>
              </w:rPr>
              <w:t xml:space="preserve">) </w:t>
            </w:r>
            <w:proofErr w:type="spellStart"/>
            <w:r w:rsidRPr="00627E84">
              <w:rPr>
                <w:rFonts w:ascii="Times New Roman" w:eastAsia="Times New Roman" w:hAnsi="Times New Roman" w:cs="Times New Roman"/>
                <w:sz w:val="28"/>
                <w:szCs w:val="28"/>
                <w:lang w:eastAsia="uk-UA"/>
              </w:rPr>
              <w:t>сторновано</w:t>
            </w:r>
            <w:proofErr w:type="spellEnd"/>
            <w:r w:rsidRPr="00627E84">
              <w:rPr>
                <w:rFonts w:ascii="Times New Roman" w:eastAsia="Times New Roman" w:hAnsi="Times New Roman" w:cs="Times New Roman"/>
                <w:sz w:val="28"/>
                <w:szCs w:val="28"/>
                <w:lang w:eastAsia="uk-UA"/>
              </w:rPr>
              <w:t xml:space="preserve"> збитки від зменшення корисності, визнані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фінансової звітності щодо сум, які визнані за операціями, що визнані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в іншому сукупному доході, де визнано прибутки (збитки),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в іншому сукупному доході, де визнано прибутки (збитки),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в іншому сукупному доході, де визнано прибутки (збитки),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прибутку чи збитку, де визнано прибутки (збитки),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прибутку чи збитку, де визнано прибутки (збитки),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прибутку чи збитку, де визнано прибутки (збитки),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статей прибутку чи збитку, де визнано прибутки (збитки), пов'язані зі зміною у нереалізованих прибутках чи збитках щодо активів,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прибутку чи збитку, де визнано прибутки (збитки), пов'язані зі зміною у нереалізованих прибутках чи збитках щодо інструментів власного капіталу суб'єкта господарювання,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прибутку чи збитку, де визнано прибутки (збитки), пов'язані зі зміною у нереалізованих прибутках чи збитках щодо зобов'язань,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звіту про сукупний дохід щодо сум, пов'язаних з придбанням витрат, визнаних як витрати за операцією, що визнана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звіту про фінансовий стан, в яких визнано активи та зобов'язання, визнані по відношенню до структурованих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звіту про фінансовий стан, які включають зобов'язання за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звіту про фінансовий стан, які включають активи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статей визнаних активів та зобов'язань, що відображають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зв'язку між правом на відшкодування та відповідним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основних припущень щодо майбутніх подій,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основних припущень щодо майбутніх подій,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підходу управлінського персоналу до обчислення значень ключових припущень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суттєвих договорів оренди з боку орендаря, класифікованих як фінансова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суттєвих договорів оренди з боку орендаря, класифікованих як оперативна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суттєвих договорів оренди з боку орендодавця, класифікованих як фінансова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суттєвих договорів оренди з боку орендодавця, класифікованих як оперативна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суттєвих узгоджувальних статей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максимального строку наданих опціонів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бази оцінки для частки, що не забезпечує контролю в об'єкті придбання, визнаному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різниць оцінки фінансових активів, які є предметом заліку взаємних вимог,  забезпечені правовою санкцією основні угоди про взаємну компенсацію зобов’язань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різниць оцінки фінансових зобов'язань, які є предметом заліку взаємних вимог, забезпечені правовою санкцією основні угоди про взаємну компенсацію зобов’язань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методу оцінки справедливої вартості інструментів або часток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методу розрахунку за угоду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методу визнання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 при використанні підходу на основі розподілу премії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застосованого методу та припущень, зроблених для відображення впливу очікуваного дострокового виконання,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методу, застосованого для визначення амортизації активів, визнаних за витратами на укладання або виконання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методу, параметрів та припущень, застосованих при підготовці аналізу чутливості, що відображає взаємозалежність між змінними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методики або </w:t>
            </w:r>
            <w:proofErr w:type="spellStart"/>
            <w:r w:rsidRPr="00627E84">
              <w:rPr>
                <w:rFonts w:ascii="Times New Roman" w:eastAsia="Times New Roman" w:hAnsi="Times New Roman" w:cs="Times New Roman"/>
                <w:sz w:val="28"/>
                <w:szCs w:val="28"/>
                <w:lang w:eastAsia="uk-UA"/>
              </w:rPr>
              <w:t>методик</w:t>
            </w:r>
            <w:proofErr w:type="spellEnd"/>
            <w:r w:rsidRPr="00627E84">
              <w:rPr>
                <w:rFonts w:ascii="Times New Roman" w:eastAsia="Times New Roman" w:hAnsi="Times New Roman" w:cs="Times New Roman"/>
                <w:sz w:val="28"/>
                <w:szCs w:val="28"/>
                <w:lang w:eastAsia="uk-UA"/>
              </w:rPr>
              <w:t>, що використовуються для визначення того, чи створиться або збільшиться неузгодженість обліку в прибутку чи збитку в результаті подання інформації про ефект змін кредитного ризику зобов’язання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методів та припущень, застосованих при підготовці аналізу чутливості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методів та припущень, застосованих при підготовці аналізу чутливості для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та припущень, застосованих при підготовці аналізу чутливості до змін у вразливості до ризику,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переведення, застосованих для визначення додаткової інформації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визначення суми змін у справедливій вартості фінансових активів та фінансових зобов'язань, пов'язаних зі змінами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розробки та обґрунтування вхідних даних, що не можна спостерігати на активних ринках, використаних при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оцінювання контрактів у сфері застосування МСФЗ 17, і процесів оцінювання вхідних даних для застосування цих методів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оцінки справедливої вартості негрошових активів, оголошених для розподілу між власниками до затвердження до випуску фінансової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методів, застосованих для оцінки ризиків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методів, застосованих для визнання </w:t>
            </w:r>
            <w:proofErr w:type="spellStart"/>
            <w:r w:rsidRPr="00627E84">
              <w:rPr>
                <w:rFonts w:ascii="Times New Roman" w:eastAsia="Times New Roman" w:hAnsi="Times New Roman" w:cs="Times New Roman"/>
                <w:sz w:val="28"/>
                <w:szCs w:val="28"/>
                <w:lang w:eastAsia="uk-UA"/>
              </w:rPr>
              <w:t>дохода</w:t>
            </w:r>
            <w:proofErr w:type="spellEnd"/>
            <w:r w:rsidRPr="00627E84">
              <w:rPr>
                <w:rFonts w:ascii="Times New Roman" w:eastAsia="Times New Roman" w:hAnsi="Times New Roman" w:cs="Times New Roman"/>
                <w:sz w:val="28"/>
                <w:szCs w:val="28"/>
                <w:lang w:eastAsia="uk-UA"/>
              </w:rPr>
              <w:t xml:space="preserve"> від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сума зміни в розрахунковій оцінці протягом останнього проміжного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впливу будь-яких асиметричних розподілів на звітні сегменти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розміру державних грантів на сільськогосподарську діяльність, визнаних у фінансової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характеру та розміру державних грантів, визнаних у фінансової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розміру обсягу діяльності з регулювання тарифів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ступеня значних обмежень на передачу коштів суб'єкту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рівню, до якого захисні права часток, що не забезпечують контролю можуть значно обмежити здатність суб'єкта господарювання отримання доступу до активів або їх використання і виконання зобов'язань групи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фінансового впливу після звітного періоду і до затвердження звітності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фінансового впливу об'єднання бізнесу протягом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та мети резервів у складі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облікових помилок у попередніх періодах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діяльності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будь-яких коригувань у періоді оцінки, визнаних щодо конкретних активів, зобов'язань, часток, що не забезпечують контролю або компенсацій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активів, отриманих шляхом вступу у володіння предметом застави або вимоги надання інших посилень кредиту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активів із значним ризиком суттєвих коригувань протягом наступного фінансового року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виплат, передбачених програмою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зміни в обліковій оцінці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зміни в обліковій політиці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характеру змін у порівнянні з попередніми періодами в методах оцінки, застосованих для визначення прибутку чи збитку звітного сегмента та впливу цих змін на показник прибутку чи збитку сегмента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класу активів, оцінених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класу інструментів власного капіталу суб'єкта господарювання, оцінених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класу зобов'язань, оцінених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сутності умовних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контрагента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розбіжностей між оцінками активів звітних сегментів та активів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розбіжностей між оцінками зобов'язань звітних сегментів та зобов'язань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розбіжностей між оцінками прибутків та збитків звітних сегментів та прибутку чи збитку суб'єкта господарювання до витрат на податок на прибуток або доходу від нього та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функціонування та основних видів діяльності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зв'язку між суб'єктом господарювання та асоційованим підприємством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зв'язку між суб'єктом господарювання та операцією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зв'язку між суб'єктом господарювання та спільним підприємством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фінансової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товарів та послуг, які пообіцяв передати суб'єкт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характеру зміни в обліковій політиці, яка має відбутися найближчим часом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індивідуального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частки у фондах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зобов'язань, пов'язаних зі страхуванням, які не належать до зобов'язань, що виникають за контрактами у сфері застосування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зобов'язань із значним ризиком суттєвих коригувань протягом наступного фінансового року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основних коригувань, які забезпечують відповідність історичної довідки або порівняльної інформації, поданих згідно з попередніми ЗПБО, вимогам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необхідних коригувань для надання порівняльної інформації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події, що не вимагає коригування після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негрошових активів, утримуваних для розподілу між власниками та оголошених до затвердження фінансової звітності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зобов'язання, умовні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зобов'язання,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зобов'язання,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потенційних наслідків податку на прибуток, до яких призведе виплата дивідендів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характеру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або змін у поданні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процесу регулювання у встановленні ставок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характеру зв'язку між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зв'язку між переданими фінансовими активами, визнання яких не припинено повністю, та відповідними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ризиків та винагород для суб'єкта господарювання, пов'язаних з правом власності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характеру </w:t>
            </w:r>
            <w:proofErr w:type="spellStart"/>
            <w:r w:rsidRPr="00627E84">
              <w:rPr>
                <w:rFonts w:ascii="Times New Roman" w:eastAsia="Times New Roman" w:hAnsi="Times New Roman" w:cs="Times New Roman"/>
                <w:sz w:val="28"/>
                <w:szCs w:val="28"/>
                <w:lang w:eastAsia="uk-UA"/>
              </w:rPr>
              <w:t>хеджованих</w:t>
            </w:r>
            <w:proofErr w:type="spellEnd"/>
            <w:r w:rsidRPr="00627E84">
              <w:rPr>
                <w:rFonts w:ascii="Times New Roman" w:eastAsia="Times New Roman" w:hAnsi="Times New Roman" w:cs="Times New Roman"/>
                <w:sz w:val="28"/>
                <w:szCs w:val="28"/>
                <w:lang w:eastAsia="uk-UA"/>
              </w:rPr>
              <w:t xml:space="preserve"> ризиків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переданих фінансових активів, визнання яких не припинено повністю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характеру добровільної зміни в обліковій політиці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непоточного активу або групи вибуття, утримуваної для продажу, які були продані чи </w:t>
            </w:r>
            <w:proofErr w:type="spellStart"/>
            <w:r w:rsidRPr="00627E84">
              <w:rPr>
                <w:rFonts w:ascii="Times New Roman" w:eastAsia="Times New Roman" w:hAnsi="Times New Roman" w:cs="Times New Roman"/>
                <w:sz w:val="28"/>
                <w:szCs w:val="28"/>
                <w:lang w:eastAsia="uk-UA"/>
              </w:rPr>
              <w:t>перекласифіковані</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нефінансових показників чи розрахункових оцінок фізичної кількості біологічних активів та обсягу випуску сільськогосподарської продукції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цілі застосованого методу та обмежень, що можуть призвести до неповного відображення в інформації справедливої вартості задіяних активів та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цілей, політики та процесів управління ризиками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цілей, політики та процесів управління ризиками, пов'язані з договорами страхування та методів, що застосовуються для управління цими ризиками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цілей, політики та процесів щодо управління ризиками,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зобов'язань за поверненням, відшкодуванням та подібними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моделі ціноутворення опціону,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інших аспектів облікової політики, що є доречними для розуміння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іншої інформації, використаної для оцінки якості кредиту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інших вхідних даних для моделі ціноутворення опціонів,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інших операцій, які разом є значними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зобов'язань щодо виконання з організації передачі товарів чи послуг для іншої сторони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періодів, коли грошові потоки впливають на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періодів, коли очікуються грошові потоки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змін, скорочень та розрахунків за програмою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відчуження або використання в діяльності активів, отриманих шляхом вступу у володіння заставою або завдяки іншому посиленню кредиту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для визначення внеску до програми з визначеною виплатою, яка розподіляє ризики між суб'єктами господарювання під спільним контролем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для визначення, коли відбулося переміщення з одного рівня на інший,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для визначення, коли відбулося переміщення з одного рівня на інший,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політики для визначення, коли відбулося переміщення з одного рівня на інший,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практичної доцільності, якою керуються при ретроспективному застосуванні МСФЗ 15</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валюти подання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основних причин об'єднання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процесу аналізу змін в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процесу аналізу змін в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процесу аналізу змін в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рейтингових агентств, інформація яких використана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зміни у функціональній валюті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припинення визнання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вибуття інвестицій в інструментах власного капіталу, призначених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для перерахунку того, чи пов'язана діяльність страховика в основному зі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причини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або змін у поданні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використання більш довгого чи більш короткого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використання альтернативи подання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суб'єкт господарювання відновлює застосування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суб'єкт господарювання припинив застосування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w:t>
            </w:r>
            <w:proofErr w:type="spellStart"/>
            <w:r w:rsidRPr="00627E84">
              <w:rPr>
                <w:rFonts w:ascii="Times New Roman" w:eastAsia="Times New Roman" w:hAnsi="Times New Roman" w:cs="Times New Roman"/>
                <w:sz w:val="28"/>
                <w:szCs w:val="28"/>
                <w:lang w:eastAsia="uk-UA"/>
              </w:rPr>
              <w:t>причини,чому</w:t>
            </w:r>
            <w:proofErr w:type="spellEnd"/>
            <w:r w:rsidRPr="00627E84">
              <w:rPr>
                <w:rFonts w:ascii="Times New Roman" w:eastAsia="Times New Roman" w:hAnsi="Times New Roman" w:cs="Times New Roman"/>
                <w:sz w:val="28"/>
                <w:szCs w:val="28"/>
                <w:lang w:eastAsia="uk-UA"/>
              </w:rPr>
              <w:t xml:space="preserve"> суб'єкт господарювання був змушений змінити основу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справедливу вартість отриманих товарів чи послуг не можна оцінити достовірно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причини, чому нефінансовий актив використовується не за принципом найбільш ефективного використання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валюта подання відрізняється від функціональної валюти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причини, чому неможливо </w:t>
            </w:r>
            <w:proofErr w:type="spellStart"/>
            <w:r w:rsidRPr="00627E84">
              <w:rPr>
                <w:rFonts w:ascii="Times New Roman" w:eastAsia="Times New Roman" w:hAnsi="Times New Roman" w:cs="Times New Roman"/>
                <w:sz w:val="28"/>
                <w:szCs w:val="28"/>
                <w:lang w:eastAsia="uk-UA"/>
              </w:rPr>
              <w:t>перекласифікувати</w:t>
            </w:r>
            <w:proofErr w:type="spellEnd"/>
            <w:r w:rsidRPr="00627E84">
              <w:rPr>
                <w:rFonts w:ascii="Times New Roman" w:eastAsia="Times New Roman" w:hAnsi="Times New Roman" w:cs="Times New Roman"/>
                <w:sz w:val="28"/>
                <w:szCs w:val="28"/>
                <w:lang w:eastAsia="uk-UA"/>
              </w:rPr>
              <w:t xml:space="preserve"> порівняльні суми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через яку більше неможливо повністю відшкодувати або відновити залишки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немає достатньої інформації для обліку програми за участю кількох працедавців або державної програми як програму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для асоційованого підприємства використовується інша звітна дата чи період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для спільного підприємства використовується інша звітна дата чи період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причини, чому для дочірнього підприємства використовується інша звітна дата чи період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та чинників, чому сума змін у справедливій вартості фінансових активів та фінансових зобов'язань, пов'язаних зі змінами кредитного ризику, відображена неправдиво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зміни в методиці оцінки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зміни в методиці оцінки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зміни в методиці оцінки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зміни в методиці оцінки справедливої вартості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зміни статусу інвестиційного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 методів та припущень, які використовуються при підготовці аналізу чутливості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Опис причин змін в методах та припущеннях при підготовці аналізу чутливості щодо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 в методах та припущеннях, застосованих при підготовці аналізу чутливості до змін у вразливості до ризику,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 в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змін методу визначення одиниці, яка генерує грошові кошти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для висновку про те, що суб'єкт господарювання є інвестиційним суб'єктом господарювання у разі відсутності у нього однієї чи декількох типових характеристик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на дату першого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призначення або скасування будь-якого призначення фінансових активів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призначення або скасування будь-якого призначення фінансових активів або фінансових зобов'язань такими, що оцінюються за справедливою вартістю через прибуток або збиток на дату першого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здійснення чи скасування будь-якого призначення фінансових зобов'язань такими, що оцінюються за справедливою вартістю через прибуток або збиток при застосуванні змін, що вносяться в МСФЗ 9, стосовно ознак попередньої оплати з від'ємною компенсацією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оцінки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оцінки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оцінки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надання підтримки структурованому суб'єкту господарювання без договірного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надання інвестиційним суб'єктом господарювання або його дочірніми підприємствами підтримки дочірньому підприємству без договірного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причин переміщення на рівень 3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на рівень 3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на рівень 3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накопичено прибутку (збитку) в межах власного капіталу, коли зміни кредитного ризику зобов'язання відображені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1 на рівень 2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1 на рівень 2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1 на рівень 2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2 на рівень 1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2 на рівень 1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2 на рівень 1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3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3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переміщення з рівня 3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застосування нової облікової політики забезпечує надання достовірної та більш доречної інформації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операція з вигідної покупки принесла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причин, чому первісний облік об'єднання бізнесу є незавершеним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зобов'язання не можна оцінити достовірно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презумпція про те, що інвестор не має значного впливу, спростовується, коли його частка в об'єкті інвестування є меншою, ніж двадцять відсотків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презумпція про те, що інвестор має значний вплив, спростовується, коли його частка в об'єкті інвестування є більшою, ніж двадцять відсотків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причин, чому окрема фінансова звітність складається тоді, коли це не вимагається за законом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перепризначення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перепризначення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нормативно-правової бази, в якій діє програма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зв'язку між внутрішнім та зовнішнім рейтингами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звітного сегменту, до якого відноситься окремий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обмежень на доступ до активів у фондах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обмежень щодо розподілу дооцінки між акціонерами,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обмежень на розподіл дооцінки між акціонерами, активи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програми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пенсійних виплат, обіцяних учасникам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прав заліку, пов'язаних з фінансовими активами, що є предметом забезпеченої правовою санкцією основної угоди про взаємну компенсацію або подібної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прав заліку пов'язаних з фінансовими зобов'язаннями, що є предметом забезпеченої правовою санкцією основної угоди про взаємну компенсацію або подібної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прав, переваг та обмежень відносно категорії частки участі у власному капіталі за суб'єктом господарювання без акціонерного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ризиків, на які програма наражає суб'єкт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сегмента, в якому відображені непоточний актив або група вибуття, утримувана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чутливості оцінки справедливої вартості до змін у вхідних даних,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чутливості оцінки справедливої вартості до змін у вхідних даних,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чутливості оцінки справедливої вартості до змін у вхідних даних,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договору концесії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угоди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спільних характеристик концентрації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спільної характеристики, яка визначає концентрацію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значних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 та методу, застосованих для розрахунку </w:t>
            </w:r>
            <w:proofErr w:type="spellStart"/>
            <w:r w:rsidRPr="00627E84">
              <w:rPr>
                <w:rFonts w:ascii="Times New Roman" w:eastAsia="Times New Roman" w:hAnsi="Times New Roman" w:cs="Times New Roman"/>
                <w:sz w:val="28"/>
                <w:szCs w:val="28"/>
                <w:lang w:eastAsia="uk-UA"/>
              </w:rPr>
              <w:t>актуарної</w:t>
            </w:r>
            <w:proofErr w:type="spellEnd"/>
            <w:r w:rsidRPr="00627E84">
              <w:rPr>
                <w:rFonts w:ascii="Times New Roman" w:eastAsia="Times New Roman" w:hAnsi="Times New Roman" w:cs="Times New Roman"/>
                <w:sz w:val="28"/>
                <w:szCs w:val="28"/>
                <w:lang w:eastAsia="uk-UA"/>
              </w:rPr>
              <w:t xml:space="preserve"> теперішньої вартості обіцяних пенсійних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концентрацій ризику, пов'язаних з програмою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подій та операцій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значних нематеріальних активів, контрольованих суб'єктом господарювання, але не визнаних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суджень та припущень, зроблених при визначенні того, що суб'єкт господарювання контролює інший суб'єкт господарювання, навіть попри те, що він володіє менш ніж половиною прав голосу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суджень та припущень, зроблених при визначенні того, що суб'єкт господарювання не контролює інший суб'єкт господарювання, навіть попри те, що він володіє більш ніж половиною прав голосу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суджень та припущень, зроблених при визначенні, чи є суб'єкт господарювання повіреним чи довірителем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суджень та припущень, зроблених при визначенні коли саме замовник отримує контроль над обіцяними товарами або послугами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суттєвих умов оплати за договорами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значних обмежень здатності суб'єкта господарювання отримувати доступ або використати активи або виконувати зобов'язання групи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джерел неефективності хеджування, які за очікуваннями вплинуть на відносини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джерел неефективності хеджування, які виникли у відносинах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джерел доходу для всіх інших сегментів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методу, що не передбачає використання рівня довірчої ймовірності, для визначення коригування на нефінансовий ризик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умов, пов'язаних з використанням суб'єктом господарювання застави, яку дозволяється продавати або перезаставляти за відсутністю невиконання зобов'язань з боку власника застави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умов передачі фінансових активів у заставу як забезпечення зобов'язань чи умовних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умов договірних угод, які могли б вимагати від інвестиційного суб'єкта господарювання або від його дочірніх підприємств надати фінансову підтримку неконсолідованому структурованому суб'єкту господарювання, який контролюється інвестиційним суб'єктом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умов договірних угод, які можуть вимагати, щоб материнське підприємство чи дочірні підприємства надавали фінансову підтримку структурованому суб'єкту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умов акцій, зарезервованих для випуску на умовах опціонів та договорів про продаж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часу та причини переміщення між фінансовими зобов'язаннями та власним капіталом у зв'язку зі зміною у забороні на викуп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часу та причини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між фінансовими зобов'язаннями та власним капіталом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кому підпорядковується група у складі суб'єкта господарювання, яка визначає політику та процедури оцінки цього суб'єкта господарювання,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кому підпорядковується група у складі суб'єкта господарювання, яка визначає політику та процедури оцінки цього суб'єкта господарювання,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кому підпорядковується група у складі суб'єкта господарювання, яка визначає політику та процедури оцінки цього суб'єкта господарювання,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операції, що визнана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операцій після звітного періоду, які значно змінюють кількість звичайних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операцій після звітного періоду, які значно змінюють кількість потенційних звичайних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операцій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перехідних положень МСФЗ, що застосовується вперше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перехідних положень МСФЗ, що застосовується вперше, які можуть мати вплив на майбутні періоди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типу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типу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типу програми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типу підтримки, що надається структурованому суб'єкту господарювання, без договірного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типу підтримки, яку інвестиційний суб'єкт господарювання або його дочірні підприємства надали дочірньому підприємству без контрактного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типів контрактів, на яких позначилися зміни в методах, що використовувались для оцінювання контрактів у сфері застосування МСФЗ 17, і процесів оцінювання вхідних даних для застосування цих методів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типів доходу від структурованих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типу товарів та послуг від яких кожний звітний сегмент отримує свої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Опис типів </w:t>
            </w:r>
            <w:proofErr w:type="spellStart"/>
            <w:r w:rsidRPr="00627E84">
              <w:rPr>
                <w:rFonts w:ascii="Times New Roman" w:eastAsia="Times New Roman" w:hAnsi="Times New Roman" w:cs="Times New Roman"/>
                <w:sz w:val="28"/>
                <w:szCs w:val="28"/>
                <w:lang w:eastAsia="uk-UA"/>
              </w:rPr>
              <w:t>варантів</w:t>
            </w:r>
            <w:proofErr w:type="spellEnd"/>
            <w:r w:rsidRPr="00627E84">
              <w:rPr>
                <w:rFonts w:ascii="Times New Roman" w:eastAsia="Times New Roman" w:hAnsi="Times New Roman" w:cs="Times New Roman"/>
                <w:sz w:val="28"/>
                <w:szCs w:val="28"/>
                <w:lang w:eastAsia="uk-UA"/>
              </w:rPr>
              <w:t xml:space="preserve"> та пов'язаних з ними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невиконаних умов та інших непередбачених обставин, пов'язаних з державним грантом на сільськогосподарську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процесів оцінки, застосованих при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процесів оцінки, застосованих при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процесів оцінки, застосованих при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методики оцінки та ключових вхідних даних моделі, що застосовуються для оцінки умовної компенсації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методики оцінки та значних вхідних даних, що застосовуються для оцінки частки, що не забезпечує контролю, в об'єкті придбання, оціненої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методики оцінки, застосованої при оцінці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методики оцінки, застосованої при оцінці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Опис методики оцінки, застосованої при оцінці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методики оцінки, застосованої для того, щоб оцінити за справедливою вартістю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вимог щодо набуття права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коли суб'єкт господарювання в основному задовольняє зобов'язання щодо виконання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зобов'язаний суб'єкт господарювання поглинати збитки структурованих суб'єктів господарювання перед іншими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здійснює суб'єкт господарювання коригування на часову вартість грошей і вплив фінансового ризику при використанні підходу на основі розподілу премії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оцінюється інвестиція в асоційоване підприємство за методом участі в капіталі або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оцінюється інвестиція у спільне підприємство за методом участі в капіталі або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існують потенційні наслідки податку на прибуток, визначити які практично неможливо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відображене посилення кредиту з боку третьої сторони в оцінці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Опис того, чи проводяться зміни в обліковій політиці згідно з перехідними положеннями МСФЗ, що застосовуються вперше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Призначені фінансові зобов'язання за справедливою вартістю, що відображаються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Призначені кредити чи дебіторська заборгованість за справедливою вартістю, що відображаються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Знищення основної виробничої одиниці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Різниця між балансовою вартістю дивідендів до сплати та балансовою вартістю розподілених негрошових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Різниця між балансовою вартістю фінансового зобов'язання та суми, яка за договором вимагається для сплати власнику зобов'язання на дату його виконання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 від діяльності,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 від діяльності, що триває, включаючи чисту зміну залишків на рахунку відстрочених тарифних різниць і чисту зміну пов'язаних з ними відстрочених податків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 від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 від припиненої діяльності, включаючи чисту зміну залишків на рахунку відстрочених тарифних різниць і чисту зміну пов'язаних з ними відстрочених податків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(збиток) на акцію, включаючи чисту зміну залишків на рахунку відстрочених тарифних різниць і чисту зміну залишків пов'язаних з ними відстрочених податків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Розбавлений прибуток на акцію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Розбавляючий</w:t>
            </w:r>
            <w:proofErr w:type="spellEnd"/>
            <w:r w:rsidRPr="00627E84">
              <w:rPr>
                <w:rFonts w:ascii="Times New Roman" w:eastAsia="Times New Roman" w:hAnsi="Times New Roman" w:cs="Times New Roman"/>
                <w:sz w:val="28"/>
                <w:szCs w:val="28"/>
                <w:lang w:eastAsia="uk-UA"/>
              </w:rPr>
              <w:t xml:space="preserve"> вплив інструментів, які можна конвертувати, на кількість звичайних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Розбавляючий</w:t>
            </w:r>
            <w:proofErr w:type="spellEnd"/>
            <w:r w:rsidRPr="00627E84">
              <w:rPr>
                <w:rFonts w:ascii="Times New Roman" w:eastAsia="Times New Roman" w:hAnsi="Times New Roman" w:cs="Times New Roman"/>
                <w:sz w:val="28"/>
                <w:szCs w:val="28"/>
                <w:lang w:eastAsia="uk-UA"/>
              </w:rPr>
              <w:t xml:space="preserve"> вплив опціонів на акції на кількість звичайних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Пряма фінансова оренда, придбана при об'єднанні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Прямі операційні витрати від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Прямі операційні витрати від інвестиційної нерухомості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Прямі операційні витрати від інвестиційної нерухомості, яка генерує орендний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Прямі операційні витрати від інвестиційної нерухомості, яка не генерує орендний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Витрати на винагороду директорів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страхових контрактів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страхових контрактів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облікові судження та розрахункові оцінки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нараховані витрати та інші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придбану дебіторську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придбану дебіторську заборгованість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придбану дебіторську заборгованість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придбану дебіторську заборгованість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фактичних страхових вимог у порівнянні з попередніми оцінками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фактичних страхових вимог у порівнянні з попередніми оцінками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фактичних страхових вимог у порівнянні з попередніми оцінками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фактичних вимог про відшкодування збитків у порівнянні з минулими розрахунковими оцінками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додаткової інформації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додаткової інформації про програму з визначеною виплатою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додаткової інформації про орендну діяльність для орендаря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додаткової інформації про орендну діяльність для орендодавця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додаткової інформації про розуміння фінансового стану та ліквідності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додаткової інформації, репрезентативної з точки зору вразливості до ризику, що має місце за контрактами у сфері застосування МСФЗ 17 протягом періоду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резерву під кредитні збитки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пов'язаних з договорами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були витрачені суб'єктом господарювання на надання послуг провідного керівного персоналу, які надаються окремим (іншим) суб'єктом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були витрачені суб'єктом господарювання на надання послуг провідного керівного персоналу, що надаються окремим (іншим) суб'єктом господарювання з управління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сум, що були витрачені суб'єктом господарювання на надання послуг провідного керівного персоналу, які надаються окремим (іншим) суб'єктом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сум, що мають бути стягнуті або сплачені через дванадцять місяців за класами активів та зобов'язань, що містять суми, що мають бути стягнуті або сплачені як не більше, так і більше, ніж через дванадцять місяців після звітної дати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доходу від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доходу від страхування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доходу від страхування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доходу від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іншого сукупного доходу за статтями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іншого сукупного доходу за статтями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іншого сукупного доходу за статтями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іншого сукупного доходу за статтями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аналізу теперішньої вартості зобов'язання за визначеною виплатою, який визначає характер, характеристики та ризики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єдиної суми припиненої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єдиної суми припиненої діяльності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єдиної суми припиненої діяльності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єдиної суми припиненої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угоди, що включають юридичну форму договору оренди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та зобов'язань із значним ризиком суттєвого коригування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та зобов'язань із значним ризиком суттєвого коригування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та зобов'язань із значним ризиком суттєвого коригування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та зобов'язань із значним ризиком суттєвого коригування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визнаних за витратами на укладання або виконання договорів з клієнтами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визнаних за витратами на укладання або виконання договорів з клієнтами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визнаних за витратами на укладання або виконання договорів з клієнтами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активів, визнаних за витратами на укладання або виконання договорів з клієнтами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асоційовані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асоційовані підприємства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асоційовані підприємства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асоційовані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винагороду аудиторів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затвердження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доступні для продажу фінансові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основи консолідації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основи підготовки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біологічні активи, сільськогосподарську продукцію у місті збору врожаю та державні гранти, що пов'язані з біологічними активами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витрати на позики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позики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w:t>
            </w:r>
            <w:proofErr w:type="spellStart"/>
            <w:r w:rsidRPr="00627E84">
              <w:rPr>
                <w:rFonts w:ascii="Times New Roman" w:eastAsia="Times New Roman" w:hAnsi="Times New Roman" w:cs="Times New Roman"/>
                <w:sz w:val="28"/>
                <w:szCs w:val="28"/>
                <w:lang w:eastAsia="uk-UA"/>
              </w:rPr>
              <w:t>розшифровки</w:t>
            </w:r>
            <w:proofErr w:type="spellEnd"/>
            <w:r w:rsidRPr="00627E84">
              <w:rPr>
                <w:rFonts w:ascii="Times New Roman" w:eastAsia="Times New Roman" w:hAnsi="Times New Roman" w:cs="Times New Roman"/>
                <w:sz w:val="28"/>
                <w:szCs w:val="28"/>
                <w:lang w:eastAsia="uk-UA"/>
              </w:rPr>
              <w:t xml:space="preserve"> активів та зобов'язань, зведених в одну строку інвестиційного балансу, перехід з пропорційної консолідації на метод участі в капіталі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об'єднання бізнесу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грошові кошти та банківські залишки в центральних банках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грошові кошти та їх еквіваленти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звіт про рух грошових коштів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облікових оцінках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облікових оцінках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облікових оцінках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облікових оцінках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обліковій політиці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змін в обліковій політиці, облікові оцінки та помилки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вимог про відшкодування збитків та сплачених виплат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класи акціонерного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класи акціонерного капіталу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класи акціонерного капіталу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класи акціонерного капіталу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заставу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загальні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загальні зобов'язання та умовні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Рoзкриття</w:t>
            </w:r>
            <w:proofErr w:type="spellEnd"/>
            <w:r w:rsidRPr="00627E84">
              <w:rPr>
                <w:rFonts w:ascii="Times New Roman" w:eastAsia="Times New Roman" w:hAnsi="Times New Roman" w:cs="Times New Roman"/>
                <w:sz w:val="28"/>
                <w:szCs w:val="28"/>
                <w:lang w:eastAsia="uk-UA"/>
              </w:rPr>
              <w:t xml:space="preserve"> порівняльної інформації, підготовленої за попередніми ЗПБО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Рoзкриття</w:t>
            </w:r>
            <w:proofErr w:type="spellEnd"/>
            <w:r w:rsidRPr="00627E84">
              <w:rPr>
                <w:rFonts w:ascii="Times New Roman" w:eastAsia="Times New Roman" w:hAnsi="Times New Roman" w:cs="Times New Roman"/>
                <w:sz w:val="28"/>
                <w:szCs w:val="28"/>
                <w:lang w:eastAsia="uk-UA"/>
              </w:rPr>
              <w:t xml:space="preserve"> порівняльної інформації, підготовленої за попередніми ЗПБО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Рoзкриття</w:t>
            </w:r>
            <w:proofErr w:type="spellEnd"/>
            <w:r w:rsidRPr="00627E84">
              <w:rPr>
                <w:rFonts w:ascii="Times New Roman" w:eastAsia="Times New Roman" w:hAnsi="Times New Roman" w:cs="Times New Roman"/>
                <w:sz w:val="28"/>
                <w:szCs w:val="28"/>
                <w:lang w:eastAsia="uk-UA"/>
              </w:rPr>
              <w:t xml:space="preserve"> порівняльної інформації, підготовленої за попередніми ЗПБО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Рoзкриття</w:t>
            </w:r>
            <w:proofErr w:type="spellEnd"/>
            <w:r w:rsidRPr="00627E84">
              <w:rPr>
                <w:rFonts w:ascii="Times New Roman" w:eastAsia="Times New Roman" w:hAnsi="Times New Roman" w:cs="Times New Roman"/>
                <w:sz w:val="28"/>
                <w:szCs w:val="28"/>
                <w:lang w:eastAsia="uk-UA"/>
              </w:rPr>
              <w:t xml:space="preserve"> порівняльної інформації, підготовленої за попередніми ЗПБО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склад групи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при об'єднанні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при об'єднанні бізнесу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умовні зобов'язання при об'єднанні бізнесу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непередбачені зобов'язання при об'єднанні бізнесу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подальшу участь у фінансових активах, визнання яких припинено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подальшу участь у фінансових активах, визнання яких припинено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подальшу участь у фінансових активах, визнання яких припинено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подальшу участь у фінансових активах, визнання яких припинено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собівартість реалізації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кредитний ризик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вразливість до кредитного ризику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вразливість до кредитного ризику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w:t>
            </w:r>
            <w:proofErr w:type="spellStart"/>
            <w:r w:rsidRPr="00627E84">
              <w:rPr>
                <w:rFonts w:ascii="Times New Roman" w:eastAsia="Times New Roman" w:hAnsi="Times New Roman" w:cs="Times New Roman"/>
                <w:sz w:val="28"/>
                <w:szCs w:val="28"/>
                <w:lang w:eastAsia="uk-UA"/>
              </w:rPr>
              <w:t>провразливість</w:t>
            </w:r>
            <w:proofErr w:type="spellEnd"/>
            <w:r w:rsidRPr="00627E84">
              <w:rPr>
                <w:rFonts w:ascii="Times New Roman" w:eastAsia="Times New Roman" w:hAnsi="Times New Roman" w:cs="Times New Roman"/>
                <w:sz w:val="28"/>
                <w:szCs w:val="28"/>
                <w:lang w:eastAsia="uk-UA"/>
              </w:rPr>
              <w:t xml:space="preserve"> до кредитного ризику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вразливість до кредитного ризику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кредитний ризик договорів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боргові інструменти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відстрочений дохід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відстрочені податки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програми з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програми з визначеною виплатою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програми з визначеною виплатою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програми з визначеною виплатою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депозити від банків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депозити від клієнтів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витрати зносу та амортизації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похідні фінансові інструменти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угоди, що включають юридичну форму договору оренди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угоди, що включають юридичну форму договору оренди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угоди, що включають юридичну форму договору оренди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угоди, що включають юридичну форму договору оренди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біологічні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біологічні активи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біологічні активи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біологічні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запозичення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детальної інформації про запозичення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запозичення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запозичення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об'єднання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об'єднання бізнесу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об'єднання бізнесу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об'єднання бізнесу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концентрації ризику, що виникає за контрактами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концентрації ризику, що виникає за контрактами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концентрації ризику, що виникає за контрактами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концентрації ризику, що виникає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детальної інформації про фінансові активи, описані в параграфі 39Ґ(а) МСФЗ 4 для асоційованих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асоційованих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асоційованих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асоційованих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спільних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спільних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спільних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активи, описані в параграфі 39Ґ(а) МСФЗ 4 для спільних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інструменти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інструменти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інструменти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фінансові інструменти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об'єкти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об'єкти хеджування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об'єкти хеджування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детальної інформації про об'єкти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хеджування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хеджування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інструменти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інструменти хеджування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інструменти хеджування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інструменти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нематеріальні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нематеріальні активи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нематеріальні активи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нематеріальні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інвестиційну нерухомість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інвестиційну нерухомість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детальної інформації про інвестиційну нерухомість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інвестиційну нерухомість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основні засоби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основні засоби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основні засоби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основні засоби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договори концесії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договори концесії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договори концесії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детальної інформації про договори концесії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дезагрегацію</w:t>
            </w:r>
            <w:proofErr w:type="spellEnd"/>
            <w:r w:rsidRPr="00627E84">
              <w:rPr>
                <w:rFonts w:ascii="Times New Roman" w:eastAsia="Times New Roman" w:hAnsi="Times New Roman" w:cs="Times New Roman"/>
                <w:sz w:val="28"/>
                <w:szCs w:val="28"/>
                <w:lang w:eastAsia="uk-UA"/>
              </w:rPr>
              <w:t xml:space="preserve"> доходу від договорів з клієнтами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дезагрегацію</w:t>
            </w:r>
            <w:proofErr w:type="spellEnd"/>
            <w:r w:rsidRPr="00627E84">
              <w:rPr>
                <w:rFonts w:ascii="Times New Roman" w:eastAsia="Times New Roman" w:hAnsi="Times New Roman" w:cs="Times New Roman"/>
                <w:sz w:val="28"/>
                <w:szCs w:val="28"/>
                <w:lang w:eastAsia="uk-UA"/>
              </w:rPr>
              <w:t xml:space="preserve"> доходу від договорів з клієнтами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за категоріями доходу від договорів з клієнтами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дезагрегацію</w:t>
            </w:r>
            <w:proofErr w:type="spellEnd"/>
            <w:r w:rsidRPr="00627E84">
              <w:rPr>
                <w:rFonts w:ascii="Times New Roman" w:eastAsia="Times New Roman" w:hAnsi="Times New Roman" w:cs="Times New Roman"/>
                <w:sz w:val="28"/>
                <w:szCs w:val="28"/>
                <w:lang w:eastAsia="uk-UA"/>
              </w:rPr>
              <w:t xml:space="preserve"> доходу від договорів з клієнтами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припинену діяльність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дивіденди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прибуток на акцію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зміни статусу інвестиційного суб'єкта господарювання на фінансову звітність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змін валютних курсів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первісно визнаних страхових контрактів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первісно визнаних страхових контрактів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первісно визнаних страхових контрактів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первісно визнаних страхових контрактів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асоційованих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асоційованих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асоційованих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асоційованих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спільних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спільних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спільних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на прибуток або збиток для спільних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вплив змін частки участі материнського підприємства у дочірньому підприємстві, які не призводять до втрати контролю над власним капіталом, який належить власникам материнського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виплати працівникам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операційні сегменти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події після звітного періоду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очікуваний вплив першого застосування нових стандартів або тлумачень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очікуваний вплив першого застосування нових стандартів або тлумачень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очікуваний вплив першого застосування нових стандартів або тлумачень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очікуваний вплив першого застосування нових стандартів або тлумачень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витрати за характером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активи розвідки та оцінки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зовнішні кредитні рейтинги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зовнішні кредитні рейтинги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зовнішні кредитні рейтинги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зовнішні кредитні рейтинги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справедливої вартості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активів за справедливою вартістю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активів за справедливою вартістю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активів за справедливою вартістю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активів за справедливою вартістю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власного капіталу за справедливою вартістю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власного капіталу за справедливою вартістю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власного капіталу за справедливою вартістю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власного капіталу за справедливою вартістю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оцінку зобов'язань за справедливою вартістю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зобов'язань за справедливою вартістю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зобов'язань за справедливою вартістю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оцінку зобов'язань за справедливою вартістю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інвестицій в інструменти власного капіталу, призначених за справедливою вартістю через інший сукупний дохід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активів програми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активів програми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активів програми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активів програми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статей, яка використана як доцільна собівартість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статей, яка використана як доцільна собівартість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справедливу вартість статей, яка використана як  доцільна собівартість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справедливу вартість статей, яка використана як  доцільна собівартість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комісійні доходи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доходи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доходи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орендарем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орендарем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орендарем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орендарем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орендодавцем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орендодавцем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орендодавцем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фінансову оренду та операційну оренду орендодавцем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фінансові активи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які вплинули зміни, що вносяться до МСФЗ 9, стосовно ознак попередньої оплати з від'ємною компенсацією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які вплинули зміни, що вносяться до МСФЗ 9, стосовно ознак попередньої оплати з від'ємною компенсацією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які вплинули зміни, що вносяться до МСФЗ 9, стосовно ознак попередньої оплати з від'ємною компенсацією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які вплинули зміни, що вносяться до МСФЗ 9, стосовно ознак попередньої оплати з від'ємною компенсацією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дату першого застосування МСФЗ 9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дату першого застосування МСФЗ 9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дату першого застосування МСФЗ 9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на дату першого застосування МСФЗ 9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утримувані для торгівлі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які є простроченими або такими, корисність яких зменшилась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які є простроченими або такими, корисність яких зменшилась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які є простроченими або такими, корисність яких зменшилась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фінансові активи, які є простроченими або такими, корисність яких зменшилась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асоційованих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асоційованих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асоційованих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асоційованих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спільних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спільних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спільних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активи, до яких застосовується підхід накладення для спільних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за справедливою вартістю через прибуток або збиток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фінансові інструменти за типом ставки відсотка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за типом ставки відсотка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за типом ставки відсотка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за типом ставки відсотка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призначених за справедливою вартістю через прибуток або збиток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інструменти, утримувані для торгівлі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які вплинули зміни, що вносяться до МСФЗ 9, стосовно ознак попередньої оплати з від'ємною компенсацією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дату першого застосування МСФЗ 9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фінансові зобов'язання на дату першого застосування МСФЗ 9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дату першого застосування МСФЗ 9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на дату першого застосування МСФЗ 9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фінансові зобов'язання, утримувані для торгівлі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управління фінансовим ризиком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перше застосування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форми фінансування структурованого суб'єкта господарювання та їх середньозважений строк дії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загальні та адміністративні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загальний облік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загальної інформації про фінансову звітність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географічні регіони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географічні регіони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географічні регіони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географічні регіони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безперервність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гудвіл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державні гранти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облік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те, як суб'єкт господарювання подає у сукупності частки участі у подібних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те, як суб'єкт господарювання здійснює управління ризиком ліквідності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звітність в умовах гіперінфляції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та сторнування збитку від зменшення корисності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та сторнування збитку від зменшення корисності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та сторнування збитку від зменшення корисності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та сторнування збитку від зменшення корисності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визнаний або сторнований для одиниці, яка генерує грошові кошти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визнаний або сторнований для одиниці, яка генерує грошові кошти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визнаний або сторнований для одиниці, яка генерує грошові кошти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збиток від зменшення корисності, визнаний або сторнований для одиниці, яка генерує грошові кошти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зменшення корисності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податок на прибуток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опосередковану оцінку справедливої вартості отриманих товарів чи послуг, надані протягом періоду інші інструменти власного капіталу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опосередковану оцінку справедливої вартості отриманих товарів чи послуг, надані протягом періоду опціони на акції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опосередковану оцінку справедливої вартості отриманих товарів чи послуг, модифіковані протягом періоду угод про платіж на основі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діяльність що підпадає під тарифне регулювання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діяльність що підпадає під тарифне регулювання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діяльність що підпадає під тарифне регулювання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діяльність що підпадає під тарифне регулювання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сільськогосподарську продукцію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сільськогосподарську продукцію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сільськогосподарську продукцію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сільськогосподарську продукцію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визнані у зв'язку із залишками на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визнані у зв'язку із залишками на рахунку відстрочених тарифних різниць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визнані у зв'язку із залишками на рахунку відстрочених тарифних різниць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суми, визнані у зв'язку із залишками на рахунку відстрочених тарифних різниць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що вплинули на звіт про сукупний дохід в результаті обліку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що вплинули на звіт про сукупний дохід в результаті обліку хеджування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що вплинули на звіт про сукупний дохід в результаті обліку хеджування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суми, що вплинули на звіт про сукупний дохід в результаті обліку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консолідовані структуровані суб'єкти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консолідовані структуровані суб'єкти господарювання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консолідовані структуровані суб'єкти господарювання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консолідовані структуровані суб'єкти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величину кредитних ризиків, призначених як оцінених за </w:t>
            </w:r>
            <w:proofErr w:type="spellStart"/>
            <w:r w:rsidRPr="00627E84">
              <w:rPr>
                <w:rFonts w:ascii="Times New Roman" w:eastAsia="Times New Roman" w:hAnsi="Times New Roman" w:cs="Times New Roman"/>
                <w:sz w:val="28"/>
                <w:szCs w:val="28"/>
                <w:lang w:eastAsia="uk-UA"/>
              </w:rPr>
              <w:t>справдливою</w:t>
            </w:r>
            <w:proofErr w:type="spellEnd"/>
            <w:r w:rsidRPr="00627E84">
              <w:rPr>
                <w:rFonts w:ascii="Times New Roman" w:eastAsia="Times New Roman" w:hAnsi="Times New Roman" w:cs="Times New Roman"/>
                <w:sz w:val="28"/>
                <w:szCs w:val="28"/>
                <w:lang w:eastAsia="uk-UA"/>
              </w:rPr>
              <w:t xml:space="preserve">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величину кредитних ризиків, призначених як оцінених за справедливою вартістю через прибуток або збиток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величину кредитних ризиків, призначених як оцінених за справедливою вартістю через прибуток або збиток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величину кредитних </w:t>
            </w:r>
            <w:proofErr w:type="spellStart"/>
            <w:r w:rsidRPr="00627E84">
              <w:rPr>
                <w:rFonts w:ascii="Times New Roman" w:eastAsia="Times New Roman" w:hAnsi="Times New Roman" w:cs="Times New Roman"/>
                <w:sz w:val="28"/>
                <w:szCs w:val="28"/>
                <w:lang w:eastAsia="uk-UA"/>
              </w:rPr>
              <w:t>ризиків,призначених</w:t>
            </w:r>
            <w:proofErr w:type="spellEnd"/>
            <w:r w:rsidRPr="00627E84">
              <w:rPr>
                <w:rFonts w:ascii="Times New Roman" w:eastAsia="Times New Roman" w:hAnsi="Times New Roman" w:cs="Times New Roman"/>
                <w:sz w:val="28"/>
                <w:szCs w:val="28"/>
                <w:lang w:eastAsia="uk-UA"/>
              </w:rPr>
              <w:t xml:space="preserve"> як оцінених за справедливою вартістю через прибуток або збиток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кредитний ризик, що виникає за контрактами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кредитний ризик, що виникає за контрактами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кредитний ризик, що виникає за контрактами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кредитний ризик, що виникає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програми з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працівників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очікуване визнання контрактної сервісної маржі в прибутку або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очікуване визнання контрактної сервісної маржі в прибутку або збитку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очікуване визнання контрактної сервісної маржі в прибутку або збитку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очікуване визнання контрактної сервісної маржі в прибутку або збитку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у структурованому суб'єкті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провідний управлінський персонал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угоди щодо ліквідності, гарантії або інші загальні зобов'язання з третіми сторонами, які можуть вплинути на справедливу вартість або ризик часток у структурованих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виконання зобов'язань за визначеною виплатою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методи, вхідні дані та припущення, застосовані при розподілі ціни операції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методи, вхідні дані та припущення, застосовані для визначення можливих обмежень змінного перемінного відшкодування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методи, вхідні дані та припущення, застосовані для визначення ціни операції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методи, вхідні дані та припущення, застосовані для оцінки зобов'язань за поверненням, відшкодуванням та іншими подібними зобов'язаннями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асоційованих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асоційованих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асоційованих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асоційованих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спільних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спільних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спільних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для спільних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можливі різниці між балансовою вартістю та справедливою вартістю контрактів, описаних у МСФЗ 7.29 b та МСФЗ 7.29 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асоційованих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асоційованих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асоційованих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асоційованих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спільних підприємств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тимчасове звільнення від вимог МСФЗ 9 для спільних підприємств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спільних підприємств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для спільних підприємств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інструментів хеджування та їхній вплив на майбутні потоки грошових коштів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інструментів хеджування та їхній вплив на майбутні потоки грошових коштів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інструментів хеджування та їхній вплив на майбутні потоки грошових коштів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інструментів хеджування та їхній вплив на майбутні потоки грошових коштів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які перебувають під контролем інвестиційного суб'єкта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які перебувають під контролем інвестиційного суб'єкта господарювання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які перебувають під контролем інвестиційного суб'єкта господарювання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які перебувають під контролем інвестиційного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дочірні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дочірні підприємства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дочірні підприємства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дочірні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щодо одиниць, які генерують грошові кошти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щодо одиниць, які генерують грошові кошти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щодо одиниць, які генерують грошові кошти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щодо одиниць, які генерують грошові кошти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за кожним збитком від зменшення корисності, визнаним чи сторнованим за кожним окремим активом чи одиницею, яка генерує грошові кошти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інструменти власного капіталу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достатньої, щоб дозволити узгодження класів, визначених для оцінки справедливої вартості, зі статтями у звіті про фінансовий стан,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яка дозволяє користувачам фінансової звітності оцінити зміни в зобов'язаннях, що виникають від фінансової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перше застосування стандартів або тлумачень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перше застосування стандартів або тлумачень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перше застосування стандартів або тлумачень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перше застосування стандартів або тлумачень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вхідних даних для застосування методів, що використовувались для оцінювання контрактів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вхідних даних для застосування методів, що використовувались для оцінювання контрактів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вхідних даних для застосування методів, що використовувались для оцінювання контрактів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вхідних даних для застосування методів, що використовувались для оцінювання контрактів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договори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дохід від страхових премій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страховий ризик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та гудвіл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які є суттєвими для суб'єкта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які є суттєвими для суб'єкта господарювання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які є суттєвими для суб'єкта господарювання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які є суттєвими для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з невизначеним строком корисного використання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нематеріальні активи з невизначеним строком корисного використання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з невизначеним строком корисного використання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нематеріальні активи з невизначеним строком корисного використання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процентні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частку у фондах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процентні доходи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процентні доходи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в асоційованих підприємствах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у спільній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в інших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у дочірніх підприємствах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у неконсолідованих структурованих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проміжну фінансову звітність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внутрішній кредитний рейтинг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внутрішній кредитний рейтинг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внутрішній кредитний рейтинг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внутрішній кредитний рейтинг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запаси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за інвестиційними контрактами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інвестиційні суб'єкти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інвестиційну нерухомість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інвестиції, що обліковуються за методом участі в капіталі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інвестиції за винятком тих, що обліковуються за методом участі в капіталі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статутний капітал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спільної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спільної діяльності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спільної діяльності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спільної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спільні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спільні підприємства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спільні підприємства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спільні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попередні платежі за орендою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оренду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оцінені за справедливою вартістю та випущені з невід'ємним посиленням кредиту з боку третіх сторін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оцінені за справедливою вартістю та випущені з невід'ємним посиленням кредиту з боку третіх сторін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оцінені за справедливою вартістю та випущені з невід'ємним посиленням кредиту з боку третіх сторін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оцінені за справедливою вартістю та випущені з невіддільним посиленням кредиту з боку третіх сторін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ризик ліквідності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ризик ліквідності договорів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кредити та аванси банкам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кредити та аванси клієнтам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основних клієнтів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основних клієнтів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основних клієнтів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основних клієнтів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ринковий ризик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ринковий ризик договорів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похідних фінансових зобов'язань за строками погашення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похідних фінансових зобов'язань за строками погашення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похідних фінансових зобов'язань за строками погашення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похідних фінансових зобов'язань за строками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фінансових активів, утримуваних для управління ризиком ліквідності, за строками погашення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фінансових активів, утримуваних для управління ризиком ліквідності, за строками погашення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фінансових активів, утримуваних для управління ризиком ліквідності, за строками погашення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фінансових активів, утримуваних для управління ризиком ліквідності, за строками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за строками погашення для ризику ліквідності, що виникає за контрактами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за строками погашення для ризику ліквідності, що виникає за контрактами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за строками погашення для ризику ліквідності, що виникає за контрактами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за строками погашення для ризику ліквідності, що виникає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аналізу непохідних фінансових зобов'язань за строками погашення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непохідних фінансових зобов'язань за строками погашення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непохідних фінансових зобов'язань за строками погашення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непохідних фінансових зобов'язань за строками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до отримання за фінансовою орендою за строками погашення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до отримання за фінансовою орендою за строками погашення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до отримання за фінансовою орендою за строками погашення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до отримання за фінансовою орендою за строками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за операційною орендою за строками погашення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за операційною орендою за строками погашення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за операційною орендою за строками погашення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платежів за операційною орендою за строками погашення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строків погашення недисконтованих грошових потоків, вибуття яких здійснюється для викупу фінансових активів, визнання яких припинено, або сум до сплати особі, якій передаються фінансові активи, стосовно переданих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пов'язані з фінансовими інструментами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пов'язані з фінансовими інструментами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пов'язані з фінансовими інструментами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пов'язані з фінансовими інструментами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пов'язані з договорами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виникають за контрактами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виникають за контрактами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виникають за контрактами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характер та рівень ризиків, що виникають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вартість чистих активів, які належать власникам одиниць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чисте зобов'язання (актив) за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чисте зобов'язання (актив) за визначеною виплатою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чисте зобов'язання (актив) за визначеною виплатою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чисте зобов'язання (актив) за визначеною виплатою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чисті, валові та пов'язані з часткою </w:t>
            </w:r>
            <w:proofErr w:type="spellStart"/>
            <w:r w:rsidRPr="00627E84">
              <w:rPr>
                <w:rFonts w:ascii="Times New Roman" w:eastAsia="Times New Roman" w:hAnsi="Times New Roman" w:cs="Times New Roman"/>
                <w:sz w:val="28"/>
                <w:szCs w:val="28"/>
                <w:lang w:eastAsia="uk-UA"/>
              </w:rPr>
              <w:t>перестраховика</w:t>
            </w:r>
            <w:proofErr w:type="spellEnd"/>
            <w:r w:rsidRPr="00627E84">
              <w:rPr>
                <w:rFonts w:ascii="Times New Roman" w:eastAsia="Times New Roman" w:hAnsi="Times New Roman" w:cs="Times New Roman"/>
                <w:sz w:val="28"/>
                <w:szCs w:val="28"/>
                <w:lang w:eastAsia="uk-UA"/>
              </w:rPr>
              <w:t xml:space="preserve"> суму, що виникають внаслідок договорів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чисті, валові та пов'язані з часткою </w:t>
            </w:r>
            <w:proofErr w:type="spellStart"/>
            <w:r w:rsidRPr="00627E84">
              <w:rPr>
                <w:rFonts w:ascii="Times New Roman" w:eastAsia="Times New Roman" w:hAnsi="Times New Roman" w:cs="Times New Roman"/>
                <w:sz w:val="28"/>
                <w:szCs w:val="28"/>
                <w:lang w:eastAsia="uk-UA"/>
              </w:rPr>
              <w:t>перестраховика</w:t>
            </w:r>
            <w:proofErr w:type="spellEnd"/>
            <w:r w:rsidRPr="00627E84">
              <w:rPr>
                <w:rFonts w:ascii="Times New Roman" w:eastAsia="Times New Roman" w:hAnsi="Times New Roman" w:cs="Times New Roman"/>
                <w:sz w:val="28"/>
                <w:szCs w:val="28"/>
                <w:lang w:eastAsia="uk-UA"/>
              </w:rPr>
              <w:t xml:space="preserve"> суму, що виникають внаслідок договорів страхування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чисті, валові та пов'язані з часткою </w:t>
            </w:r>
            <w:proofErr w:type="spellStart"/>
            <w:r w:rsidRPr="00627E84">
              <w:rPr>
                <w:rFonts w:ascii="Times New Roman" w:eastAsia="Times New Roman" w:hAnsi="Times New Roman" w:cs="Times New Roman"/>
                <w:sz w:val="28"/>
                <w:szCs w:val="28"/>
                <w:lang w:eastAsia="uk-UA"/>
              </w:rPr>
              <w:t>перестраховика</w:t>
            </w:r>
            <w:proofErr w:type="spellEnd"/>
            <w:r w:rsidRPr="00627E84">
              <w:rPr>
                <w:rFonts w:ascii="Times New Roman" w:eastAsia="Times New Roman" w:hAnsi="Times New Roman" w:cs="Times New Roman"/>
                <w:sz w:val="28"/>
                <w:szCs w:val="28"/>
                <w:lang w:eastAsia="uk-UA"/>
              </w:rPr>
              <w:t xml:space="preserve"> суму, що виникають внаслідок договорів страхування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чисті, валові та пов'язані з часткою </w:t>
            </w:r>
            <w:proofErr w:type="spellStart"/>
            <w:r w:rsidRPr="00627E84">
              <w:rPr>
                <w:rFonts w:ascii="Times New Roman" w:eastAsia="Times New Roman" w:hAnsi="Times New Roman" w:cs="Times New Roman"/>
                <w:sz w:val="28"/>
                <w:szCs w:val="28"/>
                <w:lang w:eastAsia="uk-UA"/>
              </w:rPr>
              <w:t>перестраховика</w:t>
            </w:r>
            <w:proofErr w:type="spellEnd"/>
            <w:r w:rsidRPr="00627E84">
              <w:rPr>
                <w:rFonts w:ascii="Times New Roman" w:eastAsia="Times New Roman" w:hAnsi="Times New Roman" w:cs="Times New Roman"/>
                <w:sz w:val="28"/>
                <w:szCs w:val="28"/>
                <w:lang w:eastAsia="uk-UA"/>
              </w:rPr>
              <w:t xml:space="preserve"> суму, що виникають внаслідок договорів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події, що не вимагають коригування після звітного періоду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події, що не вимагають коригування після звітного періоду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події, що не вимагають коригування після звітного періоду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події, що не вимагають коригування після звітного періоду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частки, що не забезпечують контролю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непоточні активи, утримувані для продажу, та припинену діяльність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непоточні активи або групи вибуття, класифіковані як утримувані для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примітки та іншої пояснювальної інформації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кількість та середньозважені ціни виконання інших інструментів власного капіталу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кількість та середньозважені ціни виконання опціонів на акції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кількість та середньозважені строки дії, що залишились за договором для невиконаних опціонів на акції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кількість та середньозважені строки дії, що залишились за договором для невиконаних опціонів на акції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кількість та середньозважені строки дії, що залишились за договором для невиконаних опціонів на акції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кількість та середньозважені строки дії, що залишились за договором для невиконаних опціонів на акції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цілі, політику та процеси щодо управління капіталом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цілі, політику та процеси щодо управління капіталом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цілі, політику та процеси щодо управління капіталом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цілі, політику та процеси щодо управління капіталом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активів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активів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активів та фінансових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згортання фінансових зобов'язань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зобов'язань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згортання фінансових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операційні сегменти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операційні сегменти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операційні сегменти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операційні сегменти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поточні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поточні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непоточні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непоточні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операційні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операційні доходи (витрати)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інші операційні доходи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резерви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резерви за зобов'язанням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резерви за зобов'язанням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резерви за зобов'язанням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інші резерви за зобов'язанням, умовні зобов'язання та умовні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щодо виконання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щодо виконання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щодо виконання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зобов'язання щодо виконання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попередні платежі та інші активи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продукти та послуги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продукти та послуги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продукти та послуги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продукти та послуги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прибуток (збиток) від операційної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основні засоби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матрицю резерву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матрицю резерву за зобов'язанням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матрицю резерву за зобов'язанням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матрицю резерву за зобов'язанням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резерв за зобов'язанням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оренду для орендаря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оренду для орендодавця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активи з права користування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активи з права користування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активи з права користування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кількісної інформації про активи з права користування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діапазон цін виконання невиконаних опціонів на акції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діапазон цін виконання для невиконаних опціонів на акції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діапазон цін виконання для невиконаних опціонів на акції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діапазон цін виконання для невиконаних опціонів на акції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ранжування та суми потенційних збитків у структурованих суб'єктах господарювання, які несуть сторони, частки яких за рангом нижче, ніж частки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фінансових активів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фінансових активів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статей або зміни у поданні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статей або зміни у поданні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статей або зміни у поданні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перекласифікацію</w:t>
            </w:r>
            <w:proofErr w:type="spellEnd"/>
            <w:r w:rsidRPr="00627E84">
              <w:rPr>
                <w:rFonts w:ascii="Times New Roman" w:eastAsia="Times New Roman" w:hAnsi="Times New Roman" w:cs="Times New Roman"/>
                <w:sz w:val="28"/>
                <w:szCs w:val="28"/>
                <w:lang w:eastAsia="uk-UA"/>
              </w:rPr>
              <w:t xml:space="preserve"> статей або зміни у поданні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орендарем про визнані активи за фінансовою орендою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орендарем про визнані активи за фінансовою орендою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орендарем про визнані активи за фінансовою орендою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орендарем про визнані активи за фінансовою орендою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між інвестицією, визнання якої припинено, та визнаними активами та зобов'язаннями, перехід з обліку інвестиції за собівартістю або відповідно до МСФЗ 9 на облік активів та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між інвестицією, визнання якої припинено, та визнаними активами та зобов'язаннями, перехід з методу участі в капіталі на облік активів та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біологічних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біологічних активів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біологічних активів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біологічних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гудвілу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гудвілу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гудвілу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компонентами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компонентами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компонентами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компонентами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узгодження змін у страхових контрактах за залишком періоду покриття та страховими вимогами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залишком періоду покриття та страховими вимогами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залишком періоду покриття та страховими вимогами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страхових контрактах за залишком періоду покриття та страховими вимогами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нематеріальних активів та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нематеріальних активів та гудвілу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нематеріальних активів та гудвілу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нематеріальних активів та гудвілу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величині можливих збитків та пояснення змін валової балансової вартості для фінансових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величині можливих збитків та пояснення змін валової балансової вартості для фінансових інструментів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величині можливих збитків та пояснення змін валової балансової вартості для фінансових інструментів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змін у величині можливих збитків та пояснення змін валової балансової вартості для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узгодження фінансових активів, які є предметом заліку взаємних вимог, забезпечені правовою санкцією </w:t>
            </w:r>
            <w:proofErr w:type="spellStart"/>
            <w:r w:rsidRPr="00627E84">
              <w:rPr>
                <w:rFonts w:ascii="Times New Roman" w:eastAsia="Times New Roman" w:hAnsi="Times New Roman" w:cs="Times New Roman"/>
                <w:sz w:val="28"/>
                <w:szCs w:val="28"/>
                <w:lang w:eastAsia="uk-UA"/>
              </w:rPr>
              <w:t>основніі</w:t>
            </w:r>
            <w:proofErr w:type="spellEnd"/>
            <w:r w:rsidRPr="00627E84">
              <w:rPr>
                <w:rFonts w:ascii="Times New Roman" w:eastAsia="Times New Roman" w:hAnsi="Times New Roman" w:cs="Times New Roman"/>
                <w:sz w:val="28"/>
                <w:szCs w:val="28"/>
                <w:lang w:eastAsia="uk-UA"/>
              </w:rPr>
              <w:t xml:space="preserve"> угоди про взаємну компенсацію або подібні угоди з окремими статтями у звіті про фінансовий стан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фінансових зобов'язань, які є предметом заліку взаємних вимог, забезпечені правовою санкцією основні угоди про взаємну компенсацію або подібні угоди з окремими статтями у звіті про фінансовий стан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узгодження зобов'язань, що виникають від фінансової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зобов'язань, що виникають від фінансової діяльності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зобов'язань, що виникають від фінансової діяльності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зобов'язань, що виникають від фінансової діяльності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підсумкової фінансової інформації асоційованого підприємства, облікованого за методом участі в капіталі, з балансовою вартістю частки в асоційованому підприємстві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узгодження підсумкової фінансової інформації спільного підприємства, облікованого за методом участі в капіталі, з балансовою вартістю частки у спільному підприємстві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заборону на викуп, переміщення між фінансовими зобов'язаннями та власним капіталом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та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та зобов'язання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та зобов'язання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та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на дату першого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на дату першого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перепризначені фінансові активи на дату першого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w:t>
            </w:r>
            <w:proofErr w:type="spellStart"/>
            <w:r w:rsidRPr="00627E84">
              <w:rPr>
                <w:rFonts w:ascii="Times New Roman" w:eastAsia="Times New Roman" w:hAnsi="Times New Roman" w:cs="Times New Roman"/>
                <w:sz w:val="28"/>
                <w:szCs w:val="28"/>
                <w:lang w:eastAsia="uk-UA"/>
              </w:rPr>
              <w:t>проперепризначені</w:t>
            </w:r>
            <w:proofErr w:type="spellEnd"/>
            <w:r w:rsidRPr="00627E84">
              <w:rPr>
                <w:rFonts w:ascii="Times New Roman" w:eastAsia="Times New Roman" w:hAnsi="Times New Roman" w:cs="Times New Roman"/>
                <w:sz w:val="28"/>
                <w:szCs w:val="28"/>
                <w:lang w:eastAsia="uk-UA"/>
              </w:rPr>
              <w:t xml:space="preserve"> фінансові активи на дату першого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рахунки відстрочених тарифних різниць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права на відшкодування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права на відшкодування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права на відшкодування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права на відшкодування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зв'язані сторони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договори продажу із зворотним викупом та договори купівлі із зворотним </w:t>
            </w:r>
            <w:proofErr w:type="spellStart"/>
            <w:r w:rsidRPr="00627E84">
              <w:rPr>
                <w:rFonts w:ascii="Times New Roman" w:eastAsia="Times New Roman" w:hAnsi="Times New Roman" w:cs="Times New Roman"/>
                <w:sz w:val="28"/>
                <w:szCs w:val="28"/>
                <w:lang w:eastAsia="uk-UA"/>
              </w:rPr>
              <w:t>продажем</w:t>
            </w:r>
            <w:proofErr w:type="spellEnd"/>
            <w:r w:rsidRPr="00627E84">
              <w:rPr>
                <w:rFonts w:ascii="Times New Roman" w:eastAsia="Times New Roman" w:hAnsi="Times New Roman" w:cs="Times New Roman"/>
                <w:sz w:val="28"/>
                <w:szCs w:val="28"/>
                <w:lang w:eastAsia="uk-UA"/>
              </w:rPr>
              <w:t xml:space="preserve">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витрати на дослідження та розробку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резерви у власному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резерви у власному капіталі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резерви у власному капіталі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резерви у власному капіталі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обмежені до використання грошові кошти та їх еквіваленти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дохід від продажу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дохід від договорів з клієнтами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стратегію управління ризиками, пов'язану з обліком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стратегію управління ризиками, пов'язану з обліком хеджування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стратегію управління ризиками, пов'язану з обліком хеджування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стратегію управління ризиками, пов'язану з обліком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аналізу чутливості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аналізу чутливості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аналізу чутливості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аналізу чутливості </w:t>
            </w:r>
            <w:proofErr w:type="spellStart"/>
            <w:r w:rsidRPr="00627E84">
              <w:rPr>
                <w:rFonts w:ascii="Times New Roman" w:eastAsia="Times New Roman" w:hAnsi="Times New Roman" w:cs="Times New Roman"/>
                <w:sz w:val="28"/>
                <w:szCs w:val="28"/>
                <w:lang w:eastAsia="uk-UA"/>
              </w:rPr>
              <w:t>актуарних</w:t>
            </w:r>
            <w:proofErr w:type="spellEnd"/>
            <w:r w:rsidRPr="00627E84">
              <w:rPr>
                <w:rFonts w:ascii="Times New Roman" w:eastAsia="Times New Roman" w:hAnsi="Times New Roman" w:cs="Times New Roman"/>
                <w:sz w:val="28"/>
                <w:szCs w:val="28"/>
                <w:lang w:eastAsia="uk-UA"/>
              </w:rPr>
              <w:t xml:space="preserve"> припущень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чутливості за винятком передбаченого параграфом 128(а)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чутливості до змін у величинах ризику, що виникають за контрактами у сфері застосування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чутливості до змін у величинах ризику, що виникають за контрактами у сфері застосування МСФЗ 17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чутливості до змін у величинах ризику, що виникають за контрактами у сфері застосування МСФЗ 17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аналізу чутливості до змін у величинах ризику, що виникають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чутливості до страхового ризику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окремої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договори концесії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акціонерний капітал, резерви та інший додатковий капітал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угоду про платіж на основі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по суттєві аспекти облікової політики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коригувань отриманих результатів оцінки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суджень та припущень, зроблених по відношенню до часток участі в інших суб'єктах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суджень і змін у судженнях, здійснених при застосуванні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активів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активів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власного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власного капіталу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власного капіталу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значних вхідних даних, що не можна спостерігати на активних ринках, які використані для оцінки справедливої вартості власного капіталу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зобов'язань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зобов'язань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зобов'язань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значних вхідних даних, що не можна спостерігати на активних ринках, які використані для оцінки справедливої вартості зобов'язань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Розкриття інформації про </w:t>
            </w:r>
            <w:proofErr w:type="spellStart"/>
            <w:r w:rsidRPr="00627E84">
              <w:rPr>
                <w:rFonts w:ascii="Times New Roman" w:eastAsia="Times New Roman" w:hAnsi="Times New Roman" w:cs="Times New Roman"/>
                <w:sz w:val="28"/>
                <w:szCs w:val="28"/>
                <w:lang w:eastAsia="uk-UA"/>
              </w:rPr>
              <w:t>субординовані</w:t>
            </w:r>
            <w:proofErr w:type="spellEnd"/>
            <w:r w:rsidRPr="00627E84">
              <w:rPr>
                <w:rFonts w:ascii="Times New Roman" w:eastAsia="Times New Roman" w:hAnsi="Times New Roman" w:cs="Times New Roman"/>
                <w:sz w:val="28"/>
                <w:szCs w:val="28"/>
                <w:lang w:eastAsia="uk-UA"/>
              </w:rPr>
              <w:t xml:space="preserve">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дочірні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дочірні підприємства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дочірні підприємства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дочірні підприємства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податкову дебіторську та кредиторську заборгованість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тимчасові різниці, невикористані податкові збитки та невикористані податкові вигоди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тимчасові різниці, невикористані податкові збитки та невикористані податкові вигоди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тимчасові різниці, невикористані податкові збитки та невикористані податкові вигоди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тимчасові різниці, невикористані податкові збитки та невикористані податкові вигоди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умови угоди про платіж на основі акцій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угоди про платіж на основі акцій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угоди про платіж на основі акцій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умови угоди про платіж на основі акцій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торговельну та іншу кредиторську заборгованість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торговельну та іншу дебіторську заборгованість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доходи (витрати) від торгівлі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ціну операції, яка розподіляється на зобов'язання щодо виконання, що залишилися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ціну операції, яка розподіляється на зобов'язання щодо виконання, що залишилися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ціну операції, яка розподіляється на зобов'язання щодо виконання, що залишилися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ціну операції, яка розподіляється на зобов'язання щодо виконання, що залишилися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між зв'язаними сторонами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між зв'язаними сторонами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між зв'язаними сторонами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між зв'язаними сторонами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операції, що визнані окремо від придбання активів та нарахування зобов'язань при об'єднанні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що визнані окремо від придбання активів та нарахування зобов'язань при об'єднанні бізнесу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що визнані окремо від придбання активів та нарахування зобов'язань при об'єднанні бізнесу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операції, що визнані окремо від придбання активів та прийняття зобов'язань при об'єднанні бізнесу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передані фінансові активи, визнання яких не припинено повністю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передані фінансові активи, визнання яких не припинено повністю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передані фінансові активи, визнання яких не припинено повністю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передані фінансові активи, визнання яких не припинено повністю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передачу фінансових активів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власні викуплені акції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типи договорів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типи договорів страхування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типи договорів страхування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типи договорів страхування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невизначеності щодо здатності суб'єкта господарювання продовжувати діяльність безперервно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Розкриття інформації про неконсолідовані структуровані суб'єкти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неконсолідовані структуровані суб'єкти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добровільні зміни в обліковій політиці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добровільні зміни в обліковій політиці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добровільні зміни в обліковій політиці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добровільні зміни в обліковій політиці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кривої доходності, що використовується для дисконтування грошових потоків, які не змінюються в залежності від доходності базових статей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кривої доходності, що використовується для дисконтування грошових потоків, які не змінюються в залежності від доходності базових статей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кривої доходності, що використовується для дисконтування грошових потоків, які не змінюються в залежності від доходності базових статей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кривої доходності, що використовується для дисконтування грошових потоків, які не змінюються в залежності від доходності базових статей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те, що операції між зв'язаними сторонами були здійснені на умовах, еквівалентних тим, які існують при операції між незалежними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підхід накладення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Розкриття інформації про тимчасове звільнення від вимог МСФЗ 9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Припинена діяльність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для підготовки прогнозів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у поточній розрахунковій оцінці вартості при використанні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при поточній оцінці справедливої вартості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у минулій розрахунковій оцінці вартості при використанні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при попередній оцінці справедливої вартості за вирахуванням витрат на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дисконту, застосована для відображення вартості грошей у часі, залишки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Дисконтований грошовий потік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Дисконтована негарантована ліквідаційна вартість активів, яка є об'єктом фінансової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впливу на фінансову звітність, що очікується в результаті першого застосування нового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Групи вибуття, класифіковані як утримувані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основного дочірнього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та вибуття з використання,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та вибуття з використання, нематеріальні активи та гудвіл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та вибуття з використання,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Вибуття та вибуття з використання, нематеріальні активи за винятком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та вибуття з використання,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та вибуття з використання, основні засоби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збут та адміністративні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збут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дивідендів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класифіковані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акціонерам материнського підприємства,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Дивіденди сплачені на частки,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на частки, що не забезпечують контролю,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звичайні акції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звичайних акцій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інші акції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сплачені, інших акцій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до сплати, розподіл негрошових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запропоновані або оголошені перед затвердженням фінансової звітності до випуску, але не визнані як розподілені між власниками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запропоновані або оголошені перед затвердженням фінансової звітності до випуску, але не визнані як розподілені між власниками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отримані від асоційованих підприємств,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отримані від інвестицій, облік яких ведеться за методом участі в капіталі,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отримані від спільних підприємств,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Дивіденди отримані,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отримані,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на частки,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між власниками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між власниками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між власниками материнського підприємства, що відносяться до поточного року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між власниками материнського підприємства, що відносяться до попередніх років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як розподілені між власниками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для інвестицій в інструменти власного капіталу, які призначені за справедливою вартістю через інший сукупний дохід, визнання яких було припинено протягом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Дивіденди, визнані для інвестицій в інструменти власного капіталу, які призначені за справедливою вартістю через інший сукупний дохід,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Походження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благодійні внески та субсидії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на акцію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на акцію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на акцію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Прибуток на акцію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Вплив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Вплив коригувань, внесених при зміни суб'єктом господарювання основи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 для контрактів з умовами прямої участі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нижньої межі активу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змін валютного курсу на 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змін валютного курсу на грошові кошти та їх еквіваленти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Вплив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підходом накладення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переходу на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рішення про відмову від коригування контрактної сервісної маржі на деякі зміни в грошових потоках виконання для контрактів з умовами прямої участі на коригування контрактної сервісної маржі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Дати проведення переоцінки, активи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Дати проведення переоцінки,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Дати проведення переоцінки,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Ефективна ставка відсотка, визначена на дату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для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за справедливою вартістю через прибуток або збиток в категорію за амортизованою собівартістю або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Ефективна ставка відсотка, визначена на дату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з категорії за справедливою вартістю через прибуток або збиток,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Ефективна ставка відсотка, визначена на дату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з категорії за справедливою вартістю через прибуток або збиток,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Ефективна ставка відсотка для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доступних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Ефективна ставка відсотка для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вісім років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Розподіл електроенергії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Вилучення з </w:t>
            </w:r>
            <w:proofErr w:type="spellStart"/>
            <w:r w:rsidRPr="00627E84">
              <w:rPr>
                <w:rFonts w:ascii="Times New Roman" w:eastAsia="Times New Roman" w:hAnsi="Times New Roman" w:cs="Times New Roman"/>
                <w:sz w:val="28"/>
                <w:szCs w:val="28"/>
                <w:lang w:eastAsia="uk-UA"/>
              </w:rPr>
              <w:t>міжсегментних</w:t>
            </w:r>
            <w:proofErr w:type="spellEnd"/>
            <w:r w:rsidRPr="00627E84">
              <w:rPr>
                <w:rFonts w:ascii="Times New Roman" w:eastAsia="Times New Roman" w:hAnsi="Times New Roman" w:cs="Times New Roman"/>
                <w:sz w:val="28"/>
                <w:szCs w:val="28"/>
                <w:lang w:eastAsia="uk-UA"/>
              </w:rPr>
              <w:t xml:space="preserve"> сум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працівників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працедавця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енергію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Нарахування на передачу енергії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Прийняття значних загальних зобов'язань або умовних зобов'язань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Суб'єкти господарювання, які здійснюють спільний контроль або значний вплив над суб'єктом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власного капіталу суб'єкта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Інструменти власного капіталу суб'єкта господарювання, включені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асоційованих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об'єднання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одиниць, які генерують грошові кошти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консолідованих структурованих суб'єктів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зовнішніх кредитних рейтингів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зменшення корисності фінансових активів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окремих активів або одиниць, які генерують грошові кошти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внутрішніх кредитних рейтингів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операцій спільної діяльності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спільних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ймовірності дефолту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зв'язаних сторін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за статтями консолідації за сегментами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щодо дочірніх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суб'єкта господарювання щодо неконсолідованих структурованих суб'єктів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суб'єкта господарювання за неконсолідованими дочірніми підприємствами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та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та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що відноситься до власників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що відноситься до власників материнського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власного капіталу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власного капіталу, включені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Частки участі покупця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у власний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Ціновий ризик власного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Власний капітал, </w:t>
            </w:r>
            <w:proofErr w:type="spellStart"/>
            <w:r w:rsidRPr="00627E84">
              <w:rPr>
                <w:rFonts w:ascii="Times New Roman" w:eastAsia="Times New Roman" w:hAnsi="Times New Roman" w:cs="Times New Roman"/>
                <w:sz w:val="28"/>
                <w:szCs w:val="28"/>
                <w:lang w:eastAsia="uk-UA"/>
              </w:rPr>
              <w:t>перекласифікований</w:t>
            </w:r>
            <w:proofErr w:type="spellEnd"/>
            <w:r w:rsidRPr="00627E84">
              <w:rPr>
                <w:rFonts w:ascii="Times New Roman" w:eastAsia="Times New Roman" w:hAnsi="Times New Roman" w:cs="Times New Roman"/>
                <w:sz w:val="28"/>
                <w:szCs w:val="28"/>
                <w:lang w:eastAsia="uk-UA"/>
              </w:rPr>
              <w:t xml:space="preserve"> у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Власний капітал, зобов'язання та залишки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Розрахункова оцінка внесків, надходження яких до програми очікується протягом наступного річного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Оцінка недисконтованих страхових вимог,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Розрахункові грошові потоки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доступних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Розрахункові грошові потоки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Розрахунковий фінансовий вплив умовних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Розрахунковий фінансовий вплив умовних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Розрахунковий фінансовий вплив,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Оцінки теперішньої вартості майбутніх грошових потоків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Оцінки теперішньої вартості майбутнього надходження грошових коштів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Оцінка теперішньої вартості майбутнього вибуття (надходження) грошових коштів, що виникає за контрактами у сфері застосування МСФЗ 17, яке належить до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Оцінки теперішньої вартості майбутнього вибуття грошових коштів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Оцінки теперішньої вартості майбутніх грошових потоків, крім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Оцінки теперішньої вартості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Події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Події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Курсові різниці від переведення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акцизом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Ціна виконання невиконаних опціонів на акції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Ціна виконання,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Очікуване вибуття грошових потоків у результаті погашення чи викупу фінансових інструментів з правом дострокового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Очікуваний рівень збитків за кредитами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кредитні збитки за сукупною оцінкою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кредитні збитки за індивідуальною оцінкою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дивіденди як відсоток,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дивіденди,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Очікувані майбутні мінімальні </w:t>
            </w:r>
            <w:proofErr w:type="spellStart"/>
            <w:r w:rsidRPr="00627E84">
              <w:rPr>
                <w:rFonts w:ascii="Times New Roman" w:eastAsia="Times New Roman" w:hAnsi="Times New Roman" w:cs="Times New Roman"/>
                <w:sz w:val="28"/>
                <w:szCs w:val="28"/>
                <w:lang w:eastAsia="uk-UA"/>
              </w:rPr>
              <w:t>суборендні</w:t>
            </w:r>
            <w:proofErr w:type="spellEnd"/>
            <w:r w:rsidRPr="00627E84">
              <w:rPr>
                <w:rFonts w:ascii="Times New Roman" w:eastAsia="Times New Roman" w:hAnsi="Times New Roman" w:cs="Times New Roman"/>
                <w:sz w:val="28"/>
                <w:szCs w:val="28"/>
                <w:lang w:eastAsia="uk-UA"/>
              </w:rPr>
              <w:t xml:space="preserve"> платежі, що будуть отримані за невідмовними угодами про суборенду, класифіковані як фінансова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Очікувані майбутні мінімальні </w:t>
            </w:r>
            <w:proofErr w:type="spellStart"/>
            <w:r w:rsidRPr="00627E84">
              <w:rPr>
                <w:rFonts w:ascii="Times New Roman" w:eastAsia="Times New Roman" w:hAnsi="Times New Roman" w:cs="Times New Roman"/>
                <w:sz w:val="28"/>
                <w:szCs w:val="28"/>
                <w:lang w:eastAsia="uk-UA"/>
              </w:rPr>
              <w:t>суборендні</w:t>
            </w:r>
            <w:proofErr w:type="spellEnd"/>
            <w:r w:rsidRPr="00627E84">
              <w:rPr>
                <w:rFonts w:ascii="Times New Roman" w:eastAsia="Times New Roman" w:hAnsi="Times New Roman" w:cs="Times New Roman"/>
                <w:sz w:val="28"/>
                <w:szCs w:val="28"/>
                <w:lang w:eastAsia="uk-UA"/>
              </w:rPr>
              <w:t xml:space="preserve"> платежі, що будуть отримані за невідмовними угодами про суборенду, класифіковані як операційна оренда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Очікуване відшкодування,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Очікуване відшкодування,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цінові коливання,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(доходи), включений до прибутку чи збитку, зобов'язання за випущеними страховими контрактами та контрактами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розвідкою та оцінкою запасів корисних копалин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через скасування дисконту на резерв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вимогами про відшкодування збитків та виплатами держателям страхових полісів, без зменшення на утримуване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від операцій, платіж за якими здійснюється на основі акцій з використанням грошових коштів та при яких отримані товари чи послуги не відповідають критеріям для визнання як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від подальшої участі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Витрати від подальшої участі у фінансових активах, визнані </w:t>
            </w:r>
            <w:proofErr w:type="spellStart"/>
            <w:r w:rsidRPr="00627E84">
              <w:rPr>
                <w:rFonts w:ascii="Times New Roman" w:eastAsia="Times New Roman" w:hAnsi="Times New Roman" w:cs="Times New Roman"/>
                <w:sz w:val="28"/>
                <w:szCs w:val="28"/>
                <w:lang w:eastAsia="uk-UA"/>
              </w:rPr>
              <w:t>кумулятивно</w:t>
            </w:r>
            <w:proofErr w:type="spellEnd"/>
            <w:r w:rsidRPr="00627E84">
              <w:rPr>
                <w:rFonts w:ascii="Times New Roman" w:eastAsia="Times New Roman" w:hAnsi="Times New Roman" w:cs="Times New Roman"/>
                <w:sz w:val="28"/>
                <w:szCs w:val="28"/>
                <w:lang w:eastAsia="uk-UA"/>
              </w:rPr>
              <w:t>,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від операцій, платіж за якими здійснюється на основі акцій з використанням інструментів власного капіталу та при яких отримані товари чи послуги, що не відповідають критеріям для визнання як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від операцій, платіж за якими здійснюється на основі акцій та при яких отримані товари чи послуги, що не відповідають критеріям для визнання як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операціями з працівниками, платіж за якими здійснюється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Витрати на реструктуризацію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визнані протягом періоду щодо безнадійної та сумнівною заборгованістю за операцією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орендою малоцінних і швидко зношуваних активів, до яких застосовано звільнення від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короткостроковою орендою, до яких застосовано звільнення від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Витрати, пов'язані зі змінними орендними </w:t>
            </w:r>
            <w:proofErr w:type="spellStart"/>
            <w:r w:rsidRPr="00627E84">
              <w:rPr>
                <w:rFonts w:ascii="Times New Roman" w:eastAsia="Times New Roman" w:hAnsi="Times New Roman" w:cs="Times New Roman"/>
                <w:sz w:val="28"/>
                <w:szCs w:val="28"/>
                <w:lang w:eastAsia="uk-UA"/>
              </w:rPr>
              <w:t>платежами</w:t>
            </w:r>
            <w:proofErr w:type="spellEnd"/>
            <w:r w:rsidRPr="00627E84">
              <w:rPr>
                <w:rFonts w:ascii="Times New Roman" w:eastAsia="Times New Roman" w:hAnsi="Times New Roman" w:cs="Times New Roman"/>
                <w:sz w:val="28"/>
                <w:szCs w:val="28"/>
                <w:lang w:eastAsia="uk-UA"/>
              </w:rPr>
              <w:t>, не включені в оцінку орендних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що пов'язані з утримуваним перестрахуванням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характером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Витрати від розподілу премій, сплачених </w:t>
            </w:r>
            <w:proofErr w:type="spellStart"/>
            <w:r w:rsidRPr="00627E84">
              <w:rPr>
                <w:rFonts w:ascii="Times New Roman" w:eastAsia="Times New Roman" w:hAnsi="Times New Roman" w:cs="Times New Roman"/>
                <w:sz w:val="28"/>
                <w:szCs w:val="28"/>
                <w:lang w:eastAsia="uk-UA"/>
              </w:rPr>
              <w:t>перестраховику</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Витрати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доступних для продажу фінансових активів, визнаних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Витрати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визнаних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характером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облікового підходу, застосовуваного до будь-якої отриманої 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коригувань знаменників, застосованих для обчислення базового та розбавленого прибутку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коригувань чисельнику для обчислення базового прибутку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коригувань чисельнику для обчислення розбавленого прибутку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коригувань, необхідних для досягнення об'єктивного подання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суми, яка </w:t>
            </w:r>
            <w:proofErr w:type="spellStart"/>
            <w:r w:rsidRPr="00627E84">
              <w:rPr>
                <w:rFonts w:ascii="Times New Roman" w:eastAsia="Times New Roman" w:hAnsi="Times New Roman" w:cs="Times New Roman"/>
                <w:sz w:val="28"/>
                <w:szCs w:val="28"/>
                <w:lang w:eastAsia="uk-UA"/>
              </w:rPr>
              <w:t>перекласіфікована</w:t>
            </w:r>
            <w:proofErr w:type="spellEnd"/>
            <w:r w:rsidRPr="00627E84">
              <w:rPr>
                <w:rFonts w:ascii="Times New Roman" w:eastAsia="Times New Roman" w:hAnsi="Times New Roman" w:cs="Times New Roman"/>
                <w:sz w:val="28"/>
                <w:szCs w:val="28"/>
                <w:lang w:eastAsia="uk-UA"/>
              </w:rPr>
              <w:t xml:space="preserve"> між прибутком або збитком та іншим сукупним доходом при застосуванні підходу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будь-яких змін у діапазоні недисконтованих результатів та причин цих змін для умовної компенсації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будь-яких змін визнаних сум умовної компенсації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активів, придбаних за рахунок державного гранту та первісно визнаних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основи для підготовки нескоригованої порівняльної інформації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орган затвердження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 у діяльності, що дали страховику змогу переоцінити, чи його діяльність пов'язана в основному зі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 у діяльності, внаслідок яких страховик втратив право на застосування тимчасового звільнення від вимог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зміни у бізнес-моделі управління фінансовими активами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зміни назви суб'єкта господарювання, що звітує, або інших способів ідентифікації у порівнянні з кінцем попереднього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 застосовуваних ставок оподаткування у порівнянні з попереднім обліковим періодом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змін в описі програми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обставин, за якими об'єкти операційної оренди класифікуються як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договірних зобов'язань придбати, побудувати або розвинути інвестиційну нерухомість або щодо ремонту, технічного обслуговування чи покращення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практики управління кредитними ризиками і її відношення до визнання та оцінки очікуваних кредитних збитків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перехресного посилання на інформацію у проміжній фінансовій звітності щодо першого застосування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відхилення від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призначених фінансових активів, які утримуються не в межах юридичної особи, яка випускає контракти за діючим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детальної інформації про будь-яку інвестицію в працедавця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детальної інформації щодо гарантій наданих чи отриманих за непогашеною заборгованістю за операцією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детальної інформації щодо інвестиції, яка перевищує п'ять відсотків чистих активів, наявних для виплат, або п'ять відсотків будь-якого класу чи типу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як визначається справедлива вартість отриманих товарів чи послуг або справедлива вартість інструментів власного капіталу, наданих за операціями, платіж за якими здійснюється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різниці між зобов'язаннями за операційною орендою згідно МСБО 17 та орендними зобов'язаннями, визнаними на дату першого застосування МСФЗ 16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як була визначена пряма оцінка за справедливою вартістю отриманих товарів чи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вибуття інвестиційної нерухомості, що відображена за собівартістю або згідно з МСФЗ 16 у межах моделі за справедливою вартістю МСФЗ 16</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вибуття інвестиційної нерухомості, що відображена за собівартістю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вплив зміни, завдяки якій можна достовірно оцінити справедливу вартість біологічного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вплив змін у припущеннях для оцінки страхових активів та страхових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вплив змін у структурі суб'єкта господарювання протягом проміжного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про вплив змін у плані продажу непоточного активу або групи вибуття, утримуваної для продажу, на результати діяльності поточного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вплив змін у плані продажу непоточного активу або групи вибуття, утримуваної для продажу, на результати діяльності минулого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платежів на основі акцій на фінансовий стан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платежів на основі акцій на прибуток або збиток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переходу на грошові потоки, що відображені у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переходу на фінансові результати, що відображені у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переходу на відображений фінансовий стан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який мають строки здійснення зобов'язань щодо виконання і типовий час оплати на договірні активи та зобов'язання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розрахункову оцінку фінансового впливу умовних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розрахункову оцінку фінансового впливу умовних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 розрахункову оцінку фінансового впливу,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подій після проміжного періоду, які не були відображені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факту та основи складання фінансової звітності, коли вона складається не на основі безперервної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факту </w:t>
            </w:r>
            <w:proofErr w:type="spellStart"/>
            <w:r w:rsidRPr="00627E84">
              <w:rPr>
                <w:rFonts w:ascii="Times New Roman" w:eastAsia="Times New Roman" w:hAnsi="Times New Roman" w:cs="Times New Roman"/>
                <w:sz w:val="28"/>
                <w:szCs w:val="28"/>
                <w:lang w:eastAsia="uk-UA"/>
              </w:rPr>
              <w:t>нерозкриття</w:t>
            </w:r>
            <w:proofErr w:type="spellEnd"/>
            <w:r w:rsidRPr="00627E84">
              <w:rPr>
                <w:rFonts w:ascii="Times New Roman" w:eastAsia="Times New Roman" w:hAnsi="Times New Roman" w:cs="Times New Roman"/>
                <w:sz w:val="28"/>
                <w:szCs w:val="28"/>
                <w:lang w:eastAsia="uk-UA"/>
              </w:rPr>
              <w:t xml:space="preserve"> та пояснення, чому розкриття інформації про доходи та прибуток або збиток є неможливим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сукупна балансова вартість гудвілу або нематеріальних активів з невизначеним строком корисної експлуатації, віднесених до одиниць, які генерують грошові кошти, є значною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того факту, що балансова вартість гудвілу або нематеріальних активів з невизначеним строком корисної експлуатації, встановленим для сум очікуваного відшкодування, не є значною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власники суб'єкта господарювання або інші особи мають повноваження вносити зміни до фінансової звітності після її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визнання фінансових інструментів, справедливу вартість яких раніше не можна було достовірно оцінити,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фінансову звітність та відповідні цифри за попередні періоди було перераховано у зв'язку зі змінами в загальній купівельній спроможності функціональної валюти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не подано фінансову звітність за попередні періоди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максимальна сума платежу за угодами про умовну компенсації та за активами відшкодування є необмеженою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факту, що акції не мають номінальної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чинників, які впливають на прийняття рішення про надання підтримки раніше неконсолідованому структурованому суб’єкту господарювання, результатом якого є отримання контролю над 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фактів та обставин, що свідчать про рідку ситуацію, при якій здійснюється </w:t>
            </w: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фактів та обставин продажу чи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та очікуваного вибуття, спосіб та термін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фінансового впливу коригувань, що стосуються об'єднання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фінансового впливу відхилення від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фінансового вплив події, що не вимагає коригування після звітного періоду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прибутку чи збитку,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Пояснення загального характеру суперечки та причини </w:t>
            </w:r>
            <w:proofErr w:type="spellStart"/>
            <w:r w:rsidRPr="00627E84">
              <w:rPr>
                <w:rFonts w:ascii="Times New Roman" w:eastAsia="Times New Roman" w:hAnsi="Times New Roman" w:cs="Times New Roman"/>
                <w:sz w:val="28"/>
                <w:szCs w:val="28"/>
                <w:lang w:eastAsia="uk-UA"/>
              </w:rPr>
              <w:t>нерозкриття</w:t>
            </w:r>
            <w:proofErr w:type="spellEnd"/>
            <w:r w:rsidRPr="00627E84">
              <w:rPr>
                <w:rFonts w:ascii="Times New Roman" w:eastAsia="Times New Roman" w:hAnsi="Times New Roman" w:cs="Times New Roman"/>
                <w:sz w:val="28"/>
                <w:szCs w:val="28"/>
                <w:lang w:eastAsia="uk-UA"/>
              </w:rPr>
              <w:t xml:space="preserve"> інформації про умовний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загального характеру суперечки та причини </w:t>
            </w:r>
            <w:proofErr w:type="spellStart"/>
            <w:r w:rsidRPr="00627E84">
              <w:rPr>
                <w:rFonts w:ascii="Times New Roman" w:eastAsia="Times New Roman" w:hAnsi="Times New Roman" w:cs="Times New Roman"/>
                <w:sz w:val="28"/>
                <w:szCs w:val="28"/>
                <w:lang w:eastAsia="uk-UA"/>
              </w:rPr>
              <w:t>нерозкриття</w:t>
            </w:r>
            <w:proofErr w:type="spellEnd"/>
            <w:r w:rsidRPr="00627E84">
              <w:rPr>
                <w:rFonts w:ascii="Times New Roman" w:eastAsia="Times New Roman" w:hAnsi="Times New Roman" w:cs="Times New Roman"/>
                <w:sz w:val="28"/>
                <w:szCs w:val="28"/>
                <w:lang w:eastAsia="uk-UA"/>
              </w:rPr>
              <w:t xml:space="preserve"> інформації про умовне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загального характеру суперечки та причини </w:t>
            </w:r>
            <w:proofErr w:type="spellStart"/>
            <w:r w:rsidRPr="00627E84">
              <w:rPr>
                <w:rFonts w:ascii="Times New Roman" w:eastAsia="Times New Roman" w:hAnsi="Times New Roman" w:cs="Times New Roman"/>
                <w:sz w:val="28"/>
                <w:szCs w:val="28"/>
                <w:lang w:eastAsia="uk-UA"/>
              </w:rPr>
              <w:t>нерозкриття</w:t>
            </w:r>
            <w:proofErr w:type="spellEnd"/>
            <w:r w:rsidRPr="00627E84">
              <w:rPr>
                <w:rFonts w:ascii="Times New Roman" w:eastAsia="Times New Roman" w:hAnsi="Times New Roman" w:cs="Times New Roman"/>
                <w:sz w:val="28"/>
                <w:szCs w:val="28"/>
                <w:lang w:eastAsia="uk-UA"/>
              </w:rPr>
              <w:t xml:space="preserve"> інформації про резерв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гудвіл не віднесений на одиницю, яка генерує грошові кошти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неефективності хеджування, джерела якого виникли з відносин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та як суб'єкт господарювання мав та припинив мати функціональну валюту, для якої немає достовірного загального індексу цін та яку не можна обміняти на стабільну іноземну валюту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порядку визначення суб'єктом господарювання оцінки страхових контрактів на дату переходу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зв'язку з тарифним регулятором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як класифіковано угоду про концесію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впливу значних змін у валовій балансовій вартості фінансових інструментів на величину можливих збитків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як строки здійснення зобов'язань щодо виконання пов'язані з типовим часом оплати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першого застосування вимог щодо зменшення корисності для фінансових інструментів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вхідних даних, припущень та методології оцінки, використаних для застосування вимог щодо зменшення корисності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фінансових доходів (витрат) за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процентних доходів, відображених за вирахуванням процентних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інвестиційних та фінансових операцій, які не вимагають використання грошових коштів та їх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участі незалежного оцінювача у переоцінці,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залучення незалежного оцінщика для переоцінки, активи з права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випусків, викупів та виплат боргу та інструментів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основних класів активів, на які вплинули збитки від зменшення корисності або сторнування збитків від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основних подій та обставин, результатом яких стало визнання збитків від зменшення корисності та сторнування збитків від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суджень управлінського персоналу в ході застосування облікової політики суб'єкта господарювання із значним впливом на визнані суми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баз оцінки, застосованих при складанні фінансової звітності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методу, основних параметрів і припущень, покладених в основу наданої інформації, аналізу чутливості за винятком передбаченого параграфом 128(а)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методів, що використовувались для визначення фінансових доходів (витрат) за страхуванням, визнаних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модифікацій, модифіковані угоди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коригувань сум, раніше відображених у звітності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суми змін в розрахункових оцінках сум, відображених у попередніх проміжних періодах або попередніх фінансових роках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суми статей, що впливають на активи, зобов'язання, власний капітал, чистий прибуток або грошові потоки, які є незвичними через свій характер або сферу дії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суми значних операцій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характеру та рівню зобов'язання щодо придбання чи побудови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рівню зобов'язання щодо поставки чи прав на отримання зазначених активів наприкінці періоду концесії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рівню зобов'язання щодо надання чи прав на очікування надання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рівню інших прав та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рівню можливостей відновлення та припинення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та рівню прав на використання зазначених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характеру вимоги в МСФЗ та висновку, чому вимога суперечить цілі фінансової звітності, викладеної в Концептуальній основі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нових стандартів або тлумачень, які не застосовуються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мети застосованого методу та обмежень, що можуть забезпечити формування наданої інформації, аналізу чутливості за винятком передбаченого параграфом 128(а)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періоду, на який управлінський персонал зробив прогноз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можливості відшкодування, умовні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можливості відшкодування,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процесу, застосованого для визначення припущень при оцінці визнаних активів, зобов'язань, доходу та витрат,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причини, чому визначення сум виправлень у зв'язку з помилками попередніх періодів є неможливим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причини, чому визначення сум коригувань у зв'язку зі зміною в обліковій політиці є неможливим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причини змін величини можливих збитків для фінансових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причин значних змін у статтях фінансового звіту внаслідок застосування МСФЗ 15</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причин, чому суб'єкт господарювання вирішив застосовувати МСФЗ так, наче він ніколи не припиняв застосування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взаємозв'язку між виплаченими на вимогу сумами, що виникають за контрактами у сфері застосування МСФЗ 17, та балансовою вартістю відповідних груп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взаємозв'язку між фінансовими доходами (витратами) за страхуванням та інвестиційним прибутком на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взаємозв'язку між </w:t>
            </w:r>
            <w:proofErr w:type="spellStart"/>
            <w:r w:rsidRPr="00627E84">
              <w:rPr>
                <w:rFonts w:ascii="Times New Roman" w:eastAsia="Times New Roman" w:hAnsi="Times New Roman" w:cs="Times New Roman"/>
                <w:sz w:val="28"/>
                <w:szCs w:val="28"/>
                <w:lang w:eastAsia="uk-UA"/>
              </w:rPr>
              <w:t>чутливостями</w:t>
            </w:r>
            <w:proofErr w:type="spellEnd"/>
            <w:r w:rsidRPr="00627E84">
              <w:rPr>
                <w:rFonts w:ascii="Times New Roman" w:eastAsia="Times New Roman" w:hAnsi="Times New Roman" w:cs="Times New Roman"/>
                <w:sz w:val="28"/>
                <w:szCs w:val="28"/>
                <w:lang w:eastAsia="uk-UA"/>
              </w:rPr>
              <w:t xml:space="preserve"> до змін у вразливості до ризику за страховими контрактами та за утримуваними фінансовими активами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взаємозв'язків між материнським підприємством та дочірніми підприємствами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актуальних чинників, які впливали на прийняття рішення надати підтримку неконсолідованому структурованому суб’єкту господарювання, в результаті якої отримано контроль над 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обмежень розподілу дооцінки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обмежень можливості реалізації інвестиційної нерухомості або передачі доходу та надходжень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стратегії управління ризиками, пов'язаної з обліком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сезонності або циклічності діяльності у проміжному періоді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значних змін у договірних активах та договірних зобов'язаннях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значних змін в чистих інвестиціях у фінансову оренду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значного зменшення рівню державних грантів для сільськогосподарської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значних умов договорів концесії, які можуть вплинути на суму, строки та впевненості у виникненні майбутніх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джерел невизначеності оцінки із значним ризиком спричинення суттєвого коригування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умов непогашеної заборгованості за операцією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пов'язаних разом операцій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переміщення накопиченого прибутку або збитку у складі власного капіталу інвестиції в інструменти  капіталу, призначені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невиконаних умов та інших непередбачених витрат, що відносяться до державної допомоги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сум негарантованої залишкової суми які нараховуються на користь орендодавця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значення, що присвоєно ключовому припущенню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того, на який час суб'єкт господарювання планує визнання контрактної сервісної маржі в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коли саме суб'єкт господарювання очікує визнати ціну операції, віднесеної до решти зобов'язань щодо виконання, як дохід від звичайної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якщо будь-яка компенсація за договорами з клієнтами не включена в розкриття інформації про ціну операції, віднесеної до зобов'язань щодо виконання, які залишились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 були усунені порушення, які дозволили кредиторові вимагати прискореної виплати або чи було досягнуто домовленість про зміну умов заборгованості за кредитами до затвердження фінансової звітності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Пояснення, чи було </w:t>
            </w:r>
            <w:proofErr w:type="spellStart"/>
            <w:r w:rsidRPr="00627E84">
              <w:rPr>
                <w:rFonts w:ascii="Times New Roman" w:eastAsia="Times New Roman" w:hAnsi="Times New Roman" w:cs="Times New Roman"/>
                <w:sz w:val="28"/>
                <w:szCs w:val="28"/>
                <w:lang w:eastAsia="uk-UA"/>
              </w:rPr>
              <w:t>усунено</w:t>
            </w:r>
            <w:proofErr w:type="spellEnd"/>
            <w:r w:rsidRPr="00627E84">
              <w:rPr>
                <w:rFonts w:ascii="Times New Roman" w:eastAsia="Times New Roman" w:hAnsi="Times New Roman" w:cs="Times New Roman"/>
                <w:sz w:val="28"/>
                <w:szCs w:val="28"/>
                <w:lang w:eastAsia="uk-UA"/>
              </w:rPr>
              <w:t xml:space="preserve"> невиконання зобов'язань або чи було досягнуто домовленість про зміну умов заборгованості за кредитами до затвердження фінансової звітності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 застосовував суб'єкт господарювання для оцінки інвестиційної нерухомості модель справедливої вартості або модель собівартості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 застосовував суб'єкт господарювання виняток, передбачений МСБО 24.25</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Пояснення, чи зобов'язаний суб'єкт господарювання повернути продану чи перезаставлену заставу за відсутністю невиконання зобов'язань з боку власника застави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 роблять учасники внески до програми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чи застосовується практична доцільність для розкриття ціни операції, розподіленої на зобов'язання щодо виконання, які залишилися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яку інформацію неможливо розкрити, і пояснення причин неможливості її розкриття, якщо на момент затвердження фінансової звітності до оприлюднення первісний облік об'єднання бізнесу є незавершеним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причин, через які суб'єкт господарювання дійшов інакших висновків під час нового оцінювання з застосуванням параграфів 4.1.2(а) або 4.1.2А(а) МСФЗ 9 на дату першого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суб'єкт господарювання не розглядається на основі принципу безперервної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для біологічних активів, які раніше оцінювались за собівартістю, стає достовірною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достовірна оцінка біологічних активів за справедливою вартістю є неможливою,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справедливу вартість неможливо достовірно визначити для інвестиційної нерухомості, за собівартістю або у межах моделі справедливої вартості згідно з МСФЗ 16</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достовірна оцінка інвестиційної нерухомості за справедливою вартістю є неможливою, за собівартістю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достовірна оцінка інвестиційної нерухомості за справедливою вартістю є неможливою, модель собівартості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методи, застосовані для визнання доходу, правдиво відображають передачу товарів або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чому не відображаються доходи від зовнішніх клієнтів за кожним товаром та послугою або кожною групою подібних товарів та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Пояснення, коли відбувалась найбільш велика передача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розвідки та оцінки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Величина кредитного ризику за кредитними зобов'язаннями та договорами фінансових гарантій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Величина кредитного ризику за кредитними зобов'язаннями та договорами фінансових гарантій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Величина кредитного ризику за кредитними зобов'язаннями та договорами фінансових гарантій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Вразливість до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Експропріація значних активів урядом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Зовнішній кредитний рейтинг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Зовнішній кредитний рейтинг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Факторинг дебіторської заборгованості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як  доцільна собівартість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який був би визнаним в іншому сукупному доході, якби фінансові активи не були </w:t>
            </w:r>
            <w:proofErr w:type="spellStart"/>
            <w:r w:rsidRPr="00627E84">
              <w:rPr>
                <w:rFonts w:ascii="Times New Roman" w:eastAsia="Times New Roman" w:hAnsi="Times New Roman" w:cs="Times New Roman"/>
                <w:sz w:val="28"/>
                <w:szCs w:val="28"/>
                <w:lang w:eastAsia="uk-UA"/>
              </w:rPr>
              <w:t>перекласифіковані</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який був би </w:t>
            </w:r>
            <w:proofErr w:type="spellStart"/>
            <w:r w:rsidRPr="00627E84">
              <w:rPr>
                <w:rFonts w:ascii="Times New Roman" w:eastAsia="Times New Roman" w:hAnsi="Times New Roman" w:cs="Times New Roman"/>
                <w:sz w:val="28"/>
                <w:szCs w:val="28"/>
                <w:lang w:eastAsia="uk-UA"/>
              </w:rPr>
              <w:t>визнананий</w:t>
            </w:r>
            <w:proofErr w:type="spellEnd"/>
            <w:r w:rsidRPr="00627E84">
              <w:rPr>
                <w:rFonts w:ascii="Times New Roman" w:eastAsia="Times New Roman" w:hAnsi="Times New Roman" w:cs="Times New Roman"/>
                <w:sz w:val="28"/>
                <w:szCs w:val="28"/>
                <w:lang w:eastAsia="uk-UA"/>
              </w:rPr>
              <w:t xml:space="preserve"> у прибутку або збитку, якби фінансові активи не були </w:t>
            </w:r>
            <w:proofErr w:type="spellStart"/>
            <w:r w:rsidRPr="00627E84">
              <w:rPr>
                <w:rFonts w:ascii="Times New Roman" w:eastAsia="Times New Roman" w:hAnsi="Times New Roman" w:cs="Times New Roman"/>
                <w:sz w:val="28"/>
                <w:szCs w:val="28"/>
                <w:lang w:eastAsia="uk-UA"/>
              </w:rPr>
              <w:t>перекласифіковані</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який був би визнаним в прибутках або збитках, якби фінансові активи не були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групи за справедливою вартістю через прибуток або збиток в групу за справедливою вартістю через інший сукупний дохід,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який був би визнаний у прибутку або збитку або в іншому сукупному доході, якби фінансові активи не були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як оцінені за амортизованою собівартістю,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Прибуток (збиток) за справедливою вартістю, який був би визнаний у прибутку чи збитку або через інший сукупний дохід, якби фінансові зобов'язання не були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як оцінені за амортизованою </w:t>
            </w:r>
            <w:proofErr w:type="spellStart"/>
            <w:r w:rsidRPr="00627E84">
              <w:rPr>
                <w:rFonts w:ascii="Times New Roman" w:eastAsia="Times New Roman" w:hAnsi="Times New Roman" w:cs="Times New Roman"/>
                <w:sz w:val="28"/>
                <w:szCs w:val="28"/>
                <w:lang w:eastAsia="uk-UA"/>
              </w:rPr>
              <w:t>собівартісь</w:t>
            </w:r>
            <w:proofErr w:type="spellEnd"/>
            <w:r w:rsidRPr="00627E84">
              <w:rPr>
                <w:rFonts w:ascii="Times New Roman" w:eastAsia="Times New Roman" w:hAnsi="Times New Roman" w:cs="Times New Roman"/>
                <w:sz w:val="28"/>
                <w:szCs w:val="28"/>
                <w:lang w:eastAsia="uk-UA"/>
              </w:rPr>
              <w:t>,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фінансових активів, які були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доступних до продажу фінансових активів, не визнаних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доступних до продажу фінансових активів , визнаних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не визнаних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за справедливою вартістю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які визнані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Хеджування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Модель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придбаної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активів, що представляють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відповідних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Справедлива вартість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в групу оцінених за амортизованою собівартістю,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Справедлива вартість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оцінених за справедливою вартістю через інший сукупний дохід до категорії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Справедлива вартість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оцінених за справедливою вартістю через прибуток або збиток в категорію оцінених за справедливою вартістю через інший сукупний дохід,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Справедлива вартість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за справедливою вартістю через прибуток або збиток в категорію за амортизованою собівартістю або в категорію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фінансового інструменту після припинення оцінки за справедливою вартістю через прибуток або збиток, тому що кредитний похідний інструмент використовується для управління кредитним ризиком,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Справедлива вартість фінансових зобов'язань,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в групу оцінених за амортизованою собівартістю,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інвестицій в асоційовані підприємства, для яких існують оголошені ринкові ціни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інвестицій в інструменти капіталу, призначені за справедливою вартістю через інший сукупний дохід на дату припинення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інвестицій у спільні підприємства, для яких існують оголошені ринкові ціни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зобов'язань, що представляють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основних засобів, яка суттєво відрізняється від балансової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дочірніх підприємств, консолідація яких припиняється на дату зміни статусу інвестиційного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переданих фінансових активів (пов'язаних фінансових зобов'язань), визнання яких не припинено повністю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переданих фінансових активів (пов'язаних фінансових зобов'язань), визнання яких не припинено повністю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переданих фінансових активів, визнання яких не припинено повністю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базових статей для контрактів з умовами прямої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Комісійні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витрати, що виникають з фінансових зобов'язань не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 (витрати), що виникають з фінансових активів або фінансових зобов'язань, які обліковувались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Комісійні доходи (витрати), що пов'язані з трастовою та </w:t>
            </w:r>
            <w:proofErr w:type="spellStart"/>
            <w:r w:rsidRPr="00627E84">
              <w:rPr>
                <w:rFonts w:ascii="Times New Roman" w:eastAsia="Times New Roman" w:hAnsi="Times New Roman" w:cs="Times New Roman"/>
                <w:sz w:val="28"/>
                <w:szCs w:val="28"/>
                <w:lang w:eastAsia="uk-UA"/>
              </w:rPr>
              <w:t>фідуціарною</w:t>
            </w:r>
            <w:proofErr w:type="spellEnd"/>
            <w:r w:rsidRPr="00627E84">
              <w:rPr>
                <w:rFonts w:ascii="Times New Roman" w:eastAsia="Times New Roman" w:hAnsi="Times New Roman" w:cs="Times New Roman"/>
                <w:sz w:val="28"/>
                <w:szCs w:val="28"/>
                <w:lang w:eastAsia="uk-UA"/>
              </w:rPr>
              <w:t xml:space="preserve"> діяльністю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Комісійні доходи та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Комісійний дохід, що виникає з фінансових активів не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за розміром останньої заробітної плати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витрати сплачені,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дохід (витрати) від утримуваних договорів перестрахування, які виключено з прибутку або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дохід (витрати) від утримуваних договорів перестрахування, які виключено з прибутку або збитку,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дохід (витрати) від утримуваних договорів перестрахування, які виключено з прибутку або збитку,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дохід (витрати) від утримуваних договорів перестрахування, які визнано в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 за чистими інвестиціями у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 отримані,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вплинули зміни, що вносяться до МСФЗ 9, стосовно ознак попередньої оплати з від'ємною компенсацією, категорія оцінки після застосування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вплинуло перепризначення на дату першого застосування МСФЗ 17, балансова вартість після перепризначення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активи, на які вплинуло перепризначення на дату першого застосування МСФЗ 17, балансова вартість безпосередньо перед перепризначенням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вплинуло перепризначення на дату першого застосування МСФЗ 17, категорія оцінки після перепризначення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вплинуло перепризначення на дату першого застосування МСФЗ 17, категорія оцінки безпосередньо перед перепризначенням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амортизованою собівартістю,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амортизованою собівартістю,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інший сукупний дохід,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що відображаються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активи за справедливою вартістю через прибуток або збиток, класифіковані як утримувані для торгівлі,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призначені при первісному визнанні або пізніше,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обов'язково оцінені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обов'язково оцінені за справедливою вартістю,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оцінені на підставі звільнення для зворотного придбання інструментів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оцінені на підставі звільнення для зворотного придбання  інструментів власного капіталу,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оцінені  на підставі звільнення для продажу зі зворотним викупом власних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через прибуток або збиток, оцінені на підставі звільнення для продажу зі зворотним викупом власних фінансових зобов'язань,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доступні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доступні для продажу,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які разом оцінені для покриття кредитних збитків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описані в параграфі 39Ґ(а) МСФЗ 4, які не мають низького кредитного ризику, балансова вартість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описані в параграфі 39Ґ(а) МСФЗ 4, які не мають низького кредитного ризику,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активи, описані в параграфі 39Ґ(а) МСФЗ 4, балансова вартість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описані в параграфі 39Ґ(а) МСФЗ 4,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призначені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утримувані для управління ризиком ліквідності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корисності фінансових активів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які індивідуально оцінені для покриття кредитних збитків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оцінені за справедливою вартістю через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оцінені за справедливою вартістю через інший сукупний дохід,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які не є прострочені та за якими не зменшено корисність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крім описаних у параграфі 39Ґ(а) МСФЗ 4,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на які не поширюється сфера застосування МСФЗ 7,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прострочені, але за якими не зменшено корисність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передані у заставу як забезпечення зобов'язання чи умовного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які раніше були призначені за справедливою вартістю через прибуток або збиток, але більше так не призначаються,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Фінансові активи, які раніше були призначені за справедливою вартістю через прибуток або збиток,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зв'язку з вимогами МСФЗ 9,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активи, які раніше були призначені за справедливою вартістю через прибуток або збиток,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добровільно,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активи,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доступних для продажу фінансових активів,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активи,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доступних для продажу фінансових активів, балансова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активи,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активи,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балансова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які індивідуально визнані як такі, за якими зменшено корисність, справедлива вартість утримуваної застави та інших посилень кредитів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що були призначені як такі, що оцінюються за справедливою вартістю через прибуток або збиток, до застосування МСФЗ 17, але більше так не призначаються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винятків за ознаками попередньої оплати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для яких оцінка характеристик передбачених договором грошових потоків базувалася на фактах і обставинах при первісному визнанні без врахування вимог, пов'язаних зі зміною елементу часової вартості грошей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 договірними грошовими потоками, зміненими протягом звітного періоду, для яких резерв під збитки оцінюється за очікуваними кредитними збитками за весь строк дії, амортизована собівартість до модифікації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активи з договірними грошовими потоками, зміненими протягом звітного періоду, для яких резерв під збитки оцінюється за кредитними збитками за весь строк їх дії, прибуток (збиток) від модифікації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 модифікованими договірними грошовими потоками, за якими величина резерву під збитки оцінюється за очікуваними кредитними збитками за весь строк дії та для яких величина можливих збитків змінилася протягом звітного періоду на 12-місячні очікувані кредитні збитки, валова балансова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списані протягом звітного періоду, які залишаються предметом примусових заходів, непогашена сума боргу за договором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балансова вартість безпосередньо після першого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балансова вартість безпосередньо перед першим застосуванням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категорія оцінки безпосередньо після першого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активи, категорія оцінки безпосередньо перед першим застосуванням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активів, тип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вплив переходу з попередніх ЗПБО на МСФЗ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прогноз грошових потоків для одиниці, яка генерує грошові кошти,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прогноз грошових потоків для одиниці, яка генерує грошові кошти,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Фінансовий прогноз грошових потоків для одиниці, яка генерує грошові кошти,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прогноз прибутку чи збитку для одиниці, яка генерує грошові кошти,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прогноз прибутку чи збитку для одиниці, яка генерує грошові кошти,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прогноз прибутку чи збитку для одиниці, яка генерує грошові кошти,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фінансової гарантії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кредитно-знецінені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кредитно-знецінені після придбання або створення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призначені як інструменти хеджування,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оцінені за справедливою вартістю через прибуток або збиток, тому що кредитний похідний інструмент використовується для управління кредитними ризиками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не кредитно -знецінені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придбані або створені кредитно-знецінені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які є предметом забезпеченої правовою санкцією основної угоди про взаємну компенсацію або подібної угоди, яка не компенсується за рахунок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які є предметом забезпеченої правовою санкцією основної угоди про взаємну компенсацію або подібну угоду, яка не компенсується за рахунок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інструменти, які раніше не можна було достовірно оцінити за справедливою вартістю на момент припинення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інструменти,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на які вплинули зміни, що вносяться до МСФЗ 9, стосовно ознак попередньої оплати з від'ємною компенсацією, балансова вартість після застосування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на які вплинули зміни, що вносяться до МСФЗ 9, стосовно ознак попередньої оплати з від'ємною компенсацією, балансова вартість безпосередньо перед застосуванням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на які вплинули зміни, що вносяться до МСФЗ 9, стосовно ознак попередньої оплати з від'ємною компенсацією, категорія оцінки після застосування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на які вплинули зміни, що вносяться до МСФЗ 9, стосовно ознак попередньої оплати з від'ємною компенсацією, категорія оцінки безпосередньо перед застосуванням змін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амортизованою собівартістю,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амортизованою собівартістю,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 які відповідають визначенню утримуваних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 які відповідають визначенню утримуваних для торгівлі,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зобов'язання за справедливою вартістю через прибуток або збиток, призначені при первісному визнанні або пізніше,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на які не поширюється сфера застосування МСФЗ 7,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раніше призначені за справедливою вартістю через прибуток або збиток, але більше так не призначаються,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зобов'язання, раніше призначені за справедливою вартістю через прибуток або збиток,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зв'язку з вимогами МСФЗ 9,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зобов'язання, раніше призначені за справедливою вартістю через прибуток або збиток,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добровільно,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зобов'язання,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що були призначені як такі, що оцінюються за справедливою вартістю через прибуток або збиток, до застосування змін до МСФЗ 9 стосовно ознак попередньої оплати з від'ємною компенсацією, але більше так не призначаються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балансова вартість безпосередньо після першого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балансова вартість безпосередньо перед першим застосуванням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клас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Фінансові зобов’язання, категорія оцінки безпосередньо після першого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категорія оцінки безпосередньо перед першим застосуванням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зобов'язання, тип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п'ять років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Фіксована процентна ставка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з фіксованою ціною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Пристосування та приладдя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Пристосування та приладдя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за розміром незмінної заробітної плати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Змінна процентна ставка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Іноземні країни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курсових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Валютні курси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Форвардний контракт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 чотири роки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плати за франшизу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Франшиза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паливо та енергію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паливо та енергію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паливо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про фінансування програм з визначеною виплатою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про фінансування програм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Майбутня фінансова плата за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Ф'ючерсний контракт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виникає від припинення визнання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виникає від припинення визнання фінансових активів, оцінених за амортизованою собівартістю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виникає від різниці між балансовою вартістю погашеного фінансового зобов'язання та сплаченої компенсації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діяльності з передачі протягом періоду, що представляє найбільшу діяльність з передачі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фінансових активів, визнання яких припинено, на дату передачі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Прибуток (збиток) від припинення консолідації дочірніх підприємств через зміну статусу інвестиційного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змін у справедливій вартості об'єкта хеджування, яка використовується для визнання неефективності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від змін у справедливій вартості </w:t>
            </w:r>
            <w:proofErr w:type="spellStart"/>
            <w:r w:rsidRPr="00627E84">
              <w:rPr>
                <w:rFonts w:ascii="Times New Roman" w:eastAsia="Times New Roman" w:hAnsi="Times New Roman" w:cs="Times New Roman"/>
                <w:sz w:val="28"/>
                <w:szCs w:val="28"/>
                <w:lang w:eastAsia="uk-UA"/>
              </w:rPr>
              <w:t>хеджованого</w:t>
            </w:r>
            <w:proofErr w:type="spellEnd"/>
            <w:r w:rsidRPr="00627E84">
              <w:rPr>
                <w:rFonts w:ascii="Times New Roman" w:eastAsia="Times New Roman" w:hAnsi="Times New Roman" w:cs="Times New Roman"/>
                <w:sz w:val="28"/>
                <w:szCs w:val="28"/>
                <w:lang w:eastAsia="uk-UA"/>
              </w:rPr>
              <w:t xml:space="preserve"> інструменту, який використовується для визнання неефективності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змін у впливі обмеження прав на відшкодування верхньою межею вартості активу за винятком процентного доходу або процентних витрат, право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при призначенні фінансового інструмента як оціненого за справедливою вартістю через прибуток або збиток, тому що кредитний похідний інструмент використовується для управління кредитним ризиком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неефективності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неефективності хеджування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неефективності хеджування, визнаний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неефективності хеджування, визнаний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переоцінки, чисте зобов'язання (актив)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переоцінки, чисте зобов'язання (актив) з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переоцінки, права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переоцінки, права на відшкодування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Прибуток (збиток), визнаний як результат переоцінки до справедливої вартості частки участі в капіталі об'єкта придбання, утримуваного покупцем до об'єднання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визнаний в результаті припинення визнання фінансових інструментів, справедливу вартість яких раніше не можна було достовірно оцінити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визнаний від оцінки до справедливої вартості за вирахуванням витрат на продаж або від вибуття активів чи груп вибуття, що входять до складу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придбаних активів, що можуть бути ідентифіковані, або нарахованих зобов'язань при об'єднанні бізнесу та є такого розміру, характеру чи сфери дії, що розкриття інформації про нього є важливим для розуміння комбінованої фінансової звітності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від відшкодування кредитів та авансів, списаних раніше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визнаний від операції з вигідної покупки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що виникають від різниці між попередньою амортизованою собівартістю та справедливою вартістю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за амортизованої собівартістю в категорію оцінених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що виникають від операцій продажу або </w:t>
            </w:r>
            <w:proofErr w:type="spellStart"/>
            <w:r w:rsidRPr="00627E84">
              <w:rPr>
                <w:rFonts w:ascii="Times New Roman" w:eastAsia="Times New Roman" w:hAnsi="Times New Roman" w:cs="Times New Roman"/>
                <w:sz w:val="28"/>
                <w:szCs w:val="28"/>
                <w:lang w:eastAsia="uk-UA"/>
              </w:rPr>
              <w:t>зворотньої</w:t>
            </w:r>
            <w:proofErr w:type="spellEnd"/>
            <w:r w:rsidRPr="00627E84">
              <w:rPr>
                <w:rFonts w:ascii="Times New Roman" w:eastAsia="Times New Roman" w:hAnsi="Times New Roman" w:cs="Times New Roman"/>
                <w:sz w:val="28"/>
                <w:szCs w:val="28"/>
                <w:lang w:eastAsia="uk-UA"/>
              </w:rPr>
              <w:t xml:space="preserve">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що виникають з розрахунків, чисте зобов'язання (актив)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доступних для продажу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хеджування грошових потоків,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хеджування грошових потоків,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у справедливій вартості за вирахуванням витрат на продаж біологічних активів за поточний період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у справедливій вартості похідних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(збитки) від зміни справедливої вартості похідних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вартості форвардних елементів форвардних контрактів,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вартості форвардних елементів форвардних контрактів,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у часовій вартості опціонів,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зміни часової вартості опціонів,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інвестиційної нерухомості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інвестиційної нерухомості, відображеної в обліку за собівартістю або згідно МСФЗ 16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інвестиційної нерухомості, відображеної за собівартістю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інвестиції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непоточних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(збитки) від вибуття інших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вибуття основних засобів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курсових різниць за перерахунком з однієї валюти в іншу,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курсових різниць за перерахунком з однієї валюти в іншу,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коригування справедливої вартості у зв'язку з фізичними змінами,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коригування справедливої вартості у зв'язку зі змінами цін,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коригування справедливої вартості,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коригування справедливої вартості, біологічні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коригування справедливої вартості,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за справедливою вартістю через прибуток або збиток, обов'язково оцінені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(збитки) від фінансових активів, оцінених за справедливою вартістю через інший сукупний дохід,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активів, оцінених за справедливою вартістю через інший сукупний дохід,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доступних для продажу фінансових активів, визнаних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визнані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зобов'язань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зобов'язань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зобов'язань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фінансових зобов'язань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об'єкту хеджування, пов'язаного з ризиком хеджування, хеджування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хеджування чистих інвестицій в закордонну господарську одиницю,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хеджування чистих інвестицій в закордонну господарську одиницю,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інструменту хеджування, хеджування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інвестицій, утримуваних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неефективності хеджування грошових потоків, визнаного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(збитки) від неефективності хеджування чистих інвестицій в закордонну господарську одиницю, визнаних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первісного визнання біологічних активів та сільськогосподарської продукції за поточний період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врегулювання судових позовів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врегулювання судових позовів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кредитів та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чистої грошової позиції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прибутки чи збитки,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Прибутки (збитки) від чистої зміни залишків на рахунку відстрочених тарифних різниць, пов'язаних зі статтями,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прибутки чи збитки,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переоцінки доступних для продажу фінансових активів,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переоцінки доступних для продажу фінансових активів,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подальшого збільшення справедливої вартості за вирахуванням витрат на продаж, що не перевищують визнаного накопиченого збитку від зменшення корисності або часткового списання до справедливої вартості за вирахуванням витрат на продаж</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в іншому сукупному доході, від фінансових зобов'язань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в іншому сукупному доході,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в іншому сукупному доході,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(збитки), визнані в іншому сукупному доході,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пов'язаному зі зміною в нереалізованих прибутках чи збитках від активів,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пов'язаному зі зміною в нереалізованих прибутках чи збитках від інструментів власного капіталу суб'єкта господарювання,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пов'язаному зі зміною в нереалізованих прибутках чи збитках від зобов'язань, утримуваних на кінець періоду, оцінка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від купівлі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від фінансових зобов'язань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прибутку чи збитку,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визнані у разі втрати контролю над дочірнім підприємством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що виникають від припинення визнання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від зміни справедливої вартості похідних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від вибуття інвестицій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Прибутки від вибуття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від вибуття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від врегулювання судових позовів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Ігрові ліцензії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Розподіл газу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Загальні та адміністративні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Географічні регіони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Географічні регіони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Товари або послуги, передані в певний момент часу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Товари або послуги, передані з часом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Товари, реалізовані / продані безпосередньо покупцям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Товари, реалізовані / продані через посередників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Гудвіл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Гудвіл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Гудвіл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Гудвіл, визнання якого припинено без попереднього включення до групи вибуття, класифікованої як утримуваної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Гудвіл, який очікується, що буде </w:t>
            </w:r>
            <w:proofErr w:type="spellStart"/>
            <w:r w:rsidRPr="00627E84">
              <w:rPr>
                <w:rFonts w:ascii="Times New Roman" w:eastAsia="Times New Roman" w:hAnsi="Times New Roman" w:cs="Times New Roman"/>
                <w:sz w:val="28"/>
                <w:szCs w:val="28"/>
                <w:lang w:eastAsia="uk-UA"/>
              </w:rPr>
              <w:t>вираховуваним</w:t>
            </w:r>
            <w:proofErr w:type="spellEnd"/>
            <w:r w:rsidRPr="00627E84">
              <w:rPr>
                <w:rFonts w:ascii="Times New Roman" w:eastAsia="Times New Roman" w:hAnsi="Times New Roman" w:cs="Times New Roman"/>
                <w:sz w:val="28"/>
                <w:szCs w:val="28"/>
                <w:lang w:eastAsia="uk-UA"/>
              </w:rPr>
              <w:t xml:space="preserve"> для цілей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Гудвіл, визнаний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Орган державного управління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Державні замовники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Державні боргові інструменти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Державні гранти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Валова сума, що пов'язана з договорами страхування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Валова балансова вартість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договірні суми до отримання за придбану дебіторську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зобов'язання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фінансові активи, які компенсуються фінансовими зобов'язаннями, що є предметом заліку взаємних вимог, забезпечені правовою санкцією основні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фінансові активи, що є предметом заліку взаємних вимог, забезпечені правовою санкцією основні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фінансові зобов'язання, які компенсуються фінансовими активами, що є предметом заліку взаємних вимог, забезпечені правовою санкцією основні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Валові фінансові </w:t>
            </w:r>
            <w:proofErr w:type="spellStart"/>
            <w:r w:rsidRPr="00627E84">
              <w:rPr>
                <w:rFonts w:ascii="Times New Roman" w:eastAsia="Times New Roman" w:hAnsi="Times New Roman" w:cs="Times New Roman"/>
                <w:sz w:val="28"/>
                <w:szCs w:val="28"/>
                <w:lang w:eastAsia="uk-UA"/>
              </w:rPr>
              <w:t>зобов'язання,що</w:t>
            </w:r>
            <w:proofErr w:type="spellEnd"/>
            <w:r w:rsidRPr="00627E84">
              <w:rPr>
                <w:rFonts w:ascii="Times New Roman" w:eastAsia="Times New Roman" w:hAnsi="Times New Roman" w:cs="Times New Roman"/>
                <w:sz w:val="28"/>
                <w:szCs w:val="28"/>
                <w:lang w:eastAsia="uk-UA"/>
              </w:rPr>
              <w:t xml:space="preserve"> є предметом заліку взаємних вимог, забезпечені правовою санкцією основні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Валова інвестиція у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зобов'язання за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Валові зобов'язання з кредитування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Валовий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Темп зростання, який застосовується для екстраполяції прогнозів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GSM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Гарантії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Інвестиції </w:t>
            </w:r>
            <w:proofErr w:type="spellStart"/>
            <w:r w:rsidRPr="00627E84">
              <w:rPr>
                <w:rFonts w:ascii="Times New Roman" w:eastAsia="Times New Roman" w:hAnsi="Times New Roman" w:cs="Times New Roman"/>
                <w:sz w:val="28"/>
                <w:szCs w:val="28"/>
                <w:lang w:eastAsia="uk-UA"/>
              </w:rPr>
              <w:t>хедж</w:t>
            </w:r>
            <w:proofErr w:type="spellEnd"/>
            <w:r w:rsidRPr="00627E84">
              <w:rPr>
                <w:rFonts w:ascii="Times New Roman" w:eastAsia="Times New Roman" w:hAnsi="Times New Roman" w:cs="Times New Roman"/>
                <w:sz w:val="28"/>
                <w:szCs w:val="28"/>
                <w:lang w:eastAsia="uk-UA"/>
              </w:rPr>
              <w:t>-фонду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Об'єкт хеджування,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Об'єкт хеджування,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Об'єкти хеджування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Об'єкт хеджування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Хеджування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Хеджування чистої інвестиції в закордонну господарську одиницю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Хеджування чистої інвестиції в закордонну господарську одиницю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Прибутки (збитки) від хеджування для хеджування групи об'єктів з позиціями ризику, що згортаються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хеджування,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хеджування,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хеджування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Інструменти хеджування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утримувані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утримувані до погашення,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Історія цінових коливань акцій,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Історія цінових коливань акцій,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Історія цінових коливань акцій,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що можуть бути ідентифіковані, придбані (зобов'язання нараховані)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що можуть бути ідентифіковані,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Визначення нескоригованої порівняльної інформації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Незрілі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від зменшення корисності та сторнування збитку від зменшення корисності (збиток від зменшення корисності), визначені згідно з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(прибуток від зменшення корисності і сторнування збитку від зменшення корисності), визначений згідно з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(сторнування збитку від зменшення корисності), торгівельна дебіторська заборгованість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(сторнування збитку від зменшення корисності), визнаний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(сторнування збитку від зменшення корисності), визнаний у складі прибутку або збитку, кредити та аванси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(сторнування збитку від зменшення корисності), визнаний у складі прибутку або збитку, кредити та аванси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знецінення (сторнування збитку від знецінення), визнаний у прибутку чи збитку, торгівельна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за дебіторською заборгованістю або договірними активами в результаті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в іншому сукупному доході,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в іншому сукупному доході,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Збиток від зменшення корисності, визнаний у прибутку чи збитку,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Збиток від зменшення корисності, визнаний у прибутку чи збитку,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складі прибутку або збитку, кредити та аванси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визнаний у прибутку чи збитку, торгівельна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від зменшення корисності, активи, визнані за витратами, понесеними для укладанні або виконання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корисності фінансових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Відповідно до МСФЗ 9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(витрати) від утримуваних договорів перестрахування за винятком фінансового доходу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(витрати) від утримуваних договорів перестрахування за винятком фінансового доходу (витрат)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Дохідний підхід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Доходи, що виникають від розвідки та оцінки запасів корисних копалин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що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Дохід від сум, що підлягають відшкодуванню </w:t>
            </w:r>
            <w:proofErr w:type="spellStart"/>
            <w:r w:rsidRPr="00627E84">
              <w:rPr>
                <w:rFonts w:ascii="Times New Roman" w:eastAsia="Times New Roman" w:hAnsi="Times New Roman" w:cs="Times New Roman"/>
                <w:sz w:val="28"/>
                <w:szCs w:val="28"/>
                <w:lang w:eastAsia="uk-UA"/>
              </w:rPr>
              <w:t>перестраховиком</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подальшої участі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Доходи від подальшої участі у фінансових активах, визнання яких припинено, визнаний </w:t>
            </w:r>
            <w:proofErr w:type="spellStart"/>
            <w:r w:rsidRPr="00627E84">
              <w:rPr>
                <w:rFonts w:ascii="Times New Roman" w:eastAsia="Times New Roman" w:hAnsi="Times New Roman" w:cs="Times New Roman"/>
                <w:sz w:val="28"/>
                <w:szCs w:val="28"/>
                <w:lang w:eastAsia="uk-UA"/>
              </w:rPr>
              <w:t>кумулятивно</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діяльності, що триває, який відноситься до власників материнської компанії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Доходи від договорів з </w:t>
            </w:r>
            <w:proofErr w:type="spellStart"/>
            <w:r w:rsidRPr="00627E84">
              <w:rPr>
                <w:rFonts w:ascii="Times New Roman" w:eastAsia="Times New Roman" w:hAnsi="Times New Roman" w:cs="Times New Roman"/>
                <w:sz w:val="28"/>
                <w:szCs w:val="28"/>
                <w:lang w:eastAsia="uk-UA"/>
              </w:rPr>
              <w:t>перестраховиками</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припиненої діяльності, який відноситься до власників материнської компанії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штрафів та пені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державних грантів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державних грантів, пов'язаних із сільськогосподарською діяльністю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відшкодування за страховими полісами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структурованих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суборенди активів з наданим правом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Доходи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доступних для продажу фінансових активів, визнаних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Дохід від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 визнаний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Доходи, пов'язані зі змінними орендними </w:t>
            </w:r>
            <w:proofErr w:type="spellStart"/>
            <w:r w:rsidRPr="00627E84">
              <w:rPr>
                <w:rFonts w:ascii="Times New Roman" w:eastAsia="Times New Roman" w:hAnsi="Times New Roman" w:cs="Times New Roman"/>
                <w:sz w:val="28"/>
                <w:szCs w:val="28"/>
                <w:lang w:eastAsia="uk-UA"/>
              </w:rPr>
              <w:t>платежами</w:t>
            </w:r>
            <w:proofErr w:type="spellEnd"/>
            <w:r w:rsidRPr="00627E84">
              <w:rPr>
                <w:rFonts w:ascii="Times New Roman" w:eastAsia="Times New Roman" w:hAnsi="Times New Roman" w:cs="Times New Roman"/>
                <w:sz w:val="28"/>
                <w:szCs w:val="28"/>
                <w:lang w:eastAsia="uk-UA"/>
              </w:rPr>
              <w:t xml:space="preserve"> для операційної оренди, яка не залежить від індексу чи тарифу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Доходи, пов'язані зі змінними орендними </w:t>
            </w:r>
            <w:proofErr w:type="spellStart"/>
            <w:r w:rsidRPr="00627E84">
              <w:rPr>
                <w:rFonts w:ascii="Times New Roman" w:eastAsia="Times New Roman" w:hAnsi="Times New Roman" w:cs="Times New Roman"/>
                <w:sz w:val="28"/>
                <w:szCs w:val="28"/>
                <w:lang w:eastAsia="uk-UA"/>
              </w:rPr>
              <w:t>платежами</w:t>
            </w:r>
            <w:proofErr w:type="spellEnd"/>
            <w:r w:rsidRPr="00627E84">
              <w:rPr>
                <w:rFonts w:ascii="Times New Roman" w:eastAsia="Times New Roman" w:hAnsi="Times New Roman" w:cs="Times New Roman"/>
                <w:sz w:val="28"/>
                <w:szCs w:val="28"/>
                <w:lang w:eastAsia="uk-UA"/>
              </w:rPr>
              <w:t>, які не включені до оцінки чистих інвестицій у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Наслідки оподаткування податком на прибуток дивідендів, запропонованих чи оголошених до затвердження фінансової звітності до випуску, не визнаних як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який відноситься до застосування підходу накладення в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доступних для продажу фінансових активів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хеджування грошових потоків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зміни вартості форвардних елементів форвардних контрактів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зміни вартості у часовій вартості опціонів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змін у справедливій вартості фінансового зобов'язання, що пов'язане зі зміною кредитного ризику зобов'язання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змін у дооцінці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компонентів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компонентів іншого сукупного доходу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компонентів іншого сукупного доходу,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Податок на прибуток, що відноситься до компонентів іншого сукупного доходу,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компонентів іншого сукупного доходу,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компонентів іншого сукупного доходу,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курсових різниць у результаті переведення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фінансового доходу (фінансових витрат), за утримуваними договорами перестрахування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фінансових активів, що оцінюються за справедливою вартістю через інший сукупний дохід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хеджування інвестицій в інструменти власного капіталу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хеджування чистих інвестицій в закордонну господарську одиницю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фінансових доходів (витрат) за страхуванням за випущеними страховими контрактами у складі іншого сукупного доходу,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інвестицій в інструменти власного капіталу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чистої зміни залишків на рахунку відстрочених тарифних різниць, пов'язаних зі статтями, які будуть </w:t>
            </w:r>
            <w:proofErr w:type="spellStart"/>
            <w:r w:rsidRPr="00627E84">
              <w:rPr>
                <w:rFonts w:ascii="Times New Roman" w:eastAsia="Times New Roman" w:hAnsi="Times New Roman" w:cs="Times New Roman"/>
                <w:sz w:val="28"/>
                <w:szCs w:val="28"/>
                <w:lang w:eastAsia="uk-UA"/>
              </w:rPr>
              <w:t>перекласифковані</w:t>
            </w:r>
            <w:proofErr w:type="spellEnd"/>
            <w:r w:rsidRPr="00627E84">
              <w:rPr>
                <w:rFonts w:ascii="Times New Roman" w:eastAsia="Times New Roman" w:hAnsi="Times New Roman" w:cs="Times New Roman"/>
                <w:sz w:val="28"/>
                <w:szCs w:val="28"/>
                <w:lang w:eastAsia="uk-UA"/>
              </w:rPr>
              <w:t xml:space="preserve"> у прибутки чи збитки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чистої зміни залишків на рахунку відстрочених тарифних різниць, пов'язаних зі статтями, які не будуть </w:t>
            </w:r>
            <w:proofErr w:type="spellStart"/>
            <w:r w:rsidRPr="00627E84">
              <w:rPr>
                <w:rFonts w:ascii="Times New Roman" w:eastAsia="Times New Roman" w:hAnsi="Times New Roman" w:cs="Times New Roman"/>
                <w:sz w:val="28"/>
                <w:szCs w:val="28"/>
                <w:lang w:eastAsia="uk-UA"/>
              </w:rPr>
              <w:t>перекласифковані</w:t>
            </w:r>
            <w:proofErr w:type="spellEnd"/>
            <w:r w:rsidRPr="00627E84">
              <w:rPr>
                <w:rFonts w:ascii="Times New Roman" w:eastAsia="Times New Roman" w:hAnsi="Times New Roman" w:cs="Times New Roman"/>
                <w:sz w:val="28"/>
                <w:szCs w:val="28"/>
                <w:lang w:eastAsia="uk-UA"/>
              </w:rPr>
              <w:t xml:space="preserve"> у прибутки чи збитки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інших індивідуально несуттєвих компонентів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Податок на прибуток, що відноситься до переоцінки пенсійної програми з визначеною виплатою у складі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яку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Податок на прибуток, що відноситься до частки іншого сукупного доходу асоційованих підприємств та спільних підприємств, облік яких ведеться за методом участі в капіталі, яку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(повернені)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(повернені)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(повернені),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(повернені),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(повернені),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Податки на прибуток сплачені,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Повернення податків на прибуток (сплата)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Повернення податків на прибуток, класифіковане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витрати, прибутки чи збитки від фінансових інструментів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застосування МСФЗ 15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внаслідок змін в обліковій політиці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змін в обліковій політиці та виправлення помилок попередніх періодів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змін в обліковій політиці, що вимагаються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виправлення помилок попередніх періодів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відхилення від вимоги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добровільних змін в обліковій політиці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облікової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накопиченого відстроченого податку, визнаного в іншому сукупному доході через зміну ставки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сумарної різниці між справедливою вартістю на момент первісного визнання та ціною операції, яка ще не визнана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рахунку резервів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суми, визнаної щодо відстроченого податкового активу до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грошових коштів та їх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грошових коштів та їх еквівалентів до впливу зміни валютного курсу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грошових коштів та їх еквівалентів,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умовного компенсаційного активу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умовних зобов'язань, визнаних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кредитних похідних інструментів,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кредитних похідних інструментів, номінальна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поточних витрат (доходів) на податки внаслідок тарифного регулювання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відстрочених </w:t>
            </w:r>
            <w:proofErr w:type="spellStart"/>
            <w:r w:rsidRPr="00627E84">
              <w:rPr>
                <w:rFonts w:ascii="Times New Roman" w:eastAsia="Times New Roman" w:hAnsi="Times New Roman" w:cs="Times New Roman"/>
                <w:sz w:val="28"/>
                <w:szCs w:val="28"/>
                <w:lang w:eastAsia="uk-UA"/>
              </w:rPr>
              <w:t>аквизиційних</w:t>
            </w:r>
            <w:proofErr w:type="spellEnd"/>
            <w:r w:rsidRPr="00627E84">
              <w:rPr>
                <w:rFonts w:ascii="Times New Roman" w:eastAsia="Times New Roman" w:hAnsi="Times New Roman" w:cs="Times New Roman"/>
                <w:sz w:val="28"/>
                <w:szCs w:val="28"/>
                <w:lang w:eastAsia="uk-UA"/>
              </w:rPr>
              <w:t xml:space="preserve"> витрат,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відстрочених витрат (доходів) на податки внаслідок тарифного регулювання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відстроченого податкового зобов'язання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зобов'язання за визначеною виплатою через обґрунтовано можливе зменшення </w:t>
            </w:r>
            <w:proofErr w:type="spellStart"/>
            <w:r w:rsidRPr="00627E84">
              <w:rPr>
                <w:rFonts w:ascii="Times New Roman" w:eastAsia="Times New Roman" w:hAnsi="Times New Roman" w:cs="Times New Roman"/>
                <w:sz w:val="28"/>
                <w:szCs w:val="28"/>
                <w:lang w:eastAsia="uk-UA"/>
              </w:rPr>
              <w:t>актуарного</w:t>
            </w:r>
            <w:proofErr w:type="spellEnd"/>
            <w:r w:rsidRPr="00627E84">
              <w:rPr>
                <w:rFonts w:ascii="Times New Roman" w:eastAsia="Times New Roman" w:hAnsi="Times New Roman" w:cs="Times New Roman"/>
                <w:sz w:val="28"/>
                <w:szCs w:val="28"/>
                <w:lang w:eastAsia="uk-UA"/>
              </w:rPr>
              <w:t xml:space="preserve"> припущення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зобов'язання за визначеною виплатою через обґрунтовано можливе збільшення </w:t>
            </w:r>
            <w:proofErr w:type="spellStart"/>
            <w:r w:rsidRPr="00627E84">
              <w:rPr>
                <w:rFonts w:ascii="Times New Roman" w:eastAsia="Times New Roman" w:hAnsi="Times New Roman" w:cs="Times New Roman"/>
                <w:sz w:val="28"/>
                <w:szCs w:val="28"/>
                <w:lang w:eastAsia="uk-UA"/>
              </w:rPr>
              <w:t>актуарного</w:t>
            </w:r>
            <w:proofErr w:type="spellEnd"/>
            <w:r w:rsidRPr="00627E84">
              <w:rPr>
                <w:rFonts w:ascii="Times New Roman" w:eastAsia="Times New Roman" w:hAnsi="Times New Roman" w:cs="Times New Roman"/>
                <w:sz w:val="28"/>
                <w:szCs w:val="28"/>
                <w:lang w:eastAsia="uk-UA"/>
              </w:rPr>
              <w:t xml:space="preserve"> припущення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дивідендів до сплати через зміни у справедливій вартості негрошових активів, утримуваних для виплат власникам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власного капіталу через обґрунтовано можливе зменшення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власного капіталу через обґрунтовано можливе зменшення величини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власного капіталу через обґрунтовано можливе збільшення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власного капіталу через обґрунтовано можливе збільшення величини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величини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величини кредитного ризику за кредитними зобов'язаннями та договорами фінансової гарантії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через зміни одного чи більше вхідних даних, що не можна спостерігати на активних ринках, для відображення обґрунтовано можливих альтернативних припущень,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через зміни одного чи більше вхідних даних, що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через зміни одного чи більше вхідних даних, що не можна спостерігати на активних ринках, для відображення обґрунтовано можливих альтернативних припущень,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оцінки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фінансових активів, описаних у параграфі 39Ґ(а)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фінансових активів, призначених як оцінених за справедливою вартістю через прибуток або збиток, пов'язаних з кредитними похідними інструментами або подібними інструментами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фінансових активів, призначених як оцінені за справедливою вартістю через прибуток або збиток, пов'язаних зі змінами кредитного ризику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фінансових активів, крім описаних у параграфі 39Ґ(а)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справедливої вартості фінансового зобов'язання, пов'язаного зі змінами кредитного ризику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пов'язаних з кредитами чи дебіторською заборгованістю кредитних похідних інструментів або подібних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справедливої вартості кредитів чи дебіторської заборгованості, пов'язаної зі змінами кредитного ризику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активів, що виникає від зміни обсягу оцінки,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активів на основі категорії оцінки,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зобов'язань, що виникає від зміни обсягу оцінки,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фінансових зобов'язань на основі категорії оцінки,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зобов'язання (активу)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страхового зобов'язання, за вирахуванням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нематеріальних активів та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нематеріальних активів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запасів готової продукції та незавершеного виробництва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зобов'язань,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чистих активів, наявних для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чистого зобов'язання (активу)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чистих інвестицій у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кількості випущених звичайних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кількості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інших резервів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прибутку (збитку) через обґрунтовано можливе зменшення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прибутку (збитку) через обґрунтовано можливе зменшення величини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прибутку (збитку) через обґрунтовано можливе збільшення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прибутку (збитку) через обґрунтовано можливе збільшення величини ризику, що виникає за контрактами у сфері застосування МСФЗ 17, страхові контракти, випущені до зниження рівня ризику завдяки утримуваним контрактам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в резерві за зобов'язанням незаробленої премії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залишків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залишків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прав на відшкодування,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перестрахування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резерву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робочого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придбання дочірнього підприємства,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додаткові статті, необхідні для розуміння змін,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коригування, що пов'язані зі </w:t>
            </w:r>
            <w:proofErr w:type="spellStart"/>
            <w:r w:rsidRPr="00627E84">
              <w:rPr>
                <w:rFonts w:ascii="Times New Roman" w:eastAsia="Times New Roman" w:hAnsi="Times New Roman" w:cs="Times New Roman"/>
                <w:sz w:val="28"/>
                <w:szCs w:val="28"/>
                <w:lang w:eastAsia="uk-UA"/>
              </w:rPr>
              <w:t>сплином</w:t>
            </w:r>
            <w:proofErr w:type="spellEnd"/>
            <w:r w:rsidRPr="00627E84">
              <w:rPr>
                <w:rFonts w:ascii="Times New Roman" w:eastAsia="Times New Roman" w:hAnsi="Times New Roman" w:cs="Times New Roman"/>
                <w:sz w:val="28"/>
                <w:szCs w:val="28"/>
                <w:lang w:eastAsia="uk-UA"/>
              </w:rPr>
              <w:t xml:space="preserve"> часу, рахунок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коригування, що пов'язані зі </w:t>
            </w:r>
            <w:proofErr w:type="spellStart"/>
            <w:r w:rsidRPr="00627E84">
              <w:rPr>
                <w:rFonts w:ascii="Times New Roman" w:eastAsia="Times New Roman" w:hAnsi="Times New Roman" w:cs="Times New Roman"/>
                <w:sz w:val="28"/>
                <w:szCs w:val="28"/>
                <w:lang w:eastAsia="uk-UA"/>
              </w:rPr>
              <w:t>сплином</w:t>
            </w:r>
            <w:proofErr w:type="spellEnd"/>
            <w:r w:rsidRPr="00627E84">
              <w:rPr>
                <w:rFonts w:ascii="Times New Roman" w:eastAsia="Times New Roman" w:hAnsi="Times New Roman" w:cs="Times New Roman"/>
                <w:sz w:val="28"/>
                <w:szCs w:val="28"/>
                <w:lang w:eastAsia="uk-UA"/>
              </w:rPr>
              <w:t xml:space="preserve"> часу,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коригування, що пов'язані зі </w:t>
            </w:r>
            <w:proofErr w:type="spellStart"/>
            <w:r w:rsidRPr="00627E84">
              <w:rPr>
                <w:rFonts w:ascii="Times New Roman" w:eastAsia="Times New Roman" w:hAnsi="Times New Roman" w:cs="Times New Roman"/>
                <w:sz w:val="28"/>
                <w:szCs w:val="28"/>
                <w:lang w:eastAsia="uk-UA"/>
              </w:rPr>
              <w:t>сплином</w:t>
            </w:r>
            <w:proofErr w:type="spellEnd"/>
            <w:r w:rsidRPr="00627E84">
              <w:rPr>
                <w:rFonts w:ascii="Times New Roman" w:eastAsia="Times New Roman" w:hAnsi="Times New Roman" w:cs="Times New Roman"/>
                <w:sz w:val="28"/>
                <w:szCs w:val="28"/>
                <w:lang w:eastAsia="uk-UA"/>
              </w:rPr>
              <w:t xml:space="preserve"> часу, 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амортизацію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суми, визнані у прибутку чи збитку, сумарна різниця між справедливою вартістю на момент первісного визнання та ціною операції, яка ще не визнана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використання нерозподіленого прибутку,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залишки, визнані у поточному періоді у звіті про фінансовий стан,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залишки, визнані у поточному періоді у звіті про фінансовий стан,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у результаті об'єднання бізнесу та вибуття,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у результаті об'єднання бізнесу та вибуття, права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у результаті об'єднання бізнесу, відстрочене податкове зобов'язання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грошові потоки,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грошові потоки,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ставки дисконту, 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ставки дисконту,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власного капіталу дочірніх підприємств,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в коригуванні на нефінансовий ризик, які не стосуються послуг, що будуть надані в майбутньому або були надані в минулому,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ставок дисконту,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ставок дисконту,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в оцінках, які коригують контрактну сервісну маржу,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зміни в оцінках, які не коригують контрактної сервісної маржі,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в справедливій вартості,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валютних курсів,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валютних курсів,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валютних курсів,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моделі або параметрів ризику,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моделі або параметрів ризику,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у частках участі в дочірніх підприємствах, які не призводять до втрати контролю,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у частках участі в дочірніх підприємствах, які не призводять до втрати контролю, власний капітал, який належить власникам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пов'язані з поточними послугами,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пов'язані з поточними послугами,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пов'язані з майбутніми послугами,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пов'язані з майбутніми послугами,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зміни, пов'язані з наданими в минулому послугами,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конвертацію інструментів, які можна конвертувати,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накопичені коригування доходу внаслідок зміни оцінки ціни операції,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внаслідок зміни оцінки ціни операції,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внаслідок зміни оцінки ходу виконання,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внаслідок зміни оцінки ходу виконання,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внаслідок модифікації договору,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внаслідок модифікації договору,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накопичені коригування доходу,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вибуття дочірнього підприємства,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вплив змін валютних курсів,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вплив змін у ризику невиконання емітентом утримуваних договорів перестрахування,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вплив контрактів, придбаних протягом періоду,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вплив контрактів, первісно визнаних протягом періоду,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вплив груп обтяжливих контрактів, первісно визнаних протягом періоду,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виконання опціонів,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Збільшення (зменшення) через виконання </w:t>
            </w:r>
            <w:proofErr w:type="spellStart"/>
            <w:r w:rsidRPr="00627E84">
              <w:rPr>
                <w:rFonts w:ascii="Times New Roman" w:eastAsia="Times New Roman" w:hAnsi="Times New Roman" w:cs="Times New Roman"/>
                <w:sz w:val="28"/>
                <w:szCs w:val="28"/>
                <w:lang w:eastAsia="uk-UA"/>
              </w:rPr>
              <w:t>варантів</w:t>
            </w:r>
            <w:proofErr w:type="spellEnd"/>
            <w:r w:rsidRPr="00627E84">
              <w:rPr>
                <w:rFonts w:ascii="Times New Roman" w:eastAsia="Times New Roman" w:hAnsi="Times New Roman" w:cs="Times New Roman"/>
                <w:sz w:val="28"/>
                <w:szCs w:val="28"/>
                <w:lang w:eastAsia="uk-UA"/>
              </w:rPr>
              <w:t>,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коригування на підставі досвіду,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фінансові потоки грошових коштів,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різниці та інші зміни,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різниці та інші зміни, величина кредитного ризику за кредитними зобов'язаннями та договорами фінансової гарантії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та інші зміни,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та інші зміни, фінансові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різниці,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курсові різниці,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прибутки (збитки)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страхові вимоги та інші понесені витрати на страхові послуги,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страхові вимоги та інші понесені витрати на страхові послуги, сплачені у зв’язку з випущеними страховими контрактами, за винятком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страхові вимоги та інші витрати на страхові послуги, компенсовані за утримуваними договорами перестрахування,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w:t>
            </w:r>
            <w:proofErr w:type="spellStart"/>
            <w:r w:rsidRPr="00627E84">
              <w:rPr>
                <w:rFonts w:ascii="Times New Roman" w:eastAsia="Times New Roman" w:hAnsi="Times New Roman" w:cs="Times New Roman"/>
                <w:sz w:val="28"/>
                <w:szCs w:val="28"/>
                <w:lang w:eastAsia="uk-UA"/>
              </w:rPr>
              <w:t>аквізиційні</w:t>
            </w:r>
            <w:proofErr w:type="spellEnd"/>
            <w:r w:rsidRPr="00627E84">
              <w:rPr>
                <w:rFonts w:ascii="Times New Roman" w:eastAsia="Times New Roman" w:hAnsi="Times New Roman" w:cs="Times New Roman"/>
                <w:sz w:val="28"/>
                <w:szCs w:val="28"/>
                <w:lang w:eastAsia="uk-UA"/>
              </w:rPr>
              <w:t xml:space="preserve"> грошові потоки,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фінансові доходи або витрати за страхуванням,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дохід від страхування, не пов'язаний із контрактами, що існували на дату переходу, до якого було застосовано модифікований ретроспективний підхід або підхід на основі справедливої вартості,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дохід від страхування, пов'язаний із контрактами, що існували на дату переходу, до якого було застосовано підхід на основі справедливої вартості,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дохід від страхування, пов'язаний із контрактами, що існували на дату переходу, до якого було застосовано модифікований ретроспективний підхід,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дохід від страхування,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дохід від страхування,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витрати на страхові послуги,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витрати на страхові послуги,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результат страхових послуг для узгоджень за компонентами,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результат страхових послуг для узгоджень за залишком періоду покриття та страховими вимогами, зобов'язання (актив) за страховими контрактами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результат страхових послуг,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інвестиційні компоненти, виключені з доходу від страхування та витрат на страхові послуги,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втрату контролю над дочірнім підприємством, відстрочене податкове зобов'язання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зміну руху грошових коштів за контрактом,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зміну потоків грошових коштів за договором,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рахунок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чисті курсові різниці,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відстрочене податкове зобов'язання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нематеріальний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нематеріальний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права на відшкодування,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чисті курсові різниці, 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нові операції, сумарна різниця між справедливою вартістю на момент первісного визнання та ціною операції, яка ще не визнана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отримання або втрату контролю над дочірніми компаніями або іншими підприємствами,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рахунок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інші зміни,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залишки за кредитом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інші зміни,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залишки за дебетом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зміни, 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дії,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інші дії,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премії, сплачені за утримуваними договорами перестрахування,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премії, одержані за випущеними страховими контрактами,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протягом періоду, 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визнання контрактної сервісної маржі в прибутку або збитку для відображення передавання послуг,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(зменшення) через еквівалентний облік, відстрочені </w:t>
            </w:r>
            <w:proofErr w:type="spellStart"/>
            <w:r w:rsidRPr="00627E84">
              <w:rPr>
                <w:rFonts w:ascii="Times New Roman" w:eastAsia="Times New Roman" w:hAnsi="Times New Roman" w:cs="Times New Roman"/>
                <w:sz w:val="28"/>
                <w:szCs w:val="28"/>
                <w:lang w:eastAsia="uk-UA"/>
              </w:rPr>
              <w:t>аквизиційні</w:t>
            </w:r>
            <w:proofErr w:type="spellEnd"/>
            <w:r w:rsidRPr="00627E84">
              <w:rPr>
                <w:rFonts w:ascii="Times New Roman" w:eastAsia="Times New Roman" w:hAnsi="Times New Roman" w:cs="Times New Roman"/>
                <w:sz w:val="28"/>
                <w:szCs w:val="28"/>
                <w:lang w:eastAsia="uk-UA"/>
              </w:rPr>
              <w:t xml:space="preserve"> витрати, пов'язані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операції, платіж за якими здійснюється на основі акцій,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операції з власниками,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переміщення між дооцінкою та нерозподіленим прибутком,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переміщення до резервного капіталу,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передачу та інші зміни,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нематеріальні активи та гудвіл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нематеріальний активи за винятком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та інші зміни, основні засоби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переведення з (до) інвестиційної нерухомості,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переведення з незавершеного будівництва,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переведення до груп вибуття,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переведення до груп вибуття,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переведення,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(зменшення) через передачу,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передачу,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через операції з власними викупленими акціями,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існуючих зобов’язань, умовних зобов’язань, визнаних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існуючих резервів за зобов'язанням,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оцінки справедливої вартості через зміни одного чи кількох вхідних даних, які не можна спостерігати на активних ринках, для відображення обґрунтовано можливих альтернативних припущень,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оцінки справедливої вартості через зміни одного чи кількох вхідних даних, які не можна спостерігати на активних ринках, для відображення обґрунтовано можливих альтернативних припущень,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оцінки справедливої вартості через зміни одного чи кількох вхідних даних, що не можна спостерігати на активних ринках, для відображення обґрунтовано можливих альтернативних припущень,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через коригування, що пов'язані зі </w:t>
            </w:r>
            <w:proofErr w:type="spellStart"/>
            <w:r w:rsidRPr="00627E84">
              <w:rPr>
                <w:rFonts w:ascii="Times New Roman" w:eastAsia="Times New Roman" w:hAnsi="Times New Roman" w:cs="Times New Roman"/>
                <w:sz w:val="28"/>
                <w:szCs w:val="28"/>
                <w:lang w:eastAsia="uk-UA"/>
              </w:rPr>
              <w:t>сплином</w:t>
            </w:r>
            <w:proofErr w:type="spellEnd"/>
            <w:r w:rsidRPr="00627E84">
              <w:rPr>
                <w:rFonts w:ascii="Times New Roman" w:eastAsia="Times New Roman" w:hAnsi="Times New Roman" w:cs="Times New Roman"/>
                <w:sz w:val="28"/>
                <w:szCs w:val="28"/>
                <w:lang w:eastAsia="uk-UA"/>
              </w:rPr>
              <w:t xml:space="preserve"> часу, 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Збільшення через коригування, що пов'язані зі </w:t>
            </w:r>
            <w:proofErr w:type="spellStart"/>
            <w:r w:rsidRPr="00627E84">
              <w:rPr>
                <w:rFonts w:ascii="Times New Roman" w:eastAsia="Times New Roman" w:hAnsi="Times New Roman" w:cs="Times New Roman"/>
                <w:sz w:val="28"/>
                <w:szCs w:val="28"/>
                <w:lang w:eastAsia="uk-UA"/>
              </w:rPr>
              <w:t>сплином</w:t>
            </w:r>
            <w:proofErr w:type="spellEnd"/>
            <w:r w:rsidRPr="00627E84">
              <w:rPr>
                <w:rFonts w:ascii="Times New Roman" w:eastAsia="Times New Roman" w:hAnsi="Times New Roman" w:cs="Times New Roman"/>
                <w:sz w:val="28"/>
                <w:szCs w:val="28"/>
                <w:lang w:eastAsia="uk-UA"/>
              </w:rPr>
              <w:t xml:space="preserve"> часу,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об'єднання бізнесу,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об'єднання бізнесу,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статті, придбані в результаті об'єднання бізнесу,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статті, придбані в результаті об'єднання бізнесу,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Збільшення через нову оренду, 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видачу або придбання, величина кредитного ризику за кредитними зобов'язаннями та договорами фінансової гарантії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видачу або придбання,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через інші внески власників, власний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Додаткова справедлива вартість надана, модифіковані угоди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Ознака частоти припинення і поновлення </w:t>
            </w:r>
            <w:proofErr w:type="spellStart"/>
            <w:r w:rsidRPr="00627E84">
              <w:rPr>
                <w:rFonts w:ascii="Times New Roman" w:eastAsia="Times New Roman" w:hAnsi="Times New Roman" w:cs="Times New Roman"/>
                <w:sz w:val="28"/>
                <w:szCs w:val="28"/>
                <w:lang w:eastAsia="uk-UA"/>
              </w:rPr>
              <w:t>зв'язків</w:t>
            </w:r>
            <w:proofErr w:type="spellEnd"/>
            <w:r w:rsidRPr="00627E84">
              <w:rPr>
                <w:rFonts w:ascii="Times New Roman" w:eastAsia="Times New Roman" w:hAnsi="Times New Roman" w:cs="Times New Roman"/>
                <w:sz w:val="28"/>
                <w:szCs w:val="28"/>
                <w:lang w:eastAsia="uk-UA"/>
              </w:rPr>
              <w:t xml:space="preserve">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Ознака наявності інших форм державної допомоги з прямими виплатами суб'єкту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Ознака існування невизначеності щодо суми чи часу вибуття грошових потоків, умовні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Ознака існування невизначеності щодо суми чи часу грошових потоків, умовні зобов'язання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Ознака існування невизначеності щодо суми або часу грошових потоків,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Індивідуальні активи або одиниці, які генерують грошові кошти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Індивідуальні активи або одиниці, які генерують грошові кошти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Індивідуально незначні контрагенти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грошових коштів від інвестиційної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заставу, яка утримується в якості забезпечення та інше посилення кредиту для фінансових активів з погіршеною кредитною якістю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Інформація про наслідки невиконання встановлених обов'язкових зовнішніх вимог стосовно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умовні активи, чому розкриття інформація є неможливим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умовні зобов'язання, чому розкриття інформації є неможливим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кредитну якість фінансових активів, які не є ані простроченими, ані такими, за якими зменшено корисність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кредитну якість утримуваних договорів перестрахування, що належать до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ризику, притаманну фінансовим активам, які описано в параграфі 39Ґ(а)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вплив нормативно-правової бази, в якій працює суб'єкт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визначення дефолту суб'єктом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кредитного ризику, що пов'язаний з орендою, яка ще не розпочалася і за якою орендар прийняв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ринкового ризику, що пов'язаний з вбудованими похідними інструментами, які містяться в основному договорі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групи або портфелі фінансових інструментів з особливими ознаками, які можуть вплинути на велику частку такої групи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зв'язок призначеного компоненту ризику з об'єктом хеджування у його сукупності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суб'єктом господарювання компонента ризику, встановленого об'єктом хеджування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очікуваного вибуття грошового потоку при відшкодуванні чи викупі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очікуваних цінових коливань,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Інформація про спосіб оцінки справедливої вартості,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того, що є справедливим, якщо оцінка не базувалася на наявній ринковій ціні, інші інструменти власного капіталу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управління орендодавцем ризиком, пов'язаним з правами, які він зберігає у активах, що лежать в основі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максимальної величини ризику збитку від подальшої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максимальної величини ризику збитку від часток участі у структурованих суб'єктах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ризику орендаря, що виникає з опцій подовження та припинення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ризику орендаря, що виникає з негарантованої ліквідаційної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величину ризику орендаря, що виникає зі змінних орендних платежів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основних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ринок для фінансових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характер орендної діяльності орендаря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характер орендної діяльності орендодавця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цілі, політику та процеси управління зобов'язанням суб'єкта господарювання щодо викупу чи погашення фінансових інструментів з правом дострокового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потенційну величину ризику за майбутнім вибуттям грошових коштів, не відображених в оцінці орендного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Інформація про зв'язок між розкриттям інформації про </w:t>
            </w:r>
            <w:proofErr w:type="spellStart"/>
            <w:r w:rsidRPr="00627E84">
              <w:rPr>
                <w:rFonts w:ascii="Times New Roman" w:eastAsia="Times New Roman" w:hAnsi="Times New Roman" w:cs="Times New Roman"/>
                <w:sz w:val="28"/>
                <w:szCs w:val="28"/>
                <w:lang w:eastAsia="uk-UA"/>
              </w:rPr>
              <w:t>дезагрегований</w:t>
            </w:r>
            <w:proofErr w:type="spellEnd"/>
            <w:r w:rsidRPr="00627E84">
              <w:rPr>
                <w:rFonts w:ascii="Times New Roman" w:eastAsia="Times New Roman" w:hAnsi="Times New Roman" w:cs="Times New Roman"/>
                <w:sz w:val="28"/>
                <w:szCs w:val="28"/>
                <w:lang w:eastAsia="uk-UA"/>
              </w:rPr>
              <w:t xml:space="preserve"> дохід від договорів з клієнтами і про дохід за звітними сегментами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Інформація про обмеження або умови, визначені орендарем або орендодавцем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стратегію управління ризиками за правами, які залишаються за орендодавцем для активів, що лежать в основі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Інформація про операції продажу та </w:t>
            </w:r>
            <w:proofErr w:type="spellStart"/>
            <w:r w:rsidRPr="00627E84">
              <w:rPr>
                <w:rFonts w:ascii="Times New Roman" w:eastAsia="Times New Roman" w:hAnsi="Times New Roman" w:cs="Times New Roman"/>
                <w:sz w:val="28"/>
                <w:szCs w:val="28"/>
                <w:lang w:eastAsia="uk-UA"/>
              </w:rPr>
              <w:t>зворотньої</w:t>
            </w:r>
            <w:proofErr w:type="spellEnd"/>
            <w:r w:rsidRPr="00627E84">
              <w:rPr>
                <w:rFonts w:ascii="Times New Roman" w:eastAsia="Times New Roman" w:hAnsi="Times New Roman" w:cs="Times New Roman"/>
                <w:sz w:val="28"/>
                <w:szCs w:val="28"/>
                <w:lang w:eastAsia="uk-UA"/>
              </w:rPr>
              <w:t xml:space="preserve">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значні судження та припущення, зроблені при визначенні того, що суб'єкт господарювання є інвестиційним суб'єктом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Інформація про основну стратегію управління ризиками щодо </w:t>
            </w:r>
            <w:proofErr w:type="spellStart"/>
            <w:r w:rsidRPr="00627E84">
              <w:rPr>
                <w:rFonts w:ascii="Times New Roman" w:eastAsia="Times New Roman" w:hAnsi="Times New Roman" w:cs="Times New Roman"/>
                <w:sz w:val="28"/>
                <w:szCs w:val="28"/>
                <w:lang w:eastAsia="uk-UA"/>
              </w:rPr>
              <w:t>зв'язків</w:t>
            </w:r>
            <w:proofErr w:type="spellEnd"/>
            <w:r w:rsidRPr="00627E84">
              <w:rPr>
                <w:rFonts w:ascii="Times New Roman" w:eastAsia="Times New Roman" w:hAnsi="Times New Roman" w:cs="Times New Roman"/>
                <w:sz w:val="28"/>
                <w:szCs w:val="28"/>
                <w:lang w:eastAsia="uk-UA"/>
              </w:rPr>
              <w:t xml:space="preserve"> хеджування, які суб'єкт господарювання часто змінює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звідки користувач фінансової звітності може одержати будь-яку інформацію за МСФЗ 9, не надану в консолідованій фінансовій звітності, що оприлюднюються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наявність наміру суб'єкта господарювання позбутися цих фінансових інструментів та у який спосіб</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оцінки справедливої вартості, інші інструменти власного  капіталу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політику суб'єкта господарювання щодо списання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як суб'єкт господарювання застосовував вимоги МСФЗ 9 щодо класифікації до фінансових активів, класифікація яких зазнала зміни внаслідок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суб'єктом господарювання тих фінансових активів, кредитна корисність яких зменшилася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визначення суб'єктом господарювання, чи збільшився суттєво кредитний ризик фінансових інструментів після їх первісного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Інформація про те, як суб'єктові господарювання </w:t>
            </w:r>
            <w:proofErr w:type="spellStart"/>
            <w:r w:rsidRPr="00627E84">
              <w:rPr>
                <w:rFonts w:ascii="Times New Roman" w:eastAsia="Times New Roman" w:hAnsi="Times New Roman" w:cs="Times New Roman"/>
                <w:sz w:val="28"/>
                <w:szCs w:val="28"/>
                <w:lang w:eastAsia="uk-UA"/>
              </w:rPr>
              <w:t>перепризначив</w:t>
            </w:r>
            <w:proofErr w:type="spellEnd"/>
            <w:r w:rsidRPr="00627E84">
              <w:rPr>
                <w:rFonts w:ascii="Times New Roman" w:eastAsia="Times New Roman" w:hAnsi="Times New Roman" w:cs="Times New Roman"/>
                <w:sz w:val="28"/>
                <w:szCs w:val="28"/>
                <w:lang w:eastAsia="uk-UA"/>
              </w:rPr>
              <w:t xml:space="preserve"> фінансові активи, класифікація яких змінилась при першому застосуванні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оцінки наданої додаткової справедливої вартості, модифіковані угоди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спосіб групування інструментів в разі оцінки очікуваних кредитних збитків на сукупній основі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Інформація про застосування вимог для модифікації передбачених договором грошових потоків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чи були включені при оцінці справедливої вартості очікувані дивіденди та в який спосіб, інші інструменти  власного капіталу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чи були включені при оцінці справедливої вартості інші характеристики та в який спосіб, інші інструменти власного капіталу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чи були включені при оцінці справедливої вартості інші характеристики, та в який спосіб,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чи виконував суб'єкт господарювання будь-які зовнішні вимоги стосовно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Інформація про те, чи є сума очікуваного відшкодування активу справедливою вартістю за вирахуванням витрат на вибуття чи вартістю при використанні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Вперше застосовані МСФЗ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Вперше застосовані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Вхідні дані для застосування методу, що використовувався для оцінювання контрактів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Вхідні дані для застосування методів, що використовувались для оцінювання контрактів у сфері застосування МСФЗ 17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Вхідні дані для застосування методів, що використовувались для оцінювання контрактів у сфері застосування МСФЗ 17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за компонентами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за компонентами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Страхові контракти за залишком періоду покриття та страховими вимогами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за залишком періоду покриття та страховими вимогами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Випущені страхові контракти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Випущені страхові контракти, що належать до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Випущені страхові контракти, що належать до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(актив) за страховими контрактами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Зобов'язання (актив) за страховими контрактами на дату зміни, контракти з умовами прямої участі, для яких суб'єкт господарювання змінив основу </w:t>
            </w:r>
            <w:proofErr w:type="spellStart"/>
            <w:r w:rsidRPr="00627E84">
              <w:rPr>
                <w:rFonts w:ascii="Times New Roman" w:eastAsia="Times New Roman" w:hAnsi="Times New Roman" w:cs="Times New Roman"/>
                <w:sz w:val="28"/>
                <w:szCs w:val="28"/>
                <w:lang w:eastAsia="uk-UA"/>
              </w:rPr>
              <w:t>дезагрегування</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з прибутку або збитку на інший сукупний дохід чи навпаки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(актив) за страховими контрактами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за винятком тих, до яких було застосовано підхід на основі розподілу премії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що належать до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що належать до активів,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що належать до активів,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що належать до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що належать до зобов'язань,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Страхові контракти, що належать до зобов'язань,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Страхові контракти, до яких було застосовано підхід на основі розподілу премії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 (витрати) за страхуванням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 (витрати) за страхуванням від випущених страхових контрактів, які виключено з прибутку або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Фінансові доходи (витрати)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Фінансові доходи (витрати) за страхуванням від випущених страхових контрактів, які визнано в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Дохід від страхування розподіл часток премій, що стосуються відшкодування </w:t>
            </w:r>
            <w:proofErr w:type="spellStart"/>
            <w:r w:rsidRPr="00627E84">
              <w:rPr>
                <w:rFonts w:ascii="Times New Roman" w:eastAsia="Times New Roman" w:hAnsi="Times New Roman" w:cs="Times New Roman"/>
                <w:sz w:val="28"/>
                <w:szCs w:val="28"/>
                <w:lang w:eastAsia="uk-UA"/>
              </w:rPr>
              <w:t>аквізиційних</w:t>
            </w:r>
            <w:proofErr w:type="spellEnd"/>
            <w:r w:rsidRPr="00627E84">
              <w:rPr>
                <w:rFonts w:ascii="Times New Roman" w:eastAsia="Times New Roman" w:hAnsi="Times New Roman" w:cs="Times New Roman"/>
                <w:sz w:val="28"/>
                <w:szCs w:val="28"/>
                <w:lang w:eastAsia="uk-UA"/>
              </w:rPr>
              <w:t xml:space="preserve">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 суми, що стосуються змін у зобов'язанні на залишок періоду покриття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 суми, що стосуються змін у зобов'язанні на залишок періоду покриття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 зміна в коригуванні на нефінансовий ризик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страхування, контрактна сервісна маржа, визнана в прибутку або збитку у зв'язку з передаванням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Дохід від страхування, витрати на страхові послуги, понесені протягом періоду, що оцінюються за сумами, очікуваними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Страховий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страхові послуги за випущеними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Результат страхових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Результат страхових послуг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нематеріального активу, яка використана як  доцільна собівартість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придбані шляхом державного гранту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придбані шляхом державного гранту, первісно визнана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та гудвіл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та гудвіл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та гудвіл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та гудвіл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які є суттєвими для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які є суттєвими для суб'єкта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Нематеріальні активи, які є суттєвими для суб'єкта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дооцінка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переоцінені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за винятком гудвілу, переоцінені активи,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передані у заставу, як забезпечення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що пов'язані з договорами страхування, придбаними при об'єднанні бізнесу чи в результаті передачі портфелів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на етапі розробки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на етапі розробки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 обмеженим правом власності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 невизначеним строком корисної експлуатації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Нематеріальні активи з невизначеним строком корисної експлуатації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з невизначеним строком корисної експлуатації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Нематеріальна активи розвідки та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Нематеріальна активи розвідки та оцінки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Видатки за процентами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Капіталізовані видатки за процентами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Видатки за процентами понесені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(дохід),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фінансовими зобов'язаннями, що не оцінено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банківськими кредитами та овердрафтами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облігаціями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позиками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випущеними борговими інструментами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депозитами від банків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Процентні витрати за депозитами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фінансовими зобов'язаннями, визначеними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фінансовими зобов'язаннями, утримуваними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орендними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зобов'язаннями перед центральними банками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іншими фінансовими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витрати за договорами продажу із зворотним викупом та грошове забезпечення за наданими в кредит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та процентні витрати за фінансовими активами або фінансовими зобов'язаннями, що не оцінюються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фінансових активів, що не оцінюються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доступних для продажу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грошових коштів та банківських залишків в центральних банках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грошових коштів та їх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Процентні доходи від боргових інструментів утримуваних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депозитів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фінансових активів, призначені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фінансових активів, утримуваних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інвестицій, утримуваних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нараховані на фінансові активи, за якими зменшено корисність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нараховані на фінансові активи, за якими корисність зменшено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кредитів та авансів банкам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кредитів та авансів клієнтам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кредитів та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від інших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Процентні доходи від договорів купівлі із зворотним </w:t>
            </w:r>
            <w:proofErr w:type="spellStart"/>
            <w:r w:rsidRPr="00627E84">
              <w:rPr>
                <w:rFonts w:ascii="Times New Roman" w:eastAsia="Times New Roman" w:hAnsi="Times New Roman" w:cs="Times New Roman"/>
                <w:sz w:val="28"/>
                <w:szCs w:val="28"/>
                <w:lang w:eastAsia="uk-UA"/>
              </w:rPr>
              <w:t>продажем</w:t>
            </w:r>
            <w:proofErr w:type="spellEnd"/>
            <w:r w:rsidRPr="00627E84">
              <w:rPr>
                <w:rFonts w:ascii="Times New Roman" w:eastAsia="Times New Roman" w:hAnsi="Times New Roman" w:cs="Times New Roman"/>
                <w:sz w:val="28"/>
                <w:szCs w:val="28"/>
                <w:lang w:eastAsia="uk-UA"/>
              </w:rPr>
              <w:t xml:space="preserve"> та грошове забезпечення за отриманими в кредит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Процентні доходи, права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сплачені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сплачені,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Проценти сплачені,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сплачені,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Договір процентного </w:t>
            </w:r>
            <w:proofErr w:type="spellStart"/>
            <w:r w:rsidRPr="00627E84">
              <w:rPr>
                <w:rFonts w:ascii="Times New Roman" w:eastAsia="Times New Roman" w:hAnsi="Times New Roman" w:cs="Times New Roman"/>
                <w:sz w:val="28"/>
                <w:szCs w:val="28"/>
                <w:lang w:eastAsia="uk-UA"/>
              </w:rPr>
              <w:t>свопу</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Процентних ставок типи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Процентна ставка,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Процентна ставка,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Процентна ставка,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до отримання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отримані,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Проценти отримані,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Процентний дохід (витрати), визнані щодо фінансових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справедливої вартості через прибуток або збиток, перше застосування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Процентний дохід (витрати), визнані щодо фінансових зобов'язань,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за справедливою вартістю через прибуток або збиток, перше застосування МСФЗ 10</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Процентний дохід, обчислений із застосуванням методу ефективного відсотка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Процентний дохід від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Процентний дохід від фінансових активів, оцінених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Процентний дохід (витрати), визнані щодо активів, </w:t>
            </w:r>
            <w:proofErr w:type="spellStart"/>
            <w:r w:rsidRPr="00627E84">
              <w:rPr>
                <w:rFonts w:ascii="Times New Roman" w:eastAsia="Times New Roman" w:hAnsi="Times New Roman" w:cs="Times New Roman"/>
                <w:sz w:val="28"/>
                <w:szCs w:val="28"/>
                <w:lang w:eastAsia="uk-UA"/>
              </w:rPr>
              <w:t>перекласифікованих</w:t>
            </w:r>
            <w:proofErr w:type="spellEnd"/>
            <w:r w:rsidRPr="00627E84">
              <w:rPr>
                <w:rFonts w:ascii="Times New Roman" w:eastAsia="Times New Roman" w:hAnsi="Times New Roman" w:cs="Times New Roman"/>
                <w:sz w:val="28"/>
                <w:szCs w:val="28"/>
                <w:lang w:eastAsia="uk-UA"/>
              </w:rPr>
              <w:t xml:space="preserve"> з категорії за справедливою вартістю через прибуток або збиток в категорію за амортизованою собівартістю або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Внутрішній кредитний рейтинг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Внутрішній кредитний рейтинг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Внутрішньо згенерований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Внутрішня вартість зобов'язань від операцій, платіж за якими здійснюється на основі акцій і за якими контрагент набув право на отримання грошових коштів або інших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Запаси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Запаси, передані у заставу як забезпечення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Запаси, за справедливою вартістю за вирахуванням витрат на продаж</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Запаси, за чистою вартістю реалізації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Запаси,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Часткове списання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Інвестиційні фонди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Інвестиційні фонди,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відображена в обліку за собівартістю або згідно з МСФЗ 16 у межах моделі справедливої вартості, на час реалізації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що відображена за собівартістю у межах моделі справедливої вартості, на момент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завершена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завершена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інвестиційної нерухомості, що використана як  доцільна собівартість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на етапі будівництва або проектування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Інвестиційна нерухомість на етапі будівництва або проектування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Інвестиції,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облік яких ведеться за методом участі в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облік яких ведеться за методом участі в капіталі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за ризиком власників полісів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асоційовані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асоційовані підприємства, облік яких ведеться за методом участі у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інструменти власного капіталу, призначені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інструменти власного капіталу, призначені за справедливою вартістю через інший сукупний дохід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інструменти власного капіталу, призначені за справедливою вартістю через інший сукупний дохід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у спільні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у спільні підприємства, облік яких ведеться за методом участі у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дочірні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дочірні підприємства, спільні підприємства та асоційовані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в дочірні підприємства, спільні підприємства та асоційовані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Інвестиції за винятком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Витрати на випуск, не визнані як витрати, пов'язані з операцією, що визнана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Випуск інструментів, які можна конвертувати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Випуск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Статутний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Статутний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Випуск,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Випуск,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Випуск,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для подання рахунків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що знаходяться в процесі стягнення від інших банків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що знаходяться в процесі переведення до інших банків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умовних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умовних зобов'язань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Операції спільної діяльності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Операції спільної діяльності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Спільні підприємства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Спільні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Спільні підприємства, в яких суб'єкт господарювання виступає контролюючим учасником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 інші довгострокові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 виплати по закінченні трудової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 короткострокові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Винагорода провідному управлінському персоналу, виплати при звільненні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Провідний управлінський персонал суб'єкта господарювання або материнського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Земля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Земля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Земля та будівлі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Земля та будівлі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Земля та будівлі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Більше п'ятнадцяти років і не більше двадцяти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п'яти років і не більше семи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п'яти років і не більше десяти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чотирьох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чотирьох років та не більше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місяця та не більше шести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місяця та не більше трьох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місяця та не більше двох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року та не більше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року та не більше трьох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одного року та не більше двох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семи років і не більше десяти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шести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Більше шести місяців та не більше одного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десяти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десяти років і не більше п'ятнадцяти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місяців та не більше чотирьох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місяців та не більше одного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місяців та не більше шести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років та не більше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трьох років та не більше чотирьох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двадцяти років та не більше двадцяти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двох місяців та не більше трьох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двох років та не більше п'яти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Більше двох років та не більше трьох років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Орендні та </w:t>
            </w:r>
            <w:proofErr w:type="spellStart"/>
            <w:r w:rsidRPr="00627E84">
              <w:rPr>
                <w:rFonts w:ascii="Times New Roman" w:eastAsia="Times New Roman" w:hAnsi="Times New Roman" w:cs="Times New Roman"/>
                <w:sz w:val="28"/>
                <w:szCs w:val="28"/>
                <w:lang w:eastAsia="uk-UA"/>
              </w:rPr>
              <w:t>суборендні</w:t>
            </w:r>
            <w:proofErr w:type="spellEnd"/>
            <w:r w:rsidRPr="00627E84">
              <w:rPr>
                <w:rFonts w:ascii="Times New Roman" w:eastAsia="Times New Roman" w:hAnsi="Times New Roman" w:cs="Times New Roman"/>
                <w:sz w:val="28"/>
                <w:szCs w:val="28"/>
                <w:lang w:eastAsia="uk-UA"/>
              </w:rPr>
              <w:t xml:space="preserve"> платежі, визнані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Орендні та </w:t>
            </w:r>
            <w:proofErr w:type="spellStart"/>
            <w:r w:rsidRPr="00627E84">
              <w:rPr>
                <w:rFonts w:ascii="Times New Roman" w:eastAsia="Times New Roman" w:hAnsi="Times New Roman" w:cs="Times New Roman"/>
                <w:sz w:val="28"/>
                <w:szCs w:val="28"/>
                <w:lang w:eastAsia="uk-UA"/>
              </w:rPr>
              <w:t>суборендні</w:t>
            </w:r>
            <w:proofErr w:type="spellEnd"/>
            <w:r w:rsidRPr="00627E84">
              <w:rPr>
                <w:rFonts w:ascii="Times New Roman" w:eastAsia="Times New Roman" w:hAnsi="Times New Roman" w:cs="Times New Roman"/>
                <w:sz w:val="28"/>
                <w:szCs w:val="28"/>
                <w:lang w:eastAsia="uk-UA"/>
              </w:rPr>
              <w:t xml:space="preserve"> платежі, визнані як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Орендні зобов'язання за договорами короткострокової оренди, за якими застосовано звільнення від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Орендні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орендою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орендою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Поліпшення орендованої нерухомості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Облік оренди орендарем, операції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Облік оренди орендатором, операції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Правова форма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Умовне зобов'язання, пов'язане з судовим провадженням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пов'язаний з судовим провадженням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пов'язаний з судовим провадженням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пов'язаний з судовим провадженням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Тривалість строку існування суб'єкта господарювання з обмеженим строком існування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Рівень 1 ієрархії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2 та 3 ієрархії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2 ієрархії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3 ієрархії справедливої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участі суб'єкта господарювання у порівнянні з іншими суб'єктами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індексу цін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Рівень округлення, використаний у фінансовій звітності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Рівні ієрархії справедливої вартості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у зв'язку з розвідкою та оцінкою запасів корисних копалин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від фінансової діяльності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від фінансової діяльності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Зобов'язання, що виникають від фінансової діяльності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від фінансової діяльності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перед центральними банками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страховими вимогами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фактичними страховими вимогами, що виникають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від операцій, платіж за якими здійснюється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у дочірніх підприємствах чи господарських одиницях придбаних чи проданих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включені до груп вибуття, класифікованих як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понесені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оцінені за справедливою вартістю та випущені з невідокремлюваним посиленням кредиту з боку третіх сторін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оцінені за справедливою вартістю та випущені з невідокремлюваним посиленням кредиту з боку третіх сторін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або компоненти власного капіталу, що мають відношення до умов дискреційної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Зобов'язання за винятком </w:t>
            </w:r>
            <w:proofErr w:type="spellStart"/>
            <w:r w:rsidRPr="00627E84">
              <w:rPr>
                <w:rFonts w:ascii="Times New Roman" w:eastAsia="Times New Roman" w:hAnsi="Times New Roman" w:cs="Times New Roman"/>
                <w:sz w:val="28"/>
                <w:szCs w:val="28"/>
                <w:lang w:eastAsia="uk-UA"/>
              </w:rPr>
              <w:t>актуарної</w:t>
            </w:r>
            <w:proofErr w:type="spellEnd"/>
            <w:r w:rsidRPr="00627E84">
              <w:rPr>
                <w:rFonts w:ascii="Times New Roman" w:eastAsia="Times New Roman" w:hAnsi="Times New Roman" w:cs="Times New Roman"/>
                <w:sz w:val="28"/>
                <w:szCs w:val="28"/>
                <w:lang w:eastAsia="uk-UA"/>
              </w:rPr>
              <w:t xml:space="preserve"> теперішньої вартості обіцяних пенсійних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Зобов'язання, визнані у фінансовій звітності суб'єкта господарювання по відношенню до структурованих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на які поширюються значні обмеження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 страхування та договорами прийнятого перестрахування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 страхування та договорами прийнятого перестрахування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договорами страхування та договорами прийнятого перестрахування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зі значним ризиком суттєвих коригувань протягом наступного фінансового року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ліцензійних платежів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та франшизи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та франшизи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страхування життя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Очікувані кредитні збитки за весь строк дії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Ризик ліквідності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Живі тварини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кредитами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придбані при об'єднанні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та аванси банкам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та аванси клієнтам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та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та дебіторська заборгованість, категорія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до сплати у разі порушення, що дало підставу кредиторові вимагати прискореного повернення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до сплати у разі невиконання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покупцям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покупцям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корпоративним суб'єктам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корпоративним суб'єктам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Кредити уряду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Кредити уряду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Довгострокові позики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Довгострокові договори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Довгострокові депозити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Збиток (прибуток) від змін у впливі обмеження чистого активу за програмою з визначеною виплатою верхньою межею вартості активу за винятком процентного доходу або процентних витрат, чисте зобов'язання (чистий актив)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Компонент збитку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(прибутки), що пов'язані з розрахунками, чисте (актив) зобов'язання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(прибутки), визнані в іншому сукупному доході,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(прибутки), визнані в іншому сукупному доході,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(прибутки), визнані у прибутку чи збитку,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(прибутки), визнані у прибутку чи збитку,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що пов'язані з припиненням визнання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понесені у зв'язку з частками участі у структурованих суб'єктах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від зміни справедливої вартості похідних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Збитки від вибуття інвестицій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від вибуття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від вибуття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Збитки у зв'язку з врегулюванням судових позовів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LTE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Машини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Машини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Значне об'єднання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Значні компоненти витрат на сплату податку (доходу від повернення податку)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клієнти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Значні операції зі звичайними акціями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Значні придбання активів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Висновок управлінського персоналу щодо об'єктивного подання в результаті відхилення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Обов'язкові резервні депозити в центральних банках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Ринковий підхід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Підприємства на ринку, що можна порівняти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Ціни на ринку, що можна порівняти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Ринковий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Ринки клієнтів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Ринки клієнтів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Титульні дані та видавнича інформація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Титульні дані та видавнича інформація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Суттєві доходи та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Суттєві узгоджувальні статті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Матричне ціноутворення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Зрілі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 погашення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кредитного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кредитного ризику фінансових активів, призначених як оцінені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кредитного ризику кредитів чи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Максимальна вразливість до кредитного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кредитного ризику, фінансові активи, до яких не застосовуються вимоги МСФЗ 9 щодо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ризику збитку від подальшої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величина ризику збитку від часток участі у структурованих суб'єктах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Максимальна сума збитків від структурованих суб'єктів господарювання, які суб'єкт господарювання зобов'язаний поглинути перед іншими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Оцінка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Основи оцінки,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періоду оцінки, визнані для конкретних активів, зобов'язань, часток, що не забезпечують контролю або статей компенсацій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засобів масової інформації на виробництво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злиття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злиття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оцінки очікуваних кредитних збитків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оцінки очікуваних кредитних збитків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застосований для обліку інвестицій в асоційовані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застосований для обліку інвестицій у спільні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Метод, застосований для обліку інвестицій у дочірні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застосований для визначення суми розрахунків, в рамках взаємовідносин, що існували раніше стосовно операції, яка визнана окремо від придбання активів та нарахування зобов'язань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 генерування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 генерування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 що використовувались для оцінювання контрактів у сфері застосування МСФЗ 17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 що використовувались для оцінювання контрактів у сфері застосування МСФЗ 17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 застосовані для оцінки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платежі за фінансовою орендою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платежі за фінансовою орендою до сплати, за теперішньою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платежі за фінансовою орендою до отримання, за теперішньою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орендні платежі за угодами, які включають платежі за складові, що не пов'язані з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орендні платежі за іншими угодами, які не включають платежі за складові, що не пов'язані з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орендні платежі до сплати за невідмовною угодою про операційну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орендні платежі до отримання за невідмовною угодою про операційну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Мінімальні платежі за операційною орендою, визнані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Видобувні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Видобувні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Видобувна нерухомість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на видобуток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компоненти власного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поточні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поточні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Різний власний капітал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непоточні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непоточні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Різний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інші операційні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Різний інший операційний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Різні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інші резерви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інші резерви за зобов'язанням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інші резерви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Різні часові інтервали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Іпотека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Автомобілі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Автомобілі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Програми з визначеною виплатою за участю кількох працедавців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надлишкового прибутку за кілька періодів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об'єкта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асоційованого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суб'єкта господарювання, консолідована фінансова звітність якого складена до оприлюднення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органу державної влади та характер взаємовідносин з органом державної влади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операції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Назва спільного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материнського підприємства вищого рівня, що складає фінансову звітність, яка оприлюднюється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суб'єкта господарювання, що звітує, або інші засоби ідентифікації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дочірнього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фактичного материнського підприємства групи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Назви працедавців та застрахованих груп працівників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сума, що пов'язана з договорами страхування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Чисті суми для процентних </w:t>
            </w:r>
            <w:proofErr w:type="spellStart"/>
            <w:r w:rsidRPr="00627E84">
              <w:rPr>
                <w:rFonts w:ascii="Times New Roman" w:eastAsia="Times New Roman" w:hAnsi="Times New Roman" w:cs="Times New Roman"/>
                <w:sz w:val="28"/>
                <w:szCs w:val="28"/>
                <w:lang w:eastAsia="uk-UA"/>
              </w:rPr>
              <w:t>свопів</w:t>
            </w:r>
            <w:proofErr w:type="spellEnd"/>
            <w:r w:rsidRPr="00627E84">
              <w:rPr>
                <w:rFonts w:ascii="Times New Roman" w:eastAsia="Times New Roman" w:hAnsi="Times New Roman" w:cs="Times New Roman"/>
                <w:sz w:val="28"/>
                <w:szCs w:val="28"/>
                <w:lang w:eastAsia="uk-UA"/>
              </w:rPr>
              <w:t>, за якими сплачують змінну процентну ставку (в обмін на отримання фіксованої процентної ставки), щодо яких відбувається обмін чистих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активи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активи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активи, що є наявними для виплат,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активи, що є наявними для виплат,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фінансової діяльності (використані у фінансовій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фінансової діяльності (використані у фінансовій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Чисті грошові потоки від фінансової діяльності (використані у фінансовій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інвестиційної діяльності (використані в інвестиційній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інвестиційної діяльності (використані в інвестиційній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інвестиційної діяльності (використані в інвестиційній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операційної діяльності (використані в операційній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операційної діяльності (використані в операційній діяльності), діяльність,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операційної діяльності (використані в операційній діяльності),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грошові потоки від (використані у)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поточні активи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поточні активи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борг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відстрочені податкові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відстрочені податкові активи та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відстрочені податкові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відстрочене податкове зобов'язання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Чистий актив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(актив) за визначеною виплатою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(актив) за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(актив) за визначеною виплатою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зобов'язання (актив) за визначеною виплатою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зароблена премія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справедлива вартість переданих фінансових активів (пов'язаних фінансових зобов'язань), визнання яких не припинено повністю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комісійний дохід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Чисті фінансові активи, що є предметом заліку взаємних вимог, забезпечені правовою санкцією </w:t>
            </w:r>
            <w:proofErr w:type="spellStart"/>
            <w:r w:rsidRPr="00627E84">
              <w:rPr>
                <w:rFonts w:ascii="Times New Roman" w:eastAsia="Times New Roman" w:hAnsi="Times New Roman" w:cs="Times New Roman"/>
                <w:sz w:val="28"/>
                <w:szCs w:val="28"/>
                <w:lang w:eastAsia="uk-UA"/>
              </w:rPr>
              <w:t>основніі</w:t>
            </w:r>
            <w:proofErr w:type="spellEnd"/>
            <w:r w:rsidRPr="00627E84">
              <w:rPr>
                <w:rFonts w:ascii="Times New Roman" w:eastAsia="Times New Roman" w:hAnsi="Times New Roman" w:cs="Times New Roman"/>
                <w:sz w:val="28"/>
                <w:szCs w:val="28"/>
                <w:lang w:eastAsia="uk-UA"/>
              </w:rPr>
              <w:t xml:space="preserve">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Чисті фінансові активи, що є предметом заліку взаємних вимог, забезпечені правовою санкцією </w:t>
            </w:r>
            <w:proofErr w:type="spellStart"/>
            <w:r w:rsidRPr="00627E84">
              <w:rPr>
                <w:rFonts w:ascii="Times New Roman" w:eastAsia="Times New Roman" w:hAnsi="Times New Roman" w:cs="Times New Roman"/>
                <w:sz w:val="28"/>
                <w:szCs w:val="28"/>
                <w:lang w:eastAsia="uk-UA"/>
              </w:rPr>
              <w:t>основніі</w:t>
            </w:r>
            <w:proofErr w:type="spellEnd"/>
            <w:r w:rsidRPr="00627E84">
              <w:rPr>
                <w:rFonts w:ascii="Times New Roman" w:eastAsia="Times New Roman" w:hAnsi="Times New Roman" w:cs="Times New Roman"/>
                <w:sz w:val="28"/>
                <w:szCs w:val="28"/>
                <w:lang w:eastAsia="uk-UA"/>
              </w:rPr>
              <w:t xml:space="preserve"> угоди про взаємну компенсацію або подібні угоди[абстрактний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фінансові активи,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фінансові активи,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фінансові зобов'язання, що є предметом заліку взаємних вимог, забезпечені правовою санкцією основні угоди про взаємну компенсацію або подібні угоди  у звіті про фінансовий стан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прибуток від курсових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збиток від курсових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прибуток (збиток), що виникає внаслідок припинення визнання фінансових активів,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зміни справедливої вартості похідних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вибуття інвестиції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вибуття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вибуття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прибутки (збитки) від урегулювання судових позовів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придбані активи, що можуть бути ідентифіковані (нараховані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збиток від зменшення корисності (сторнування збитку від зменшення корисності), визнаний у складі прибутку або збитку, кредити та аванси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збиток від зменшення корисності (сторнування збитку від зменшення корисності), визнаний у прибутку чи збитку, торгівельна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Чистий дохід (витрати) від утримуваних договорів перестрахування, за винятком фінансового доходу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збільшення (зменшення) грошових коштів та їх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Чисте збільшення (зменшення) грошових коштів та їх еквівалентів до впливу змін валютного курсу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інвестиції у фінансову оренду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зобов'язання або активи за залишком періоду покриття за винятком компоненту збитків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у відстроченому податку внаслідок зміни залишків рахунку відстрочених тарифних різниць, пов'язана з прибутком або збитком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в інших залишках рахунку відстрочених тарифних різниць, пов'язана з прибутком або збитком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іншим сукупним доходом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 і чистою зміною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 і чистими змінами у відповідному відстроченому податку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 і безпосередньо пов'язана з припиненням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зміна залишків рахунку відстрочених тарифних різниць, пов'язана з прибутком або збитком, яка відноситься до неконтрольованих часток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Чиста вартість раніше наданих послуг та прибутки (збитки), що пов'язані з розрахунками,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Чистий дохід (витрати) від сплати за обслуговування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Чистий надлишок (дефіцит) за програмою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часткові списання (сторнування часткових списань)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Чисті часткові списання (сторнування часткових списань)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Інфраструктура мережі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Нові МСФЗ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Нові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Нові зобов'язання, 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Нові резерви за зобов'язанням,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дев'ять років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Номінальна сума інструменту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Номінальна або основна сума фінансового інструменту при припиненні оцінки за справедливою вартістю через прибуток або збиток тому, що кредитний похідний фінансовий інструмент використовується для управління кредитним ризиком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Події, що не вимагають коригування після звітного періоду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Події, що не вимагають коригування після звітного періоду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Негрошові активи, оголошені для виплат власникам перед затвердженням фінансової звітності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Негрошові активи, оголошені для виплат власникам перед затвердженням фінансової звітності до випуску,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Негрошові активи, передані у заставу, які одержувач має право, за договором або за звичаєм, продати чи перезаставити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участі в об'єкті придбання, яка не забезпечує контролю, визнана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Частки участі, які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Частки участі, які не забезпечують контролю[компонент]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Непоточний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аванси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утримувані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або групи вибуття, класифіковані як утримувані для виплати власникам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або групи вибуття, класифіковані як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або групи вибуття, класифіковані як утримувані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або групи вибуття, класифіковані як утримувані для продажу або як утримувані для виплати власникам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або групи вибуття, класифіковані як утримувані для продажу або як утримувані для виплати власникам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Непоточні активи за винятком фінансових інструментів, відстрочених податкових активів, активів виплат по закінченні трудової діяльності та прав, що виникають за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біологічні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договірні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договірні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боргові інструменти,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депозити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похідні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похідні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дивіденди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за акцизом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зобов'язання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Непоточні фінансові активи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що відображаються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за справедливою вартістю через прибуток або збиток, обов'язково оцінені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оцінені за справедливою вартістю через прибуток або збиток на підставі звільнення для зворотного придбання інструментів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оцінені за справедливою вартістю через прибуток або збиток на підставі звільнення для продажу зі зворотним викупом власних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доступні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активи,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зобов'язання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зобов'язання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Непоточні фінансові зобов'язання за справедливою вартістю через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зобов'язання за справедливою вартістю через прибуток або збиток, класифіковані як утримувані для торгівлі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фінансові зобов'язання за справедливою вартістю через прибуток або збиток, призначені при первісному визнанні або пізніше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державні гранти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інвестиції, утримувані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проценти до сплати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проценти до отримання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запаси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запаси, що пов'язані з видобувною діяльністю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інвестиції в інструменти власного капіталу, призначені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інвестиції за винятком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орендні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попередні платежі за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Непоточний резерв за зобов'язанням судового провадження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зобов'язання,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кредити та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різні інші резервів за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Непоточний чистий актив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Непоточне чисте зобов'язання за програмою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негрошові активи, передані у заставу, які одержувач має право, за договором або за звичаєм, продати чи перезаставити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Непоточний резерв за зобов'язанням обтяжливих договорів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запаси руди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за придбання енергії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за придбання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за соціальним забезпеченням та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перед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випущених непоточних облігацій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Непоточна частина непоточних запозичень, за типом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випущених комерційних паперів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кредитів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випущених векселів та боргових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забезпечених банківських кредитів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непоточних незабезпечених банківських кредитів отриманих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частина інших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попередні платежі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попередні платежі та непоточний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попередні платежі та непоточний нарахований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активи програмування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Непоточний резерв за зобов'язанням на виведення з експлуатації, відновлення та реабілітацію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резерви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резерви за зобов'язанням винагород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Непоточна дебіторська заборгованість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спільних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зв'язаних сторін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від договорів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від оренди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від реалізації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за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Непоточний резерв за зобов'язанням </w:t>
            </w:r>
            <w:proofErr w:type="spellStart"/>
            <w:r w:rsidRPr="00627E84">
              <w:rPr>
                <w:rFonts w:ascii="Times New Roman" w:eastAsia="Times New Roman" w:hAnsi="Times New Roman" w:cs="Times New Roman"/>
                <w:sz w:val="28"/>
                <w:szCs w:val="28"/>
                <w:lang w:eastAsia="uk-UA"/>
              </w:rPr>
              <w:t>відшкодувань</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обмежені до використання 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Непоточні резерви за зобов'язанням реструктуризації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утримувана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торговельна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торговельна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кредиторська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Непоточна дебіторська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Непоточний резерви за зобов'язанням гарантії якості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Непохідні фінансові зобов'язання, недисконтовані грошові потоки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за непохідними інвестиційними контрактами, оцінені за справедливою вартістю через прибуток або збиток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Недержавні клієнти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Нестрахові активи, придбані шляхом реалізації прав на стягнення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страхування, не пов'язані зі страхуванням життя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Нетипова оцінка за справедливою вартістю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тиражу без передплати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 внутрішньо генерований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 більше одного місяця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 більше одного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 більше трьох місяців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 оцінені за справедливою вартістю у звіті про фінансовий стан, але для яких інформація про справедливу вартість розкривається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Векселі та боргові зобов'язання випущені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Номінальна сума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Кількість та середня кількість працівників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працівників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інструментів, наданих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інструментів чи часток, випущених або допущених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живих тварин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які підлягають виконанню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виконаних або таких, які дозволені до виконання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строк яких закінчився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вилучених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наданих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не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не виконаних за угодою про платіж на основі акцій,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інструментів власного капіталу, не виконаних за угодою про платіж на основі акцій,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інших учасників програми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учасників програми пенсійного забезпечення, які отримують виплати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Кількість опціонів на акції, які можна виконати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строк яких закінчився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вилучених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наданих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не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не виконаних за угодою про платіж на основі акцій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опціонів на акції, не виконаних за угодою про платіж на основі акцій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дозволених до випуску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суб'єкта господарювання, утримуваних суб'єктом господарювання або його дочірніми підприємствами чи асоційованими підприємствами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випущених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випущених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випущених та повністю оплачених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випущених, але не повністю оплачених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Кількість акцій в обігу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в обігу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Кількість акцій, зарезервованих для випуску на умовах опціонів та договорів на продаж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розміщення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Офісне обладнання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Офісне обладнання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Нафтові і газові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Нафтові і газові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 вимогу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один рік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за обтяжливими договорами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за зобов'язанням обтяжливих договорів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за зобов'язанням обтяжливих договорів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за зобов'язанням обтяжливих договорів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Операційні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Операційні витрати за винятком собівартості реалізації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операційної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Операційні сегменти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Опціонний контракт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 дії опціону,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Модель ціноутворення опціонів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Звичайні акції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Початкові активи до передачі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коригування негрошових статей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коригування, для яких грошовим впливом є інвестиційний чи фінансовий грошовий потік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коригування для узгодження прибутку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суми до сплати особі, якій передані активи, щодо переданих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активи, використані суб'єктом господарювання, що включені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активи,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банківські угоди, класифіковані як грошові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позики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виплати грошових коштів за операційною діяльністю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виплати грошових коштів для придбання інструментів власного капіталу або боргових інструментів інших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виплати грошових коштів для придбання інструментів власного капіталу чи боргових інструментів інших суб'єктів господарювання,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виплати грошових коштів для придбання часток у спільних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виплати грошових коштів для придбання часток у спільних підприємствах,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грошових коштів від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грошових коштів від продажу інструментів власного капіталу чи боргових інструментів інших суб'єктів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грошових коштів від продажу інструментів власного капіталу чи боргових інструментів інших суб'єктів господарювання,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грошових коштів від продажу часток участі у спільних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грошових коштів від продажу часток участі у спільних підприємствах,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компоненти відстрочених витрат на сплату податку (доходів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який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який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який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який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що відноситься до часток участі,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що відноситься до власників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застосування підходу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застосування підходу накладення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доступні для продажу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хеджування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зміни у справедливій вартості фінансового зобов'язання, що пов'язані зі змінами кредитного ризику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зміни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Інший сукупний дохід, до оподаткування, зміни у вартості форвардних елементів форвардних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зміни у часовій вартості опціонів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курсові різниці в результаті переведення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фінансовий дохід (фінансові витрати) від утримуваних договорів перестрахування, виключені з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зміни у вартості, фінансові активи,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прибутки (збитки) від інвестицій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прибутки (збитки) від інструментів хеджування,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інвестиції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прибутки (збитки) від переоцінки програм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прибутки (збитки) від переоцінки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до оподаткування, хеджування чистих інвестицій в закордонну господарську одиницю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чиста зміна залишків рахунку відстрочених тарифних різниць, пов'язаний зі статтями, які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до оподаткування, чиста зміна залишків рахунку відстрочених тарифних різниць, пов'язаний зі статтями,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Інший сукупний дохід, після оподаткування, застосування підходу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застосування підходу накладення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доступні для продажу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хеджування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зміни у справедливій вартості фінансового зобов'язання, що пов'язані зі змінами кредитного ризику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зміна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зміна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часовим періодом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зміни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операцією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зміна у вартості форвардних елементів форвардних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зміни у вартості форвардних елементів форвардних контрактів,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часовим періодом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зміни у вартості форвардних елементів форвардних контрактів,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операцією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зміни у часовій вартості опціонів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зміни у часовій вартості опціонів,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часовим періодом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зміни вартості у часовій вартості опціонів,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пов'язані з операцією об'єкти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курсові різниці в результаті переведення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Інший сукупний дохід, після оподаткування, фінансовий дохід (фінансові витрати) від утримуваних договорів перестрахування, виключені з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фінансові активи оцінені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прибутки (збитки) від інвестицій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прибутки (збитки) за інструментами хеджування,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інвестиції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прибутки (збитки) від переоцінки програм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прибутки (збитки) від переоцінки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сукупний дохід, після оподаткування, хеджування чистих інвестицій в закордонну господарську одиницю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фінансові доходи (витрати) за страхуванням від випущених страхових контрактів, виключені з прибутку або збитку, які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чиста зміна залишків рахунку відстрочених тарифних різниць, пов'язаний за статтями, що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w:t>
            </w:r>
            <w:proofErr w:type="spellStart"/>
            <w:r w:rsidRPr="00627E84">
              <w:rPr>
                <w:rFonts w:ascii="Times New Roman" w:eastAsia="Times New Roman" w:hAnsi="Times New Roman" w:cs="Times New Roman"/>
                <w:sz w:val="28"/>
                <w:szCs w:val="28"/>
                <w:lang w:eastAsia="uk-UA"/>
              </w:rPr>
              <w:t>оподаткування,чиста</w:t>
            </w:r>
            <w:proofErr w:type="spellEnd"/>
            <w:r w:rsidRPr="00627E84">
              <w:rPr>
                <w:rFonts w:ascii="Times New Roman" w:eastAsia="Times New Roman" w:hAnsi="Times New Roman" w:cs="Times New Roman"/>
                <w:sz w:val="28"/>
                <w:szCs w:val="28"/>
                <w:lang w:eastAsia="uk-UA"/>
              </w:rPr>
              <w:t xml:space="preserve"> зміна залишків рахунку відстрочених тарифних різниць, пов'язаних за статтями, що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Інший сукупний дохід, після оподаткування, чиста зміна залишків рахунку відстрочених тарифних різниць, пов'язаних зі статтями, які не будуть </w:t>
            </w: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у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умовні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позики та поточна частина інших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поточні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запаси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нефінансові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нефінансові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поточна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поточні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поточна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боргові інструменти утримувані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Інше зменшення, сумарна різниця між справедливою вартістю на момент первісного визнання та ціною операції, яка ще не визнана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різниці грошових коштів та їх еквівалентів у звіті про рух грошових коштів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вибуття активів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витрати на працівників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умовні зобов'язання, що пов'язані з довкіллям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Інший резерв за зобов'язанням, що пов'язаний з довкіллям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частка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частка участі в капіталі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цінні папери, які надають право власності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витрата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витрата, за функцією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витрати, за характером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комісійні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комісійні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фінансові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фінансові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фінансові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прибутки (збитки)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активи, корисність яких зменшилась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доходи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доходи (витрати) від дочірніх підприємств, спільно контрольованих суб'єктів господарювання та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Інше збільшення, сумарна різниця між справедливою вартістю на момент первісного визнання та ціною операції, яка ще не визнана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індивідуально несуттєві компоненти іншого сукупного доходу,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індивідуально несуттєві компоненти іншого сукупного доходу,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(вибуття) грошових коштів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(вибуття) грошових коштів,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(вибуття) грошових коштів,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надходження (вибуття) грошових коштів, класифіковані як операційна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нематеріальні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нематеріальні активи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зобов'язання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довгострокові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Інші суттєві </w:t>
            </w: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припущення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Інші суттєві </w:t>
            </w:r>
            <w:proofErr w:type="spellStart"/>
            <w:r w:rsidRPr="00627E84">
              <w:rPr>
                <w:rFonts w:ascii="Times New Roman" w:eastAsia="Times New Roman" w:hAnsi="Times New Roman" w:cs="Times New Roman"/>
                <w:sz w:val="28"/>
                <w:szCs w:val="28"/>
                <w:lang w:eastAsia="uk-UA"/>
              </w:rPr>
              <w:t>актуарні</w:t>
            </w:r>
            <w:proofErr w:type="spellEnd"/>
            <w:r w:rsidRPr="00627E84">
              <w:rPr>
                <w:rFonts w:ascii="Times New Roman" w:eastAsia="Times New Roman" w:hAnsi="Times New Roman" w:cs="Times New Roman"/>
                <w:sz w:val="28"/>
                <w:szCs w:val="28"/>
                <w:lang w:eastAsia="uk-UA"/>
              </w:rPr>
              <w:t xml:space="preserve"> припущення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суттєві негрошові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нефінансові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нефінансові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непоточна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непоточні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непоточна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нефінансові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операційні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ціновий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основні засоби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забезпечення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забезпечення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забезпечення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забезпечення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забезпечення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зв'язані сторони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резерви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Інші резерви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резерви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дохід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сторнування забезпечень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короткострокові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передані матеріальні чи нематеріальні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податковий вплив на узгодження облікового прибутку з витратами на сплату податку (доходами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Інший вплив ставки оподаткування на узгодження облікового прибутку з витратами на сплату податку (доходами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тимчасові різниці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Інші доходи (витрати)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Інша робота, виконана суб'єктом господарювання та капіталізована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грошових коштів від інвестиційної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Виробництво сільськогосподарської продукції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Непогашена заборгованість за операціями між зв'язаними сторонами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Невиконані загальні зобов'язання, взяті суб'єктом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Невиконані загальні зобов'язання, взяті від імені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Літак у власності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Зайнята власником нерухомість, оцінена з використанням моделі справедливої вартості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Зайнята власником нерухомість, оцінена з використанням моделі справедливої вартості інвестиційної нерухомості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Номінальна вартість акції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Материнське підприємство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Участь у програмі з визначеною виплатою, яка розподіляє ризик між суб'єктами господарювання групи,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Прострочений статус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Прострочений статус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Вартість раніше наданих послуг та прибутки (збитки), що пов'язані з розрахунками,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Вартість раніше наданих послуг та прибутки (збитки), що пов'язані з розрахунками, чисте зобов'язання (актив) за визначеною виплатою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Вартість раніше наданих послуг,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придбання енергії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придбання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соціальним забезпеченням та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Кредиторська заборгованість перед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витратами на випуск боргових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Виплати за витратами на підготовку </w:t>
            </w:r>
            <w:proofErr w:type="spellStart"/>
            <w:r w:rsidRPr="00627E84">
              <w:rPr>
                <w:rFonts w:ascii="Times New Roman" w:eastAsia="Times New Roman" w:hAnsi="Times New Roman" w:cs="Times New Roman"/>
                <w:sz w:val="28"/>
                <w:szCs w:val="28"/>
                <w:lang w:eastAsia="uk-UA"/>
              </w:rPr>
              <w:t>проекта</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витратами на розвідку та оцінку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Виплати за преміями та вимогами про відшкодування збитків, </w:t>
            </w:r>
            <w:proofErr w:type="spellStart"/>
            <w:r w:rsidRPr="00627E84">
              <w:rPr>
                <w:rFonts w:ascii="Times New Roman" w:eastAsia="Times New Roman" w:hAnsi="Times New Roman" w:cs="Times New Roman"/>
                <w:sz w:val="28"/>
                <w:szCs w:val="28"/>
                <w:lang w:eastAsia="uk-UA"/>
              </w:rPr>
              <w:t>ануїтетами</w:t>
            </w:r>
            <w:proofErr w:type="spellEnd"/>
            <w:r w:rsidRPr="00627E84">
              <w:rPr>
                <w:rFonts w:ascii="Times New Roman" w:eastAsia="Times New Roman" w:hAnsi="Times New Roman" w:cs="Times New Roman"/>
                <w:sz w:val="28"/>
                <w:szCs w:val="28"/>
                <w:lang w:eastAsia="uk-UA"/>
              </w:rPr>
              <w:t xml:space="preserve"> та іншими виплатами за полісами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витратами на випуск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в результаті змін у частках участі в капіталі дочірніх підприємств, які не спричиняють втрату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договорами, що утримуються в дилерських чи торговельних цілях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програмою,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пов'язані з розрахунками,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пов'язані з розрахунками, права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зобов'язаннями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зобов'язаннями за фінансовою орендою,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орендними зобов'язаннями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за орендними зобов'язаннями, класифікованими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Виплати за іншими інструментами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 метою придбання або викупу акцій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працівникам та виплати від їх імені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з метою виробництва або придбання активів, утримуваних для здачі в оренду іншим та в подальшому, утримуваних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постачальникам за товари та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Виплати постачальникам за товари та послуги і Виплати працівникам та Виплати від їх імені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Пенсійні програми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Відсоток доходу суб'єкта господарювання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Відсоток обґрунтовано можливого зменшення </w:t>
            </w:r>
            <w:proofErr w:type="spellStart"/>
            <w:r w:rsidRPr="00627E84">
              <w:rPr>
                <w:rFonts w:ascii="Times New Roman" w:eastAsia="Times New Roman" w:hAnsi="Times New Roman" w:cs="Times New Roman"/>
                <w:sz w:val="28"/>
                <w:szCs w:val="28"/>
                <w:lang w:eastAsia="uk-UA"/>
              </w:rPr>
              <w:t>актуарного</w:t>
            </w:r>
            <w:proofErr w:type="spellEnd"/>
            <w:r w:rsidRPr="00627E84">
              <w:rPr>
                <w:rFonts w:ascii="Times New Roman" w:eastAsia="Times New Roman" w:hAnsi="Times New Roman" w:cs="Times New Roman"/>
                <w:sz w:val="28"/>
                <w:szCs w:val="28"/>
                <w:lang w:eastAsia="uk-UA"/>
              </w:rPr>
              <w:t xml:space="preserve"> припущення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Відсоток обґрунтовано можливого зменшення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Відсоток обґрунтовано можливого збільшення </w:t>
            </w:r>
            <w:proofErr w:type="spellStart"/>
            <w:r w:rsidRPr="00627E84">
              <w:rPr>
                <w:rFonts w:ascii="Times New Roman" w:eastAsia="Times New Roman" w:hAnsi="Times New Roman" w:cs="Times New Roman"/>
                <w:sz w:val="28"/>
                <w:szCs w:val="28"/>
                <w:lang w:eastAsia="uk-UA"/>
              </w:rPr>
              <w:t>актуарного</w:t>
            </w:r>
            <w:proofErr w:type="spellEnd"/>
            <w:r w:rsidRPr="00627E84">
              <w:rPr>
                <w:rFonts w:ascii="Times New Roman" w:eastAsia="Times New Roman" w:hAnsi="Times New Roman" w:cs="Times New Roman"/>
                <w:sz w:val="28"/>
                <w:szCs w:val="28"/>
                <w:lang w:eastAsia="uk-UA"/>
              </w:rPr>
              <w:t xml:space="preserve"> припущення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Відсоток обґрунтовано можливого збільшення величини ризику, що виникає за контрактами у сфері застосування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Відсоток придбаних часток участі в капіталі з правом голосу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щодо виконання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щодо виконання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Зобов'язання щодо виконання, виконані у певний момент часу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Зобов'язання щодо виконання, виконані через певний час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Період, який охоплюється фінансовою звітністю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програми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програми,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Рослини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управління портфелем та інша плата за управлінські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Частина сплаченої (отриманої) компенсації, отриманої грошовими коштами та їх еквівалентами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Частина прибутків (збитків), визнаних у разі втрати контролю над дочірнім підприємством, що відноситься до припинення визнання залишків рахунку відстрочених тарифних різниць в колишньому дочірньому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Частина прибутків (збитків), визнаних у разі втрати контролю над дочірнім підприємством, що відноситься до визнання інвестиції, яка залишилась у колишньому дочірньому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виплати по закінченні трудової діяльності, програми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виплати по закінченні трудової діяльності, програми з визначеним внеском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Плани виплат на медичне забезпечення після закінчення трудової діяльності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Операції з потенційно звичайними акціями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що генерують енергію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Передконтрактні</w:t>
            </w:r>
            <w:proofErr w:type="spellEnd"/>
            <w:r w:rsidRPr="00627E84">
              <w:rPr>
                <w:rFonts w:ascii="Times New Roman" w:eastAsia="Times New Roman" w:hAnsi="Times New Roman" w:cs="Times New Roman"/>
                <w:sz w:val="28"/>
                <w:szCs w:val="28"/>
                <w:lang w:eastAsia="uk-UA"/>
              </w:rPr>
              <w:t xml:space="preserve"> витрати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Привілейовані акції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Премії виписані, за вирахуванням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Ризик дострокового погашення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Попередні платежі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Попередні платежі та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Попередні платежі та нарахований дохід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Теперішня вартість зобов'язання за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Подання оренди для орендодавця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Представлення підходу накладення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Попередні ЗПБО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Раніше представлені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Зміни індексу цін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Ціни, вказані у форвардних контрактах на придбання фінансових активів за грошові кошти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Основне місце ведення господарської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Основне місце ведення господарської діяльності асоційованого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Основне місце ведення господарської діяльності суб'єкта господарювання, консолідована фінансова звітність якого була складена до оприлюднення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Основне місце ведення господарської діяльності операції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Основне місце ведення господарської діяльності спільного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Основне місце ведення господарської діяльності дочірнього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Ймовірність невиконання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Ймовірність невиконання зобов'язань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Ймовірність невиконання зобов'язань,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Ймовірність невиконання зобов'язань,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Ймовірність невиконання зобов'язань,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запозичень,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змін у частках участі в капіталі дочірніх підприємств, які не спричиняють втрату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внесків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Надходження від вибуття активів розвідки та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вибуття видобувних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вибуття непоточних активів або груп вибуття, класифіковані як утримувані для продажу та припинена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вибуття нафтогазових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вибуття або погашення доступних для продажу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вибуття основних засобів, нематеріальних активів за винятком гудвілу, інвестиційної нерухомості та інших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виконання опціонів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державних грантів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державних грантів, класифіковані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державних грантів,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випуску облігацій, векселів та боргових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випуску звичайних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випуску привілейованих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Надходження від випуску </w:t>
            </w:r>
            <w:proofErr w:type="spellStart"/>
            <w:r w:rsidRPr="00627E84">
              <w:rPr>
                <w:rFonts w:ascii="Times New Roman" w:eastAsia="Times New Roman" w:hAnsi="Times New Roman" w:cs="Times New Roman"/>
                <w:sz w:val="28"/>
                <w:szCs w:val="28"/>
                <w:lang w:eastAsia="uk-UA"/>
              </w:rPr>
              <w:t>субординованих</w:t>
            </w:r>
            <w:proofErr w:type="spellEnd"/>
            <w:r w:rsidRPr="00627E84">
              <w:rPr>
                <w:rFonts w:ascii="Times New Roman" w:eastAsia="Times New Roman" w:hAnsi="Times New Roman" w:cs="Times New Roman"/>
                <w:sz w:val="28"/>
                <w:szCs w:val="28"/>
                <w:lang w:eastAsia="uk-UA"/>
              </w:rPr>
              <w:t xml:space="preserve">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випуску інших інструментів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Надходження від випуску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або випуску в обіг власних викуплених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нематеріальних активів,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часток участі в асоційованих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інвестицій за винятком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інших довгострокових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інших довгострокових активів,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основних засобів,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або погашення фінансових інструментів, класифіковані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Надходження від діяльності з передачі протягом періоду, що представляє найбільшу діяльність з передачі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Продукти та послуги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Продукти та послуги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оплату професійних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діяльності,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діяльності, що триває, який відноситься до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діяльності, що триває, який відноситься до власників звичайних акцій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від діяльності, що триває, який відноситься до власників звичайних акцій материнського підприємства, включаючи </w:t>
            </w:r>
            <w:proofErr w:type="spellStart"/>
            <w:r w:rsidRPr="00627E84">
              <w:rPr>
                <w:rFonts w:ascii="Times New Roman" w:eastAsia="Times New Roman" w:hAnsi="Times New Roman" w:cs="Times New Roman"/>
                <w:sz w:val="28"/>
                <w:szCs w:val="28"/>
                <w:lang w:eastAsia="uk-UA"/>
              </w:rPr>
              <w:t>розбавляючий</w:t>
            </w:r>
            <w:proofErr w:type="spellEnd"/>
            <w:r w:rsidRPr="00627E84">
              <w:rPr>
                <w:rFonts w:ascii="Times New Roman" w:eastAsia="Times New Roman" w:hAnsi="Times New Roman" w:cs="Times New Roman"/>
                <w:sz w:val="28"/>
                <w:szCs w:val="28"/>
                <w:lang w:eastAsia="uk-UA"/>
              </w:rPr>
              <w:t xml:space="preserve"> вплив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припиненої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припиненої діяльності, який відноситься до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припиненої діяльності, який відноситься до власників звичайних акцій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від припиненої діяльності, який відноситься до власників звичайних акцій материнського підприємства, включаючи </w:t>
            </w:r>
            <w:proofErr w:type="spellStart"/>
            <w:r w:rsidRPr="00627E84">
              <w:rPr>
                <w:rFonts w:ascii="Times New Roman" w:eastAsia="Times New Roman" w:hAnsi="Times New Roman" w:cs="Times New Roman"/>
                <w:sz w:val="28"/>
                <w:szCs w:val="28"/>
                <w:lang w:eastAsia="uk-UA"/>
              </w:rPr>
              <w:t>розбавляючий</w:t>
            </w:r>
            <w:proofErr w:type="spellEnd"/>
            <w:r w:rsidRPr="00627E84">
              <w:rPr>
                <w:rFonts w:ascii="Times New Roman" w:eastAsia="Times New Roman" w:hAnsi="Times New Roman" w:cs="Times New Roman"/>
                <w:sz w:val="28"/>
                <w:szCs w:val="28"/>
                <w:lang w:eastAsia="uk-UA"/>
              </w:rPr>
              <w:t xml:space="preserve"> вплив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Прибуток (збиток) від операційної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об'єкта придбання з дати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об'єднаного суб'єкта господарювання, так ніби об'єднання відбулось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від вибуття інвестицій та змін у вартості інвестицій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визнаний в результаті обміну послуг з будівництва на фінансовий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визнаний в результаті обміну послуг з будівництва на нематеріальний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власників звичайних акцій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власників звичайних акцій материнського підприємства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Прибуток (збиток), що відноситься до власників звичайних акцій материнського підприємства, включаючи </w:t>
            </w:r>
            <w:proofErr w:type="spellStart"/>
            <w:r w:rsidRPr="00627E84">
              <w:rPr>
                <w:rFonts w:ascii="Times New Roman" w:eastAsia="Times New Roman" w:hAnsi="Times New Roman" w:cs="Times New Roman"/>
                <w:sz w:val="28"/>
                <w:szCs w:val="28"/>
                <w:lang w:eastAsia="uk-UA"/>
              </w:rPr>
              <w:t>розбавляючий</w:t>
            </w:r>
            <w:proofErr w:type="spellEnd"/>
            <w:r w:rsidRPr="00627E84">
              <w:rPr>
                <w:rFonts w:ascii="Times New Roman" w:eastAsia="Times New Roman" w:hAnsi="Times New Roman" w:cs="Times New Roman"/>
                <w:sz w:val="28"/>
                <w:szCs w:val="28"/>
                <w:lang w:eastAsia="uk-UA"/>
              </w:rPr>
              <w:t xml:space="preserve"> вплив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що відноситься до власників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включаючи чисту зміну залишків на рахунку відстрочених тарифних різниць, пов'язаний з прибутком або збитком і чисту зміну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неконтрольованих часток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Прибуток (збиток), включаючи чисту зміну залишків на рахунку відстрочених тарифних різниць, пов'язаних з прибутком або збитком, і чисту зміну у відповідному відстроченому податку, що відноситься до власників материнської компанії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або збиток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програмування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будівництво об'єктів нерухомості та на управління проектом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будівництва об'єктів нерухомості та на управління проектом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Нерухомість, призначена для продажу в ході звичайного ведення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управління нерухомістю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Нерухомість, зайнята суб'єктом господарювання, яка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оплату обслуговування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від оплати обслуговування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оплати обслуговування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оплати обслуговування нерухомості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за податком 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Основні засоби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за статусом операційної оренди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за статусом операційної оренди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Cправедлива</w:t>
            </w:r>
            <w:proofErr w:type="spellEnd"/>
            <w:r w:rsidRPr="00627E84">
              <w:rPr>
                <w:rFonts w:ascii="Times New Roman" w:eastAsia="Times New Roman" w:hAnsi="Times New Roman" w:cs="Times New Roman"/>
                <w:sz w:val="28"/>
                <w:szCs w:val="28"/>
                <w:lang w:eastAsia="uk-UA"/>
              </w:rPr>
              <w:t xml:space="preserve"> вартість основних засобів, використана як доцільна собівартість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що не є предметом операційної оренди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що є предметом операційної оренди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за операційною орендою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активи, що вибули з активного використання та не класифіковані як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видатки, визнані в ході їх будівництва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валова балансова вартість повністю амортизованих активів, які ще використовуються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передані у заставу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обмеження на права власності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Основні засоби, переоцінка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дооцінка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переоцінені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переоцінені активи,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Основні засоби, що тимчасово не використовуються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частки участі в асоційованому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частки участі в операції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частки участі у спільному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частки участі у дочірньому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часток участі, який належить власникам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прав голосу, який належить власникам часток, що не забезпечують контролю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прав голосу в асоційованому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прав голосу в операції спільної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прав голосу у спільному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Пропорційний відсоток прав голосу у дочірньому підприємстві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Резерви за зобов'язанням щодо загальних кредитних зобов'язань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за зобов'язанням на виведення з експлуатації, відновлення та реабілітацію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виведення з експлуатації, відновлення та реабілітацію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виведення з експлуатації, відновлення та реабілітацію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податки крім податку на прибуток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гарантій або застави суб'єктом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гарантій або застави суб'єкту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Забезпечення використані, інші </w:t>
            </w:r>
            <w:proofErr w:type="spellStart"/>
            <w:r w:rsidRPr="00627E84">
              <w:rPr>
                <w:rFonts w:ascii="Times New Roman" w:eastAsia="Times New Roman" w:hAnsi="Times New Roman" w:cs="Times New Roman"/>
                <w:sz w:val="28"/>
                <w:szCs w:val="28"/>
                <w:lang w:eastAsia="uk-UA"/>
              </w:rPr>
              <w:t>забезпечнння</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що виникають за результатами перевірок на адекватність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сумнівних боргів, пов'язаних з непогашеною заборгованістю за операцією зі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винагород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Забезпечення майбутніх неврахованих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доступних для продажу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Придбання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активів розвідки та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фінансових інструментів, яке класифіковане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нематеріальних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нематеріальних активів, яке класифіковане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часток участі в асоційованих підприємствах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часток участі в інвестиціях,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інвестицій за винятком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видобувних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нафтових і газових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інших довгострокових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інших довгострокових активів, яке класифіковане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основних засобів, яке класифіковане як інвестиційна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Придбання основних засобів, нематеріальних активів за винятком гудвілу, інвестиційної нерухомості та інших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Викуп власних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Придбані опціони </w:t>
            </w:r>
            <w:proofErr w:type="spellStart"/>
            <w:r w:rsidRPr="00627E84">
              <w:rPr>
                <w:rFonts w:ascii="Times New Roman" w:eastAsia="Times New Roman" w:hAnsi="Times New Roman" w:cs="Times New Roman"/>
                <w:sz w:val="28"/>
                <w:szCs w:val="28"/>
                <w:lang w:eastAsia="uk-UA"/>
              </w:rPr>
              <w:t>кол</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товарів,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нерухомості та інших активів,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Придбання,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Якісна оцінка розрахованого впливу практичної доцільності при ретроспективному застосуванні МСФЗ 15</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Якісний опис впливу змін у діяльності, що дали страховику змогу переоцінити, чи його діяльність пов'язана в основному зі страхуванням, на фінансову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Якісний опис впливу змін у діяльності, внаслідок яких страховик втратив право на застосування тимчасового звільнення від вимог МСФЗ 9, на фінансову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Якісна інформації про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Якісна інформації про цілі, політику та процеси суб'єкта господарювання стосовно управління капіталом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Якісна інформація про чутливість та інформація про ті умови договорів страхування, які мають суттєвий вплив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Діапазон розрахункових оцінок, в межах якого ймовірно перебуває справедлива вартість біологічних активів,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 розрахункових оцінок, в межах якого ймовірно перебуває справедлива вартість інвестиційної нерухомості, за собівартістю або згідно з МСФЗ 16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 розрахункових оцінок, в межах якого ймовірно перебуває справедлива вартість інвестиційної нерухомості, за собівартістю у межах моделі справедливої 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 розрахункових оцінок, в межах якого ймовірно перебуває справедлива вартість інвестиційної нерухомості, модель собівартості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Діапазони цін виконання для невиконаних опціонів на акції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Діапазони цін виконання для невиконаних опціонів на акції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Ставка доходності, застосована для відображення вартості грошей в часі, залишки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Величина кредитного ризику, який має рейтинг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Діяльність, що підлягає тарифному регулюванню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Сировина та витратні матеріали використані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Нерухомість,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за договорами, що утримуються в дилерських чи торговельних цілях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Надходження за преміями та вимогами про відшкодування збитків, </w:t>
            </w:r>
            <w:proofErr w:type="spellStart"/>
            <w:r w:rsidRPr="00627E84">
              <w:rPr>
                <w:rFonts w:ascii="Times New Roman" w:eastAsia="Times New Roman" w:hAnsi="Times New Roman" w:cs="Times New Roman"/>
                <w:sz w:val="28"/>
                <w:szCs w:val="28"/>
                <w:lang w:eastAsia="uk-UA"/>
              </w:rPr>
              <w:t>ануїтетами</w:t>
            </w:r>
            <w:proofErr w:type="spellEnd"/>
            <w:r w:rsidRPr="00627E84">
              <w:rPr>
                <w:rFonts w:ascii="Times New Roman" w:eastAsia="Times New Roman" w:hAnsi="Times New Roman" w:cs="Times New Roman"/>
                <w:sz w:val="28"/>
                <w:szCs w:val="28"/>
                <w:lang w:eastAsia="uk-UA"/>
              </w:rPr>
              <w:t xml:space="preserve"> та іншими виплатами за полісами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Надходження за орендою та подальшим </w:t>
            </w:r>
            <w:proofErr w:type="spellStart"/>
            <w:r w:rsidRPr="00627E84">
              <w:rPr>
                <w:rFonts w:ascii="Times New Roman" w:eastAsia="Times New Roman" w:hAnsi="Times New Roman" w:cs="Times New Roman"/>
                <w:sz w:val="28"/>
                <w:szCs w:val="28"/>
                <w:lang w:eastAsia="uk-UA"/>
              </w:rPr>
              <w:t>продажем</w:t>
            </w:r>
            <w:proofErr w:type="spellEnd"/>
            <w:r w:rsidRPr="00627E84">
              <w:rPr>
                <w:rFonts w:ascii="Times New Roman" w:eastAsia="Times New Roman" w:hAnsi="Times New Roman" w:cs="Times New Roman"/>
                <w:sz w:val="28"/>
                <w:szCs w:val="28"/>
                <w:lang w:eastAsia="uk-UA"/>
              </w:rPr>
              <w:t xml:space="preserve"> активів, утримуваних для оренди іншими особами і в подальшому утримуваних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Надходження від роялті, плати за послуги, комісійних та інших доходів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Надходження від продажу товарів та надання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та кредиторська заборгованість, що відносяться до договорів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спільних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зв'язаних сторін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договорами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договорами з клієнтами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договорами із клієнтами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договорами з клієнтами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від оренди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від продажу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податками за винятком податку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Рецепти, формули, моделі, дизайнерські проекти та прототипи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Рецепти, формули, моделі, дизайнерські проекти та прототипи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при застосуванні підходу накладення,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при застосуванні підходу накладення,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доступних для продажу,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доступних для продажу,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за грошовими потоками, за якими більше не очікують </w:t>
            </w:r>
            <w:proofErr w:type="spellStart"/>
            <w:r w:rsidRPr="00627E84">
              <w:rPr>
                <w:rFonts w:ascii="Times New Roman" w:eastAsia="Times New Roman" w:hAnsi="Times New Roman" w:cs="Times New Roman"/>
                <w:sz w:val="28"/>
                <w:szCs w:val="28"/>
                <w:lang w:eastAsia="uk-UA"/>
              </w:rPr>
              <w:t>хеджованих</w:t>
            </w:r>
            <w:proofErr w:type="spellEnd"/>
            <w:r w:rsidRPr="00627E84">
              <w:rPr>
                <w:rFonts w:ascii="Times New Roman" w:eastAsia="Times New Roman" w:hAnsi="Times New Roman" w:cs="Times New Roman"/>
                <w:sz w:val="28"/>
                <w:szCs w:val="28"/>
                <w:lang w:eastAsia="uk-UA"/>
              </w:rPr>
              <w:t xml:space="preserve"> майбутніх грошових потоків,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за грошовими потоками, за якими об'єкт хеджування вплинув на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за грошовими потоками, для яких резерв хеджування грошових потоків не буде відшкодований в одному або декількох майбутніх періодах,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грошових потоків,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грошових потоків,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форвардних елементів форвардних контрактів,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форвардних елементів форвардних контрактів,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у часовій вартості опціонів,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зміни вартості у часовій вартості опціонів,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курсових різниць у результаті переведення,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курсових різниць у результаті переведення,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фінансовими доходами (витратами) від утримуваних договорів перестрахування, які виключено з прибутку або збитку,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за фінансовими доходами (витратами) від утримуваних договорів перестрахування, які виключено з прибутку або збитку,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оцінених за справедливою вартістю через інший сукупний дохід,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оцінених за справедливою вартістю через інший сукупний дохід,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призначення яких за підходом накладення було припинене,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призначення яких за підходом накладення було припинене,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чистих інвестицій в закордонну господарську одиницю,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хеджування чистих інвестицій в закордонну господарську одиницю,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від випущених страхових контрактів, які виключено з прибутку або збитку,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доходів (витрат) за страхуванням від випущених страхових контрактів, які виключено з прибутку або збитку,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чистої зміни залишків рахунку відстрочених тарифних різниць,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чистої зміни залишків рахунку відстрочених тарифних різниць,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у фінансові активи, доступні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Перекласифікація</w:t>
            </w:r>
            <w:proofErr w:type="spellEnd"/>
            <w:r w:rsidRPr="00627E84">
              <w:rPr>
                <w:rFonts w:ascii="Times New Roman" w:eastAsia="Times New Roman" w:hAnsi="Times New Roman" w:cs="Times New Roman"/>
                <w:sz w:val="28"/>
                <w:szCs w:val="28"/>
                <w:lang w:eastAsia="uk-UA"/>
              </w:rPr>
              <w:t xml:space="preserve"> у фінансові активи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в інвестиції, утримувані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в кредити та дебіторську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амортизованою собівартістю в категорію оцінених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амортизованою собівартістю в категорію оцінених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справедливою вартістю через інший сукупний дохід в категорію оцінених за амортизованою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справедливою вартістю через інший сукупний дохід в категорію оцінених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справедливою вартістю через прибуток або збиток в категорію оцінених за амортизованою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фінансових активів з категорії оцінених за справедливою вартістю через прибуток або збиток в категорію оцінених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з фінансових активів, доступних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з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з інвестицій, утримуваних до погашення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Перекласифікація</w:t>
            </w:r>
            <w:proofErr w:type="spellEnd"/>
            <w:r w:rsidRPr="00627E84">
              <w:rPr>
                <w:rFonts w:ascii="Times New Roman" w:eastAsia="Times New Roman" w:hAnsi="Times New Roman" w:cs="Times New Roman"/>
                <w:sz w:val="28"/>
                <w:szCs w:val="28"/>
                <w:lang w:eastAsia="uk-UA"/>
              </w:rPr>
              <w:t xml:space="preserve"> з кредитів та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статті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Перекласифіковані</w:t>
            </w:r>
            <w:proofErr w:type="spellEnd"/>
            <w:r w:rsidRPr="00627E84">
              <w:rPr>
                <w:rFonts w:ascii="Times New Roman" w:eastAsia="Times New Roman" w:hAnsi="Times New Roman" w:cs="Times New Roman"/>
                <w:sz w:val="28"/>
                <w:szCs w:val="28"/>
                <w:lang w:eastAsia="uk-UA"/>
              </w:rPr>
              <w:t xml:space="preserve"> статті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Визнані активи, що представляють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Визнана фінансова оренда як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Визнані зобов'язання, що представляють подальшу участь у фінансових активах,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облікового прибутку, помноженого на застосовані ставки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сумарної різниці між справедливою вартістю на момент первісного визнання та ціною операції, яку ще не визнано у прибутку чи збитку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середньої ефективної ставки оподаткування та застосованої ставки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рахунку резерву під кредитні збитки від фінансових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біологічних активах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умовних зобов'язаннях, визнаних при об'єднанні бізнесу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Узгодження змін у відстрочених </w:t>
            </w:r>
            <w:proofErr w:type="spellStart"/>
            <w:r w:rsidRPr="00627E84">
              <w:rPr>
                <w:rFonts w:ascii="Times New Roman" w:eastAsia="Times New Roman" w:hAnsi="Times New Roman" w:cs="Times New Roman"/>
                <w:sz w:val="28"/>
                <w:szCs w:val="28"/>
                <w:lang w:eastAsia="uk-UA"/>
              </w:rPr>
              <w:t>аквизиційних</w:t>
            </w:r>
            <w:proofErr w:type="spellEnd"/>
            <w:r w:rsidRPr="00627E84">
              <w:rPr>
                <w:rFonts w:ascii="Times New Roman" w:eastAsia="Times New Roman" w:hAnsi="Times New Roman" w:cs="Times New Roman"/>
                <w:sz w:val="28"/>
                <w:szCs w:val="28"/>
                <w:lang w:eastAsia="uk-UA"/>
              </w:rPr>
              <w:t xml:space="preserve"> витратах, пов'язаних з договорами 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у відстроченому податковому зобов'язанні (активі)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оцінці справедливої вартості, активи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оцінці справедливої вартості, інструменти власного капіталу суб'єкта господарювання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оцінці справедливої вартості,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у гудвілі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Узгодження змін у нематеріальних активах та гудвілі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у нематеріальних активах за винятком гудвілу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інвестиційній нерухомості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у зобов'язаннях за договорами страхування та договорами прийнятого перестрахування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у чистих активах, наявних для виплат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інших резервах за зобов'язанням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основних засобах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змін в активах перестрахування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справедливої вартості кредитного похідного інструменту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номінальної суми кредитного похідного інструменту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кількості акцій в обігу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залишків за кредитом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залишків за дебетом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резерву під прибутки та збитки за фінансовими активами, оцінених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Узгодження недисконтованих орендних платежів з чистими інвестиціями у фінансову оренду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Сума відшкодування за активом або одиницею, яка генерує грошові кошти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Типова оцінка за справедливою вартістю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Перепризначена сума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Перепризначений фінансовий актив як актив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Перепризначений фінансовий актив як актив, доступний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Перепризначене фінансове зобов'язання як зобов'язання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Перепризначення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Зменшення статутного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за зобов'язанням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відшкодування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відшкодування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рахунку відстрочених тарифних різниць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рахунку відстрочених тарифних різниць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рахунку відстрочених тарифних різниць, класифікованих як групи для вибуття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Залишки рахунку відстрочених тарифних різниць, не класифіковані як групи для вибуття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та відповідне відстрочене податкове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та відповідне відстрочене податкове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кредитом рахунку відстрочених тарифних різниць прямо пов'язані з групою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та відповідний відстрочений податковий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та відповідний відстрочений податковий актив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за дебетом рахунку відстрочених тарифних різниць, що прямо пов'язані з групою вибуття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Умови регулювання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Умови регулювання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на відшкодування,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на відшкодування, за справедливою вартістю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на відшкодування, за справедливою вартістю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перестрахування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перестрахування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Утримувані договори перестрахування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Утримувані договори перестрахування, що належать до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Утримувані договори перестрахування, що належать до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w:t>
            </w:r>
            <w:proofErr w:type="spellStart"/>
            <w:r w:rsidRPr="00627E84">
              <w:rPr>
                <w:rFonts w:ascii="Times New Roman" w:eastAsia="Times New Roman" w:hAnsi="Times New Roman" w:cs="Times New Roman"/>
                <w:sz w:val="28"/>
                <w:szCs w:val="28"/>
                <w:lang w:eastAsia="uk-UA"/>
              </w:rPr>
              <w:t>перестраховика</w:t>
            </w:r>
            <w:proofErr w:type="spellEnd"/>
            <w:r w:rsidRPr="00627E84">
              <w:rPr>
                <w:rFonts w:ascii="Times New Roman" w:eastAsia="Times New Roman" w:hAnsi="Times New Roman" w:cs="Times New Roman"/>
                <w:sz w:val="28"/>
                <w:szCs w:val="28"/>
                <w:lang w:eastAsia="uk-UA"/>
              </w:rPr>
              <w:t xml:space="preserve"> у сумі, що пов'язана з договорами страхування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Зв'язані сторони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Операції між зв'язаними сторонами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Період амортизації, що залишився для нематеріальних активів, суттєвих для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Оцінка теперішньої вартості майбутнього вибуття (надходження) грошових коштів, яке виникає за контрактами у сфері застосування МСФЗ 17, що належать до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Період відшкодування, що залишився, для залишків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Період сторнування, що залишився, для залишків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Неамортизовані прибутки (збитки), що залишились, які пов'язані з купівлею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Неамортизовані прибутки (збитки), що залишились, які пов'язані з купівлею перестрахування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Неамортизовані прибутки (збитки), що залишились, які пов'язані з купівлею перестрахування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орендний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орендний дохід, класифікований як 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Відстрочений орендний дохід, класифікований як непоточний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Орендний дохід від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Орендний дохід від інвестиційної нерухомості за вирахуванням прямих операційних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Орендний дохід від інвестиційної нерухомості за вирахуванням прямих операційних витрат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ремонт і обслуговування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Погашення облігацій, векселів та боргових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Погашення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Погашення запозичень, класифікованих як фінансова діяльність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Погашення 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Погашення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Погашення </w:t>
            </w:r>
            <w:proofErr w:type="spellStart"/>
            <w:r w:rsidRPr="00627E84">
              <w:rPr>
                <w:rFonts w:ascii="Times New Roman" w:eastAsia="Times New Roman" w:hAnsi="Times New Roman" w:cs="Times New Roman"/>
                <w:sz w:val="28"/>
                <w:szCs w:val="28"/>
                <w:lang w:eastAsia="uk-UA"/>
              </w:rPr>
              <w:t>субординованих</w:t>
            </w:r>
            <w:proofErr w:type="spellEnd"/>
            <w:r w:rsidRPr="00627E84">
              <w:rPr>
                <w:rFonts w:ascii="Times New Roman" w:eastAsia="Times New Roman" w:hAnsi="Times New Roman" w:cs="Times New Roman"/>
                <w:sz w:val="28"/>
                <w:szCs w:val="28"/>
                <w:lang w:eastAsia="uk-UA"/>
              </w:rPr>
              <w:t xml:space="preserve">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Звітні сегменти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Відображено, якщо у відповідності з вимогами МСФЗ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Звітний рік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продажу із зворотним викупом та грошове забезпечення за наданими в кредит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дослідження та розробку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випадок катастрофи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випадок катастрофи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вирівнювання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вирівнювання виплат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 хеджування грошових потоків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хеджування грошових потоків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хеджування грошових потоків, хеджування,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хеджування грошових потоків, відносини хеджування, для яких більше не застосовують облік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справедливій вартості фінансового зобов'язання, що відноситься до зміни кредитного ризику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справедливій вартості фінансового зобов'язання, що відноситься до зміни кредитного ризику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на зміни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на зміни у вартості базисних валютних </w:t>
            </w:r>
            <w:proofErr w:type="spellStart"/>
            <w:r w:rsidRPr="00627E84">
              <w:rPr>
                <w:rFonts w:ascii="Times New Roman" w:eastAsia="Times New Roman" w:hAnsi="Times New Roman" w:cs="Times New Roman"/>
                <w:sz w:val="28"/>
                <w:szCs w:val="28"/>
                <w:lang w:eastAsia="uk-UA"/>
              </w:rPr>
              <w:t>спредів</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вартості форвардних елементів форвардних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вартості форвардних елементів форвардних контрактів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часовій вартості опціонів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зміни у часовій вартості опціонів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умови дискреційної участі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умови дискреційної участі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компонент власного капіталу в інструментах, які можна конвертувати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 під компонент власного капіталу в інструментах, які можна конвертувати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курсові зміни у результаті переведення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курсові зміни у результаті переведення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курсові зміни в результаті переведення, хеджування, що триває</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на курсові зміни в результаті переведення, відносини хеджування, для яких більше не застосовують облік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фінансового доходу (фінансових витрат) від утримуваних договорів перестрахування, які виключено з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фінансового доходу (фінансових витрат) від утримуваних договорів перестрахування, які виключено з прибутку або збитку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від інвестицій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від інвестицій в інструменти власного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за фінансовими активами, оцінених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за фінансовими активами, оцінених за справедливою вартістю через інший сукупний дохід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прибутків та збитків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 під прибутки та збитки за фінансовими активами, оцінюваними за справедливою вартістю через інший сукупний дохід, що пов'язані зі страховими контрактами, до яких було застосовано параграфи В18(б), В19(б), В24(б) та В24(в) МСФЗ 17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під прибутки та збитки за інструментами хеджування,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інвестиції в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під прибутки та збитки за інструментами хеджування, які </w:t>
            </w:r>
            <w:proofErr w:type="spellStart"/>
            <w:r w:rsidRPr="00627E84">
              <w:rPr>
                <w:rFonts w:ascii="Times New Roman" w:eastAsia="Times New Roman" w:hAnsi="Times New Roman" w:cs="Times New Roman"/>
                <w:sz w:val="28"/>
                <w:szCs w:val="28"/>
                <w:lang w:eastAsia="uk-UA"/>
              </w:rPr>
              <w:t>хеджують</w:t>
            </w:r>
            <w:proofErr w:type="spellEnd"/>
            <w:r w:rsidRPr="00627E84">
              <w:rPr>
                <w:rFonts w:ascii="Times New Roman" w:eastAsia="Times New Roman" w:hAnsi="Times New Roman" w:cs="Times New Roman"/>
                <w:sz w:val="28"/>
                <w:szCs w:val="28"/>
                <w:lang w:eastAsia="uk-UA"/>
              </w:rPr>
              <w:t xml:space="preserve"> інвестиції в інструменти власного капіталу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від переоцінки фінансових активів, доступних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 прибутки та збитки від переоцінки фінансових активів, доступних для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фінансових доходів (витрат) за страхуванням від випущених страхових контрактів, виключені з прибутку або збитку, які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Резерв фінансових доходів (витрат) за страхуванням від випущених страхових контрактів, виключені з прибутку або збитку, які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в прибуток або збиток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підходу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підходу накладення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переоцінок програм з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переоцінок програм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платежів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Резерв платежів на основі акцій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Резерви у власному капіталі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Ризик ліквідаційної вартості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Обмежені до використання грошові кошти та їх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Обмеження щодо можливості реалізувати інвестиційну нерухомість або перевести дохід та надходження від вибуття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Умовне зобов'язання за реструктуризацією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реструктуризацію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реструктуризацію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на реструктуризацію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Нерозподілений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Нерозподілений прибуток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утриманими коштами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з використання,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з використання,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Вибуття з використання,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Ретроспективне застосування та ретроспективний перерахунок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від активів програми за винятком процентного доходу чи процентних витрат,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від прав на відшкодування, за винятком процентного доходу чи процентних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переоцінки,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Збільшення (зменшення) внаслідок переоцінки,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Переоцінка нематеріальних активів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Дооцінка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Дооцінка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діяльності та інший операційний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будівельних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договорів із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операцій готелю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договорів прийнятого страхування, без зменшення утримуваного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Дохід від зобов'язань щодо виконання, які були повністю або частково задоволені у попередніх періодах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з реклами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з вантажних та поштових перевезень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Дохід від надання послуг з обробки і передачі </w:t>
            </w:r>
            <w:proofErr w:type="spellStart"/>
            <w:r w:rsidRPr="00627E84">
              <w:rPr>
                <w:rFonts w:ascii="Times New Roman" w:eastAsia="Times New Roman" w:hAnsi="Times New Roman" w:cs="Times New Roman"/>
                <w:sz w:val="28"/>
                <w:szCs w:val="28"/>
                <w:lang w:eastAsia="uk-UA"/>
              </w:rPr>
              <w:t>данних</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ігрових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з консалтингу у сфері інформаційних технологій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з підтримки і експлуатації інформаційних технологій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у сфері інформаційних технологій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з підключення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інтернет-послуг і послуг з обробки і передачі даних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інтернет-послуг і послуг з обробки і передачі даних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інтернет-послуг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телефонного кабельного зв'язку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мобільного телефонного зв'язку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інших послуг телекомунікації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Дохід від надання послуг пасажирських перевезень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поліграфічних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телекомунікаційних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телекомунікаційних послуг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послуг телефонного зв'язку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транспортних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надання кімнат для розміщення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Дохід від продажу </w:t>
            </w:r>
            <w:proofErr w:type="spellStart"/>
            <w:r w:rsidRPr="00627E84">
              <w:rPr>
                <w:rFonts w:ascii="Times New Roman" w:eastAsia="Times New Roman" w:hAnsi="Times New Roman" w:cs="Times New Roman"/>
                <w:sz w:val="28"/>
                <w:szCs w:val="28"/>
                <w:lang w:eastAsia="uk-UA"/>
              </w:rPr>
              <w:t>сільскогосподарської</w:t>
            </w:r>
            <w:proofErr w:type="spellEnd"/>
            <w:r w:rsidRPr="00627E84">
              <w:rPr>
                <w:rFonts w:ascii="Times New Roman" w:eastAsia="Times New Roman" w:hAnsi="Times New Roman" w:cs="Times New Roman"/>
                <w:sz w:val="28"/>
                <w:szCs w:val="28"/>
                <w:lang w:eastAsia="uk-UA"/>
              </w:rPr>
              <w:t xml:space="preserve"> продукції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алкоголю та алкогольних напоїв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книжок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міді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сирої нафти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електроенергії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Дохід від продажу продуктів харчування та напоїв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золота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товарів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товарів,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природного газу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нафтогазових продуктів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нафтопродуктів та нафтохімічних продуктів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поліграфічної продукції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срібла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цукру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телекомунікаційного обладнання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Коефіцієнт доходу від продажу,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Коефіцієнт доходу від продажу,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Коефіцієнт доходу від продажу,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об'єкта придбання з дати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Дохід об'єднаного суб'єкта господарювання так, ніби об'єднання відбулось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визнаний в результаті обміну послуг з будівництва на фінансовий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продажу, визнаний в результаті обміну послуг з будівництва на нематеріальний актив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включений у залишок за договірними зобов'язаннями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(збиток від зменшення корисності), визнаного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в іншому сукупному доході,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в іншому сукупному доході,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прибутку чи збитку,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прибутку чи збитку,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прибутку чи збитку,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складі прибутку або збитку, кредити та аванси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збитку від зменшення корисності, визнаного у прибутку чи збитку,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Сторнування збитку від зменшення корисності, визнаного у прибутку чи збитку, торговельна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часткового списання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резервів за зобов'язанням на реструктуризацію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Сторнування, рахунок резерву для покриття кредитних збитків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Договори купівлі із зворотним </w:t>
            </w:r>
            <w:proofErr w:type="spellStart"/>
            <w:r w:rsidRPr="00627E84">
              <w:rPr>
                <w:rFonts w:ascii="Times New Roman" w:eastAsia="Times New Roman" w:hAnsi="Times New Roman" w:cs="Times New Roman"/>
                <w:sz w:val="28"/>
                <w:szCs w:val="28"/>
                <w:lang w:eastAsia="uk-UA"/>
              </w:rPr>
              <w:t>продажем</w:t>
            </w:r>
            <w:proofErr w:type="spellEnd"/>
            <w:r w:rsidRPr="00627E84">
              <w:rPr>
                <w:rFonts w:ascii="Times New Roman" w:eastAsia="Times New Roman" w:hAnsi="Times New Roman" w:cs="Times New Roman"/>
                <w:sz w:val="28"/>
                <w:szCs w:val="28"/>
                <w:lang w:eastAsia="uk-UA"/>
              </w:rPr>
              <w:t xml:space="preserve"> та грошове забезпечення за отриманими в кредит цінними паперами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Сторновані непогашені зобов'язання, 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Справедлива вартість активів з наданим правом користування, застосована як доцільна собівартість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 які не відповідають визначенню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 збільшення (зменшення) приросту після переоцінки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 приріст після переоцінки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Активи з наданим правом користування, переоцінені активи,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привілеї та обмеження, що відносяться до відповідного класу акціонерного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Коригування на нефінансовий ризик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Вплив диверсифікації ризику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Величина ризику, пов'язаного з інструментами яким спільно властива ця характеристика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Величини ризику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Величини ризику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Безризикова</w:t>
            </w:r>
            <w:proofErr w:type="spellEnd"/>
            <w:r w:rsidRPr="00627E84">
              <w:rPr>
                <w:rFonts w:ascii="Times New Roman" w:eastAsia="Times New Roman" w:hAnsi="Times New Roman" w:cs="Times New Roman"/>
                <w:sz w:val="28"/>
                <w:szCs w:val="28"/>
                <w:lang w:eastAsia="uk-UA"/>
              </w:rPr>
              <w:t xml:space="preserve"> процентна ставка,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Ризики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роялті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роялті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Продаж або розміщення власних викуплених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продаж та маркетинг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Канали продажу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Канали продажу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Продаж майна та інших активів,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Продаж,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Продаж,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Продаж,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Забезпечені банківські кредити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Надання цінних паперів у позику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Механізми </w:t>
            </w:r>
            <w:proofErr w:type="spellStart"/>
            <w:r w:rsidRPr="00627E84">
              <w:rPr>
                <w:rFonts w:ascii="Times New Roman" w:eastAsia="Times New Roman" w:hAnsi="Times New Roman" w:cs="Times New Roman"/>
                <w:sz w:val="28"/>
                <w:szCs w:val="28"/>
                <w:lang w:eastAsia="uk-UA"/>
              </w:rPr>
              <w:t>сек'юритизації</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Сек'юритизація</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Статті консолідації за сегментами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Сегменти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Сегменти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Прибуток (збиток) з продажу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 продажу, загальні та адміністративні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з продажу, загальні та адміністративні витрати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чутливості до типів ринкового ризику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Аналіз чутливості до страхового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Окрема звітність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Окремі суб'єкти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Окремі суб'єкти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концесії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концесії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Права за договорами концесії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послуги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Послуги отримані,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Виконані зобов'язання, умовні зобов'язання,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Виконання зобов'язань суб'єктом господарювання від імені зв'язаної сторони,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Виконання зобов'язань зв'язаною стороною від імені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Розрахунки, оцінка за справедливою вартістю,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Розрахунки, оцінка за справедливою вартістю,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Розрахунки, оцінка за справедливою вартістю,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налаштування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сім років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Акціонерний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пов'язані з випуском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суми, яка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при застосуванні підходу накладення, нещодавно призначені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суми, яка відображена в прибутку або збитку при застосуванні МСФЗ 9, фінансові активи,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суми, яка була б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з прибутку або збитку у інший сукупний дохід, застосовуючи підхід накладення, якби призначення </w:t>
            </w:r>
            <w:proofErr w:type="spellStart"/>
            <w:r w:rsidRPr="00627E84">
              <w:rPr>
                <w:rFonts w:ascii="Times New Roman" w:eastAsia="Times New Roman" w:hAnsi="Times New Roman" w:cs="Times New Roman"/>
                <w:sz w:val="28"/>
                <w:szCs w:val="28"/>
                <w:lang w:eastAsia="uk-UA"/>
              </w:rPr>
              <w:t>фінасових</w:t>
            </w:r>
            <w:proofErr w:type="spellEnd"/>
            <w:r w:rsidRPr="00627E84">
              <w:rPr>
                <w:rFonts w:ascii="Times New Roman" w:eastAsia="Times New Roman" w:hAnsi="Times New Roman" w:cs="Times New Roman"/>
                <w:sz w:val="28"/>
                <w:szCs w:val="28"/>
                <w:lang w:eastAsia="uk-UA"/>
              </w:rPr>
              <w:t xml:space="preserve"> активів не було припинене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суми, яку можливо було би відобразити у прибутку або збитку за МСФЗ 39, фінансові активи,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умовних зобов'язань асоційованих підприємств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умовних зобов'язань асоційованих підприємств, понесених спільно з іншими інвесторами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умовних зобов'язань спільних підприємств, взятих спільно з іншими інвесторами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випущених боргових інструментів, які включено в регулятивний капітал страховика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відстрочених податкових зобов'язань за зобов'язаннями, що виникають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похідних зобов'язань, що використовуються для зниження рівня ризику, який виникає за активами, що забезпечують виконання контрактів у сфері застосування МСФЗ 4 та непохідних інвестиційних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похідних зобов'язань, що використовуються для зниження рівня ризику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фінансових активів, описаних у параграфі 39Ґ(а) МСФЗ 4, які не мають низького кредитного ризику, балансова вартість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фінансових активів, описаних у параграфі 39Ґ(а) МСФЗ 4, які не мають низького кредитного ризику,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Частка фінансових активів, описаних у параграфі 39Ґ(а) МСФЗ 4, балансова вартість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фінансових активів, описаних у параграфі 39Ґ(а) МСФЗ 4,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фінансових активів, крім описаних у параграфі 39Ґ(а) МСФЗ 4,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фінансових активів, до яких застосовується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збільшення (зменшення) справедливої вартості фінансових активів, описаних у параграфі 39Ґ(а)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збільшення (зменшення) справедливої вартості фінансових активів, крім описаних у параграфі 39Ґ(а) МСФЗ 4</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зобов'язань, що виникають через випуск або виконання страховиком зобов'язань за контрактами у сфері застосування МСФЗ 4 та непохідними інвестиційними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зобов'язань за непохідними інвестиційними контрактами, що оцінюються за справедливою вартістю через прибуток або збиток із застосуванням МСБО 39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іншого сукупного доходу асоційованих підприємств та спільних підприємств, облік яких ведеться за методом участі в капіталі, яка буде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іншого сукупного доходу асоційованих підприємств та спільних підприємств, облік яких ведеться за методом участі в капіталі, яка не буде </w:t>
            </w:r>
            <w:proofErr w:type="spellStart"/>
            <w:r w:rsidRPr="00627E84">
              <w:rPr>
                <w:rFonts w:ascii="Times New Roman" w:eastAsia="Times New Roman" w:hAnsi="Times New Roman" w:cs="Times New Roman"/>
                <w:sz w:val="28"/>
                <w:szCs w:val="28"/>
                <w:lang w:eastAsia="uk-UA"/>
              </w:rPr>
              <w:t>перекласифікована</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іншого сукупного доходу асоційованих підприємств та спільних підприємств, облік яких ведеться за методом участі в капіталі, до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Частка іншого сукупного доходу асоційованих підприємств та спільних підприємств, облік яких ведеться за методом участі в капіталі, після оподаткування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після оподаткування від припиненої діяльності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від діяльності, що триває,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асоційованих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асоційованих підприємств та спільних підприємств, облік яких ведеться за методом участі в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прибутку (збитку)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призначення яких за підходом накладення було припинене,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Частка коригування </w:t>
            </w:r>
            <w:proofErr w:type="spellStart"/>
            <w:r w:rsidRPr="00627E84">
              <w:rPr>
                <w:rFonts w:ascii="Times New Roman" w:eastAsia="Times New Roman" w:hAnsi="Times New Roman" w:cs="Times New Roman"/>
                <w:sz w:val="28"/>
                <w:szCs w:val="28"/>
                <w:lang w:eastAsia="uk-UA"/>
              </w:rPr>
              <w:t>перекласифікації</w:t>
            </w:r>
            <w:proofErr w:type="spellEnd"/>
            <w:r w:rsidRPr="00627E84">
              <w:rPr>
                <w:rFonts w:ascii="Times New Roman" w:eastAsia="Times New Roman" w:hAnsi="Times New Roman" w:cs="Times New Roman"/>
                <w:sz w:val="28"/>
                <w:szCs w:val="28"/>
                <w:lang w:eastAsia="uk-UA"/>
              </w:rPr>
              <w:t xml:space="preserve"> фінансових активів, призначення яких за підходом накладення було припинене,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Частка загального сукупного доходу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Емісійний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Емісійний дохід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Угоди про платіж на основі акцій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Кораблі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Кораблі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Короткострокові позики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договори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депозити, класифіковані як грошові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депозити, не класифіковані як грошові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нарахування за виплатами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витрати на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витрати на виплати працівникам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Короткострокові інвестиції, класифіковані як грошові еквіваленти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шість років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Внески на соціальне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Державні програми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рух грошових коштів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зміни у  власному капіталі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зміни у власному капіталі [статті]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зміни у власному капіталі [таблиця]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Звіт про зміни у чистих активах, наявних для виплат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фінансовий стан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Зазначення відповідності вимогам МСФЗ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Звіт про прибутки та збитки і інший сукупний дохід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невідповідність порівняльної інформації вимогам МСФЗ 7 та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суб'єкт господарювання застосовує параграф 20 МСФЗ 17 для визначення груп страхових контрактів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суб'єкт господарювання не розкриває неопубліковану раніше інформацію про динаміку страхових вимог, що мали місце більш ніж за п'ять років до закінчення першого річного звітного періоду, в якому він уперше застосовує МСФЗ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суб'єкт господарювання вирішив скористатися звільненням, яке надає суб'єктові господарювання змогу зберегти облікові політики для фінансових інструментів, що застосовуються асоційованим або спільним підприємством, при застосуванні методу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суб'єкт господарювання обрав практичну доцільність при визначенні контракту як договору оренди або як договору, який включає оренду, на дату першого застосування МСФЗ 16</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страховик застосовує підхід накладення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страховик застосовує тимчасове звільнення від вимог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страховик втратив право на застосування тимчасового звільнення від вимог МСФЗ 9</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інвестиційний суб'єкт господарювання зобов’язаний застосовувати виняток з консолідації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Твердження про те, що інвестиційний суб'єкт господарювання складає окрему фінансову звітність як свою єдину фінансову звітність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для обліку малоцінних і швидкозношуваних активів орендарем застосовано звільнення від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для обліку короткострокової оренди орендарем застосовано звільнення від визнання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орендар користується практичною доцільністю у ретроспективному застосуванні МСФЗ 16 для оренди, яка класифікована як операційна оренда згідно з МСБО 17</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застосування практичної доцільності щодо наявності суттєвого компонента фінансування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застосування практичної доцільності щодо додаткових витрат при укладанні договору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орган тарифного регулювання є зв'язаною стороною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залишок рахунку відстрочених тарифних різниць більше не підлягає повному відшкодуванню або відновленню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Твердження про те, що нескоригована порівняльна інформація підготовлена на іншій основі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Резервний капітал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Резервний капітал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Структурований борг, сума, що включена до справедливої вартості активів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Підкласифікації</w:t>
            </w:r>
            <w:proofErr w:type="spellEnd"/>
            <w:r w:rsidRPr="00627E84">
              <w:rPr>
                <w:rFonts w:ascii="Times New Roman" w:eastAsia="Times New Roman" w:hAnsi="Times New Roman" w:cs="Times New Roman"/>
                <w:sz w:val="28"/>
                <w:szCs w:val="28"/>
                <w:lang w:eastAsia="uk-UA"/>
              </w:rPr>
              <w:t xml:space="preserve"> активів, зобов'язань та капіталу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Суборендні</w:t>
            </w:r>
            <w:proofErr w:type="spellEnd"/>
            <w:r w:rsidRPr="00627E84">
              <w:rPr>
                <w:rFonts w:ascii="Times New Roman" w:eastAsia="Times New Roman" w:hAnsi="Times New Roman" w:cs="Times New Roman"/>
                <w:sz w:val="28"/>
                <w:szCs w:val="28"/>
                <w:lang w:eastAsia="uk-UA"/>
              </w:rPr>
              <w:t xml:space="preserve"> платежі, визнані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t>Субординовані</w:t>
            </w:r>
            <w:proofErr w:type="spellEnd"/>
            <w:r w:rsidRPr="00627E84">
              <w:rPr>
                <w:rFonts w:ascii="Times New Roman" w:eastAsia="Times New Roman" w:hAnsi="Times New Roman" w:cs="Times New Roman"/>
                <w:sz w:val="28"/>
                <w:szCs w:val="28"/>
                <w:lang w:eastAsia="uk-UA"/>
              </w:rPr>
              <w:t xml:space="preserve">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Субординовані</w:t>
            </w:r>
            <w:proofErr w:type="spellEnd"/>
            <w:r w:rsidRPr="00627E84">
              <w:rPr>
                <w:rFonts w:ascii="Times New Roman" w:eastAsia="Times New Roman" w:hAnsi="Times New Roman" w:cs="Times New Roman"/>
                <w:sz w:val="28"/>
                <w:szCs w:val="28"/>
                <w:lang w:eastAsia="uk-UA"/>
              </w:rPr>
              <w:t xml:space="preserve"> зобов'язання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Дохід від передплаченого тиражу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Подальше визнання відстрочених податкових активів,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Дочірні підприємства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Дочірні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Дочірні підприємства з суттєвими частками участі, що не забезпечують контролю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Узагальнені кількісні дані про вразливість до ризику для суб'єкта господарювання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Узагальнені кількісні дані про фінансові інструменти з правом дострокового погашення, класифіковані як інструменти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Узагальнені кількісні дані про те, чим суб'єкт господарювання управляє як капіталом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Узагальнена кількісна інформація про вразливість до ризику, що виникає за контрактами у сфері застосування МСФЗ 17 [текстовий блок]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Підтримка, що надається структурованому суб'єкту господарювання без договірного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Підтримка, надана дочірньому підприємству інвестиційним суб'єктом господарювання або його дочірніми підприємствами без договірного зобов’язання це робити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Надлишок (дефіцит) програми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Надлишок (дефіцит) програми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Контракт </w:t>
            </w:r>
            <w:proofErr w:type="spellStart"/>
            <w:r w:rsidRPr="00627E84">
              <w:rPr>
                <w:rFonts w:ascii="Times New Roman" w:eastAsia="Times New Roman" w:hAnsi="Times New Roman" w:cs="Times New Roman"/>
                <w:sz w:val="28"/>
                <w:szCs w:val="28"/>
                <w:lang w:eastAsia="uk-UA"/>
              </w:rPr>
              <w:t>своп</w:t>
            </w:r>
            <w:proofErr w:type="spellEnd"/>
            <w:r w:rsidRPr="00627E84">
              <w:rPr>
                <w:rFonts w:ascii="Times New Roman" w:eastAsia="Times New Roman" w:hAnsi="Times New Roman" w:cs="Times New Roman"/>
                <w:sz w:val="28"/>
                <w:szCs w:val="28"/>
                <w:lang w:eastAsia="uk-UA"/>
              </w:rPr>
              <w:t xml:space="preserve">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Матеріальні активи розвідки та оцінки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Матеріальні активи розвідки та оцінки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поточних витрат на сплату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Податкова вигода, що виникає від раніше не визнаного податкового збитку, податкової пільги або тимчасової різниці у попередньому періоді, яка використовується для зменшення відстрочених витрат на сплату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податкові зобов'язання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від зміни ставки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витрат, що не підлягають вирахуванню при визначенні оподатковуваного прибутку (податкового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іноземних ставок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від зменшення корисності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доходів, звільненої від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Податковий вплив податкових збитків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(доходи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(доходи від повернення податку) за застосованою ставкою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(доходи від повернення податку) щодо припиненої діяльності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(доходи від повернення податку), що пов'язані зі змінами в обліковій політиці та помилками і включені до прибутку чи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Витрати на сплату податку (доходи від повернення податку), пов'язані з прибутком (збитком) від припинення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(доходи від повернення податку), пов'язані з прибутком (збитком) від звичайної діяльності, що припинена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сплату податку за винятком витрат на податок на прибуток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Податкові доходи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зі зміною ставки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 коригуваннями у зв'язку з поточним податком за минулі періоди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 витратами, які не вираховуються при визначенні оподатковуваного прибутку (податкового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 іноземними ставок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зі зменшення корисності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Вплив ставки оподаткування, </w:t>
            </w:r>
            <w:proofErr w:type="spellStart"/>
            <w:r w:rsidRPr="00627E84">
              <w:rPr>
                <w:rFonts w:ascii="Times New Roman" w:eastAsia="Times New Roman" w:hAnsi="Times New Roman" w:cs="Times New Roman"/>
                <w:sz w:val="28"/>
                <w:szCs w:val="28"/>
                <w:lang w:eastAsia="uk-UA"/>
              </w:rPr>
              <w:t>пов'язаий</w:t>
            </w:r>
            <w:proofErr w:type="spellEnd"/>
            <w:r w:rsidRPr="00627E84">
              <w:rPr>
                <w:rFonts w:ascii="Times New Roman" w:eastAsia="Times New Roman" w:hAnsi="Times New Roman" w:cs="Times New Roman"/>
                <w:sz w:val="28"/>
                <w:szCs w:val="28"/>
                <w:lang w:eastAsia="uk-UA"/>
              </w:rPr>
              <w:t xml:space="preserve"> з доходами, звільненими від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Вплив ставки оподаткування, пов'язаний з податковими збитками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Залишки рахунку відстрочених тарифних різниць, пов'язані з оподаткуванням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які базуються на технологіях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Нематеріальні активи, які базуються на технологіях, визнані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Тимчасові різниці, невикористані податкові збитки та невикористані податкові вигоди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Тимчасові різниці, невикористані податкові збитки та невикористані податкові вигоди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Тимчасові різниці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Тимчасові різниці, пов'язані з інвестиціями в дочірні підприємства, філії та асоційовані підприємства, а також частки у спільній діяльності, щодо яких відстрочені податкові зобов'язання не були визнані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виплати при звільненні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 три роки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Договори, які передбачають оплату вартості робочого часу і матеріалів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 передачі товарів або послуг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 передачі товарів або послуг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МСФЗ, який застосовується вперше</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Назва нового МСФЗ</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Верхня межа діапазону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нарахувань і відстрочений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нарахувань і відстрочений дохід, класифікований як 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нарахувань і відстрочений дохід, класифікований як непоточний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додаткових зобов'язань, умовні зобов'язання, що визнані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додаткових забезпечень,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приросту за винятком у результаті об'єднання бізнесу,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надходжень за винятком у результаті об'єднання бізнесу,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коригувань для узгодження прибутку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 що є предметом  забезпеченої правовою санкцією основної угоди </w:t>
            </w:r>
            <w:proofErr w:type="spellStart"/>
            <w:r w:rsidRPr="00627E84">
              <w:rPr>
                <w:rFonts w:ascii="Times New Roman" w:eastAsia="Times New Roman" w:hAnsi="Times New Roman" w:cs="Times New Roman"/>
                <w:sz w:val="28"/>
                <w:szCs w:val="28"/>
                <w:lang w:eastAsia="uk-UA"/>
              </w:rPr>
              <w:t>провзаємну</w:t>
            </w:r>
            <w:proofErr w:type="spellEnd"/>
            <w:r w:rsidRPr="00627E84">
              <w:rPr>
                <w:rFonts w:ascii="Times New Roman" w:eastAsia="Times New Roman" w:hAnsi="Times New Roman" w:cs="Times New Roman"/>
                <w:sz w:val="28"/>
                <w:szCs w:val="28"/>
                <w:lang w:eastAsia="uk-UA"/>
              </w:rPr>
              <w:t xml:space="preserve"> компенсацію або подібною угодою, яка не компенсується за рахунок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сум, що обумовлені забезпеченою правовою санкцією типовою угодою про </w:t>
            </w:r>
            <w:proofErr w:type="spellStart"/>
            <w:r w:rsidRPr="00627E84">
              <w:rPr>
                <w:rFonts w:ascii="Times New Roman" w:eastAsia="Times New Roman" w:hAnsi="Times New Roman" w:cs="Times New Roman"/>
                <w:sz w:val="28"/>
                <w:szCs w:val="28"/>
                <w:lang w:eastAsia="uk-UA"/>
              </w:rPr>
              <w:t>неттінг</w:t>
            </w:r>
            <w:proofErr w:type="spellEnd"/>
            <w:r w:rsidRPr="00627E84">
              <w:rPr>
                <w:rFonts w:ascii="Times New Roman" w:eastAsia="Times New Roman" w:hAnsi="Times New Roman" w:cs="Times New Roman"/>
                <w:sz w:val="28"/>
                <w:szCs w:val="28"/>
                <w:lang w:eastAsia="uk-UA"/>
              </w:rPr>
              <w:t xml:space="preserve"> або подібною угодою, яка не компенсується за рахунок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винагороди аудитора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середня ефективна ставка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базового та розбавленого прибутку (збитку)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базового прибутку (збитку)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понесених за запозиченнями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зобов'язань щодо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грошових коштів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грошових коштів та їх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грошових коштів та їх еквівалентів, якщо ця сума відрізняється від суми, відображеної у звіті про фінансовий стан</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грошових еквівалентів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переданої компенсації, справедлива вартість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непередбачених орендних платежів, визнаних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непередбачених орендних платежів, визнаних як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договірних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договірних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внесків до програми,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активів за винятком непоточних активів або груп вибуття, класифікованих як утримувані для продажу або утримувані для виплат власникам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запозичень та поточної частини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фінансових активів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поточних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фінансових зобов'язань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зобов'язань за винятком зобов'язань, включених до груп вибуття, класифікованих як утримувані для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попередніх платежів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попередніх платежів та поточного нарахованого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поточної сировини і поточних допоміжних виробничих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поточних витрат на сплату податку (доходів від повернення податку) та коригувань поточного податку за попередні періоди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боргових інструментів утримуваних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депозитів від клієнтів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зносу та амортизації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зносу, амортизації і збитків від зменшення корисності (сторнування збитків від зменшення корисності), визнаних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розбавленого прибутку (збитку) на акцію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прямих операційних витрат від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вибуття та вибуття з використання,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вибуття та вибуття з використання,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вибуття та вибуття з використання,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на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власного капіталу та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власного капіталу, що відноситься до власників материнського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від операцій, платіж за якими здійснюється на основі акцій та за якими отримані товари чи послуги не відповідали критеріям визнання як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за характером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комісійних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гонорарів за послуги та комісійних доходів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фінансових активів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фінансових зобов'язань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на паливо і енергію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прибутку (збитку) від неефективності хеджування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прибутку (збитку) від переоцінки, права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прибутку (збитку) від коригування справедливої вартості, біологічні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прибутку (збитку) від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прибутку (збитку) від фінансових зобов'язань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податків на прибуток сплачених (повернених)</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сумарної різниці між справедливою вартістю на момент первісного визнання та ціною операції, яка ще не визнана у прибутку або збитку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рахунку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біологічних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умовних зобов'язань, визнаних при об'єднанні бізнесу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кредитних похідних інструментів, справедлива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збільшення (зменшення) кредитних похідних інструментів, номінальна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збільшення (зменшення) відстрочених </w:t>
            </w:r>
            <w:proofErr w:type="spellStart"/>
            <w:r w:rsidRPr="00627E84">
              <w:rPr>
                <w:rFonts w:ascii="Times New Roman" w:eastAsia="Times New Roman" w:hAnsi="Times New Roman" w:cs="Times New Roman"/>
                <w:sz w:val="28"/>
                <w:szCs w:val="28"/>
                <w:lang w:eastAsia="uk-UA"/>
              </w:rPr>
              <w:t>аквизиційних</w:t>
            </w:r>
            <w:proofErr w:type="spellEnd"/>
            <w:r w:rsidRPr="00627E84">
              <w:rPr>
                <w:rFonts w:ascii="Times New Roman" w:eastAsia="Times New Roman" w:hAnsi="Times New Roman" w:cs="Times New Roman"/>
                <w:sz w:val="28"/>
                <w:szCs w:val="28"/>
                <w:lang w:eastAsia="uk-UA"/>
              </w:rPr>
              <w:t xml:space="preserve"> витрат, пов'язаних з договорами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відстроченого податкового зобов'язання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величини кредитного ризику за кредитними зобов'язаннями та договорами фінансових гарантій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оцінки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оцінки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оцінки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зобов'язання (активу)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нематеріальних активах та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нематеріальних активів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в зобов'язаннях, що виникають від фінансової діяльності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збільшення (зменшення) зобов'язань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чистих активів, наявних для виплат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чистого зобов'язання (активу)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кількості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інших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залишків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залишків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прав на відшкодування, за справедливою 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активів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грошові потоки,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зміни, пов'язані з поточними послугами,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зміни, пов'язані з майбутніми послугами,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валютні курс та інші зміни, величини кредитного ризику за кредитними зобов'язаннями та договорами фінансових гарантій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валютні та інші зміни, фінансові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збільшення (зменшення) через дохід від страхування,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витрати на страхові послуги,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результат страхових послуг, зобов'язання (актив) за страховими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інші зміни, залишки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інші зміни, залишки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передачі та інші зміни, нематеріальні активи та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передачі та інші зміни,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збільшення (зменшення) через передачі та інші зміни,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доходу від 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доходу від страхування, суми, що стосуються змін у зобов'язанні на залишок періоду покриття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результату страхових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нематеріальних активів та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нематеріальних активів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понесених за відсотками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інвестиційної нерухомості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інвестицій,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інвестицій в дочірні підприємства, спільні підприємства та асоційовані підприємства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землі та будівель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орендних та </w:t>
            </w:r>
            <w:proofErr w:type="spellStart"/>
            <w:r w:rsidRPr="00627E84">
              <w:rPr>
                <w:rFonts w:ascii="Times New Roman" w:eastAsia="Times New Roman" w:hAnsi="Times New Roman" w:cs="Times New Roman"/>
                <w:sz w:val="28"/>
                <w:szCs w:val="28"/>
                <w:lang w:eastAsia="uk-UA"/>
              </w:rPr>
              <w:t>суборендних</w:t>
            </w:r>
            <w:proofErr w:type="spellEnd"/>
            <w:r w:rsidRPr="00627E84">
              <w:rPr>
                <w:rFonts w:ascii="Times New Roman" w:eastAsia="Times New Roman" w:hAnsi="Times New Roman" w:cs="Times New Roman"/>
                <w:sz w:val="28"/>
                <w:szCs w:val="28"/>
                <w:lang w:eastAsia="uk-UA"/>
              </w:rPr>
              <w:t xml:space="preserve"> платежів, визнаних як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орендних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витрат на судовий процес</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зобов'язань за договорами страхування та договорами прийнятого перестрахування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збитку (прибутку) від переоцінки, чисте зобов'язання (актив)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різних інших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чистої зміни у залишках рахунку відстрочених тарифних різниць, пов'язана з прибутком або збитком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чистої зміни у залишках рахунку відстрочених тарифних різниць, пов'язана з прибутком або збитком і чистої зміни у відповідному відстроченому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активів або груп вибуття, класифікованих як утримувані для продажу або як утримувані для виплат власникам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непоточних фінансових активів за справедливою вартістю через інший сукупний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фінансових активів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фінансових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фінансових зобов'язань за справедливою вартістю через прибуток або збиток</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непоточної частини непоточних запозичень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попередніх платежів та непоточного нарахованого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непоточних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кількість випущених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на обтяжливі договори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іншого сукупного доходу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іншого сукупного доходу, який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іншого сукупного доходу, який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іншого сукупного доходу, який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іншого сукупного доходу, який не буде </w:t>
            </w:r>
            <w:proofErr w:type="spellStart"/>
            <w:r w:rsidRPr="00627E84">
              <w:rPr>
                <w:rFonts w:ascii="Times New Roman" w:eastAsia="Times New Roman" w:hAnsi="Times New Roman" w:cs="Times New Roman"/>
                <w:sz w:val="28"/>
                <w:szCs w:val="28"/>
                <w:lang w:eastAsia="uk-UA"/>
              </w:rPr>
              <w:t>перекласифіковано</w:t>
            </w:r>
            <w:proofErr w:type="spellEnd"/>
            <w:r w:rsidRPr="00627E84">
              <w:rPr>
                <w:rFonts w:ascii="Times New Roman" w:eastAsia="Times New Roman" w:hAnsi="Times New Roman" w:cs="Times New Roman"/>
                <w:sz w:val="28"/>
                <w:szCs w:val="28"/>
                <w:lang w:eastAsia="uk-UA"/>
              </w:rPr>
              <w:t xml:space="preserve"> у прибуток або збиток,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іншого сукупного доходу,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інших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інших резервів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попередніх платежів та нарахований дохід</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на виведення з експлуатації, відновлення та реабілітацію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резервів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кредиторської </w:t>
            </w:r>
            <w:proofErr w:type="spellStart"/>
            <w:r w:rsidRPr="00627E84">
              <w:rPr>
                <w:rFonts w:ascii="Times New Roman" w:eastAsia="Times New Roman" w:hAnsi="Times New Roman" w:cs="Times New Roman"/>
                <w:sz w:val="28"/>
                <w:szCs w:val="28"/>
                <w:lang w:eastAsia="uk-UA"/>
              </w:rPr>
              <w:t>заборгованисті</w:t>
            </w:r>
            <w:proofErr w:type="spellEnd"/>
            <w:r w:rsidRPr="00627E84">
              <w:rPr>
                <w:rFonts w:ascii="Times New Roman" w:eastAsia="Times New Roman" w:hAnsi="Times New Roman" w:cs="Times New Roman"/>
                <w:sz w:val="28"/>
                <w:szCs w:val="28"/>
                <w:lang w:eastAsia="uk-UA"/>
              </w:rPr>
              <w:t xml:space="preserve"> за договорами з клієнтами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на відшкодування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залишків за кредитом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за кредитом рахунку відстрочених тарифних різниць і відповідне відстрочене податкове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залишків за дебетом рахунку відстрочених тарифних різниць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залишків за дебетом рахунку відстрочених тарифних різниць і відповідне відстрочене податкове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на реструктуризацію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доходу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 xml:space="preserve">Загальна сума доходу, який виникає від надання інтернет-послуг і послуг з обробки і передачі </w:t>
            </w:r>
            <w:proofErr w:type="spellStart"/>
            <w:r w:rsidRPr="00627E84">
              <w:rPr>
                <w:rFonts w:ascii="Times New Roman" w:eastAsia="Times New Roman" w:hAnsi="Times New Roman" w:cs="Times New Roman"/>
                <w:sz w:val="28"/>
                <w:szCs w:val="28"/>
                <w:lang w:eastAsia="uk-UA"/>
              </w:rPr>
              <w:t>данних</w:t>
            </w:r>
            <w:proofErr w:type="spellEnd"/>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доходу, який виникає від надання телекомунікаційних послуг</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з продажу, загальних та адміністративних витрат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частка іншого сукупного доходу асоційованих підприємств та спільних підприємств, облік яких ведеться за методом участі в капіталі, до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частка іншого сукупного доходу асоційованих підприємств та спільних підприємств, облік яких ведеться за методом участі в капіталі, після оподаткування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частка прибутку (збитку) асоційованих підприємств та спільних підприємств, облік яких ведеться за методом участі в капіталі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короткострокових витрат на виплати працівникам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 xml:space="preserve">Загальна сума </w:t>
            </w:r>
            <w:proofErr w:type="spellStart"/>
            <w:r w:rsidRPr="00627E84">
              <w:rPr>
                <w:rFonts w:ascii="Times New Roman" w:eastAsia="Times New Roman" w:hAnsi="Times New Roman" w:cs="Times New Roman"/>
                <w:sz w:val="28"/>
                <w:szCs w:val="28"/>
                <w:lang w:eastAsia="uk-UA"/>
              </w:rPr>
              <w:t>субординованих</w:t>
            </w:r>
            <w:proofErr w:type="spellEnd"/>
            <w:r w:rsidRPr="00627E84">
              <w:rPr>
                <w:rFonts w:ascii="Times New Roman" w:eastAsia="Times New Roman" w:hAnsi="Times New Roman" w:cs="Times New Roman"/>
                <w:sz w:val="28"/>
                <w:szCs w:val="28"/>
                <w:lang w:eastAsia="uk-UA"/>
              </w:rPr>
              <w:t xml:space="preserve"> зобов'язань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витрат на сплату податку (доходів від повернення податку)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поточної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поточної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непоточної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непоточної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кредиторської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торговельної та іншої дебіторської заборгованості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Загальна сума доходів (витрат)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транспортних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Загальна сума резерву за зобов'язанням гарантії якості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поточна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поточна кредиторська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поточна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поточна дебіторська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непоточна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непоточна кредиторська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непоточна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непоточна дебіторська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кредиторська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кредиторська заборгованість, визнана на дату придбання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кредиторська заборгованість, недисконтовані грошові потоки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Торговельна та інша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та інша дебіторська заборгованість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кредиторська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дебіторська заборгованість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Торговельна дебіторська заборгованість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Торговельні цінні папери, що надають право власності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 боргових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 похідних фінансових інструментів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 інструментів власного капіталу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Доходи (витрати) від продажу за валютними контрактами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Торговельні цінні папери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Ціна операції, розподілена на зобов'язання щодо виконання, які залишилися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Операції, що визнані окремо від придбання активів та нарахування зобов'язань при об'єднанні бізнесу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Операції, що визнані окремо від придбання активів та нарахування зобов'язань при об'єднанні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між фінансовими зобов'язаннями та власним капіталом, що відноситься до зміни у забороні викупу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від (до) запасів та нерухомості, яку займає власник,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від інвестиційної нерухомості, що перебуває у стадії будівництва або освоєння, інвестиційна нерухомість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Передані фінансові активи, визнання яких припинено не повністю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Передані фінансові активи, визнання яких припинено не повністю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від (до) інших програм пенсійного забезпечення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на рівень 3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на рівень 3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на рівень 3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накопиченого прибутку (збитку) у складі власного капіталу, коли зміни кредитного ризику зобов'язання відображаються в іншому сукупному доході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досліджень та розробок від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досліджень та розробок суб'єкту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1 на рівень 2 ієрархії справедливої вартості, активи,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1 на рівень 2 ієрархії справедливої вартості, інструменти власного капіталу суб'єкта господарювання,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Переміщення з рівня 1 на рівень 2 ієрархії справедливої вартості, зобов'язання,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2 на рівень 1 ієрархії справедливої вартості, активи,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2 на рівень 1 ієрархії справедливої вартості, інструменти власного капіталу суб'єкта господарювання,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2 на рівень 1 ієрархії справедливої вартості, зобов'язання, утримувані на кінець звітного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3 ієрархії справедливої вартості,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3 ієрархії справедливої вартості,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Переміщення з рівня 3 ієрархії справедливої вартості,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за договорами фінансування від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за договорами фінансування суб'єкту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за ліцензійними угодами від суб'єкта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Передача за ліцензійними угодами суб'єкту господарювання, операції між зв'язаними сторонами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Транспортні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Витрати на відрядження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Власні викуплені акції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Власні викуплені акції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За два роки до звітного року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оцінки очікуваних кредитних збитків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оцінки очікуваних кредитних збитків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договорів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договорів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клієнтів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клієнтів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фінансових активів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фінансових зобов'язань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хеджування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інструментів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договорів страхування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договорів страхування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процентних ставок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інвестиційної нерухомості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Типи діяльності, яка підпадає під тарифне регулювання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ризиків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угод про платіж на основі акцій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Типи передачі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Ліцензії Універсальної системи мобільного зв'язку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Нерозподілені суми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Нерозподілений гудвіл</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структуровані суб'єкти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структуровані суб'єкти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структуровані суб'єкти господарювання, які перебувають під контролем інвестиційного суб'єкта господарювання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структуровані суб'єкти господарювання, які перебувають під контролем інвестиційного суб'єкта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дочірні підприємства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дочірні підприємства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дочірні підприємства, які перебувають під контролем дочірніх підприємств інвестиційного суб'єкта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Неконсолідовані дочірні підприємства, які перебувають під прямим контролем інвестиційного суб'єкта господарювання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proofErr w:type="spellStart"/>
            <w:r w:rsidRPr="00627E84">
              <w:rPr>
                <w:rFonts w:ascii="Times New Roman" w:eastAsia="Times New Roman" w:hAnsi="Times New Roman" w:cs="Times New Roman"/>
                <w:sz w:val="28"/>
                <w:szCs w:val="28"/>
                <w:lang w:eastAsia="uk-UA"/>
              </w:rPr>
              <w:lastRenderedPageBreak/>
              <w:t>Субординовані</w:t>
            </w:r>
            <w:proofErr w:type="spellEnd"/>
            <w:r w:rsidRPr="00627E84">
              <w:rPr>
                <w:rFonts w:ascii="Times New Roman" w:eastAsia="Times New Roman" w:hAnsi="Times New Roman" w:cs="Times New Roman"/>
                <w:sz w:val="28"/>
                <w:szCs w:val="28"/>
                <w:lang w:eastAsia="uk-UA"/>
              </w:rPr>
              <w:t xml:space="preserve"> зобов'язання без зазначеної дати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Недисконтоване вибуття грошових потоків, необхідне для придбання фінансових активів, визнання яких припинено</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Недисконтовані очікувані кредитні збитки при первісному визнанні за придбаними або виданими фінансовими інструментами первісно визнаними з погіршеною кредитною якістю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Недисконтовані платежі за фінансовою орендою до отримання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Недисконтовані платежі за операційною орендою до отримання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Невикористані можливості позики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Незароблений фінансовий дохід від фінансової оренди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Незароблений фінансовий дохід, пов'язаний з дебіторською заборгованістю за фінансовою орендою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Незароблені премії</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Величини кредитного ризику, які не мають рейтингу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Нереалізовані прибутки (збитки) від курсових різниць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Невизнана частка збитків асоційованих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Невизнана частка збитків спільних підприємств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Незабезпечені банківські кредити отримані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Невикористаний сторнований резерв за зобов'язанням, інші резерви за зобов'язанням</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Невикористані податкові вигоди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Невикористані податкові вигоди, за якими не визнано жодного відстроченого податкового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Невикористані податкові збитки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Невикористані податкові збитки, за якими не визнано жодного відстроченого податкового активу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Строки корисної експлуатації або ставки амортизації, нематеріальні активи за винятком гудвілу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Строки корисної експлуатації або ставки зносу, біологічні активи, за собівартістю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Строки корисної експлуатації або ставки зносу, інвестиційна нерухомість, модель собівартості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Строки корисної експлуатації або ставки зносу, основні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Використання, рахунок резерву під кредитні збитки від фінансових активів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Комунальні витрати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Методика оцінки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Методика оцінки, що застосована при оцінці справедливої вартості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Кредиторська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Дебіторська заборгованість за податком на додану вартість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Метод аналізу вартості, яка зазнає ризику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Вартість придбаного бізнесу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Транспортні засоби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Транспортні засоби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Транспортні засоби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Добровільні зміни в обліковій політиці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Добровільні зміни в обліковій політиці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Заробітна плата</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Умовні зобов'язання за гарантією якості товарів чи послуги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гарантії якості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гарантії якості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Резерв за зобов'язанням гарантії якості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Середньозважені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вартість капіталу, значні вхідні дані, що не можна спостерігати на активних ринках, активи</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вартість капіталу, значні вхідні дані, що не можна спостерігати на активних ринках, інструменти власного капіталу суб'єкта господарювання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вартість капіталу, значні вхідні дані, що не можна спостерігати на активних ринках, зобов'язання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Середньозважений строк зобов'язання за визначеною виплатою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які можна виконати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виконаних або доступних для виконання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строк яких закінчився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вилучених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наданих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не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не виконаних за угодою про платіж на основі акцій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інших інструментів власного капіталу, не виконаних за угодою про платіж на основі акцій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які можна виконати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строк яких закінчився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вилучених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наданих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не виконаних за угодою про платіж на основі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Середньозважена ціна виконання опціонів на акції, не виконаних за угодою про платіж на основі акцій на початок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виконання опціонів на акції, не виконаних за угодою про платіж на основі акцій на кінець періоду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справедлива вартість на дату оцінки, інші інструменти власного капіталу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справедлива вартість на дату оцінки,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ставка додаткових запозичень орендаря, застосована для орендних зобов'язань, визнаних на дату першого застосування МСФЗ 16</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кількість звичайних акцій в обігу</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Середньозважені звичайні акції та скориговані середньозважені звичайні акції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Середньозважений строк невиконаних опціонів на акції, що залишився за угодою</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акцій</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акцій для опціонів на акції, за угодою про платіж на основі акцій, виконаних протягом періоду на дату виконання</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Середньозважена ціна акцій, опціони на акції надані</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Частково або повністю фондовані програми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Повністю нефондовані програми з визначеною виплатою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Часткове списання (сторнування часткового списання) запасів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Часткове списання (сторнування часткового списання) запасів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lastRenderedPageBreak/>
              <w:t>Часткове списання (сторнування часткового списання) основних засобів</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Часткове списання (сторнування часткового списання) основних засобів [абстрактний тип]</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bottom"/>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Продані опціони пут [компонент]</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Роки страхової вимоги [вісь]</w:t>
            </w:r>
          </w:p>
        </w:tc>
      </w:tr>
      <w:tr w:rsidR="00627E84" w:rsidRPr="00627E84" w:rsidTr="000E5887">
        <w:trPr>
          <w:trHeight w:val="600"/>
        </w:trPr>
        <w:tc>
          <w:tcPr>
            <w:tcW w:w="14737" w:type="dxa"/>
            <w:tcBorders>
              <w:top w:val="nil"/>
              <w:left w:val="single" w:sz="4" w:space="0" w:color="auto"/>
              <w:bottom w:val="single" w:sz="4" w:space="0" w:color="auto"/>
              <w:right w:val="single" w:sz="4" w:space="0" w:color="auto"/>
            </w:tcBorders>
            <w:shd w:val="clear" w:color="000000" w:fill="FFFFFF"/>
            <w:vAlign w:val="center"/>
            <w:hideMark/>
          </w:tcPr>
          <w:p w:rsidR="00627E84" w:rsidRPr="00627E84" w:rsidRDefault="00627E84" w:rsidP="00627E84">
            <w:pPr>
              <w:spacing w:after="0" w:line="240" w:lineRule="auto"/>
              <w:rPr>
                <w:rFonts w:ascii="Times New Roman" w:eastAsia="Times New Roman" w:hAnsi="Times New Roman" w:cs="Times New Roman"/>
                <w:sz w:val="28"/>
                <w:szCs w:val="28"/>
                <w:lang w:eastAsia="uk-UA"/>
              </w:rPr>
            </w:pPr>
            <w:r w:rsidRPr="00627E84">
              <w:rPr>
                <w:rFonts w:ascii="Times New Roman" w:eastAsia="Times New Roman" w:hAnsi="Times New Roman" w:cs="Times New Roman"/>
                <w:sz w:val="28"/>
                <w:szCs w:val="28"/>
                <w:lang w:eastAsia="uk-UA"/>
              </w:rPr>
              <w:t>Крива доходності, що використовується для дисконтування грошових потоків, які не змінюються в залежності від доходності базових статей</w:t>
            </w:r>
          </w:p>
        </w:tc>
      </w:tr>
    </w:tbl>
    <w:p w:rsidR="00627E84" w:rsidRDefault="00627E84"/>
    <w:p w:rsidR="00627E84" w:rsidRDefault="00627E84"/>
    <w:p w:rsidR="00507C8B" w:rsidRPr="00BD3A48" w:rsidRDefault="00507C8B" w:rsidP="00507C8B">
      <w:pPr>
        <w:spacing w:after="0" w:line="240" w:lineRule="auto"/>
        <w:ind w:left="142"/>
        <w:jc w:val="both"/>
        <w:rPr>
          <w:rFonts w:ascii="Times New Roman" w:hAnsi="Times New Roman" w:cs="Times New Roman"/>
          <w:b/>
          <w:sz w:val="28"/>
          <w:szCs w:val="28"/>
        </w:rPr>
      </w:pPr>
      <w:r w:rsidRPr="00BD3A48">
        <w:rPr>
          <w:rFonts w:ascii="Times New Roman" w:hAnsi="Times New Roman" w:cs="Times New Roman"/>
          <w:b/>
          <w:sz w:val="28"/>
          <w:szCs w:val="28"/>
        </w:rPr>
        <w:t>Директор Департаменту</w:t>
      </w:r>
    </w:p>
    <w:p w:rsidR="00507C8B" w:rsidRPr="00BD3A48" w:rsidRDefault="00507C8B" w:rsidP="00507C8B">
      <w:pPr>
        <w:spacing w:after="0" w:line="240" w:lineRule="auto"/>
        <w:ind w:left="142"/>
        <w:jc w:val="both"/>
        <w:rPr>
          <w:rFonts w:ascii="Times New Roman" w:eastAsia="Calibri" w:hAnsi="Times New Roman" w:cs="Times New Roman"/>
          <w:b/>
          <w:sz w:val="28"/>
          <w:szCs w:val="28"/>
        </w:rPr>
      </w:pPr>
      <w:r w:rsidRPr="00BD3A48">
        <w:rPr>
          <w:rFonts w:ascii="Times New Roman" w:eastAsia="Calibri" w:hAnsi="Times New Roman" w:cs="Times New Roman"/>
          <w:b/>
          <w:sz w:val="28"/>
          <w:szCs w:val="28"/>
        </w:rPr>
        <w:t xml:space="preserve">прогнозування доходів бюджету та </w:t>
      </w:r>
    </w:p>
    <w:p w:rsidR="00507C8B" w:rsidRPr="00BD3A48" w:rsidRDefault="00507C8B" w:rsidP="00507C8B">
      <w:pPr>
        <w:spacing w:after="0" w:line="240" w:lineRule="auto"/>
        <w:ind w:left="142"/>
        <w:jc w:val="both"/>
        <w:rPr>
          <w:rFonts w:ascii="Times New Roman" w:hAnsi="Times New Roman" w:cs="Times New Roman"/>
          <w:sz w:val="24"/>
          <w:szCs w:val="24"/>
        </w:rPr>
      </w:pPr>
      <w:r w:rsidRPr="00BD3A48">
        <w:rPr>
          <w:rFonts w:ascii="Times New Roman" w:eastAsia="Calibri" w:hAnsi="Times New Roman" w:cs="Times New Roman"/>
          <w:b/>
          <w:sz w:val="28"/>
          <w:szCs w:val="28"/>
        </w:rPr>
        <w:t xml:space="preserve">методології бухгалтерського обліку </w:t>
      </w:r>
      <w:r w:rsidRPr="00BD3A48">
        <w:rPr>
          <w:rFonts w:ascii="Times New Roman" w:eastAsia="Calibri" w:hAnsi="Times New Roman" w:cs="Times New Roman"/>
          <w:b/>
          <w:sz w:val="28"/>
          <w:szCs w:val="28"/>
        </w:rPr>
        <w:tab/>
      </w:r>
      <w:r w:rsidRPr="00BD3A48">
        <w:rPr>
          <w:rFonts w:ascii="Times New Roman" w:eastAsia="Calibri" w:hAnsi="Times New Roman" w:cs="Times New Roman"/>
          <w:b/>
          <w:sz w:val="28"/>
          <w:szCs w:val="28"/>
        </w:rPr>
        <w:tab/>
      </w:r>
      <w:r w:rsidRPr="00BD3A48">
        <w:rPr>
          <w:rFonts w:ascii="Times New Roman" w:eastAsia="Calibri" w:hAnsi="Times New Roman" w:cs="Times New Roman"/>
          <w:b/>
          <w:sz w:val="28"/>
          <w:szCs w:val="28"/>
        </w:rPr>
        <w:tab/>
        <w:t xml:space="preserve">         </w:t>
      </w:r>
      <w:r w:rsidRPr="00BD3A48">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sidRPr="00BD3A48">
        <w:rPr>
          <w:rFonts w:ascii="Times New Roman" w:eastAsia="Calibri" w:hAnsi="Times New Roman" w:cs="Times New Roman"/>
          <w:b/>
          <w:sz w:val="28"/>
          <w:szCs w:val="28"/>
          <w:lang w:val="ru-RU"/>
        </w:rPr>
        <w:t xml:space="preserve"> </w:t>
      </w:r>
      <w:r w:rsidRPr="00BD3A48">
        <w:rPr>
          <w:rFonts w:ascii="Times New Roman" w:eastAsia="Calibri" w:hAnsi="Times New Roman" w:cs="Times New Roman"/>
          <w:b/>
          <w:sz w:val="28"/>
          <w:szCs w:val="28"/>
        </w:rPr>
        <w:t xml:space="preserve">         Ю. П. Романюк</w:t>
      </w:r>
    </w:p>
    <w:p w:rsidR="00507C8B" w:rsidRPr="00BD3A48" w:rsidRDefault="00507C8B" w:rsidP="00507C8B">
      <w:pPr>
        <w:spacing w:line="240" w:lineRule="auto"/>
        <w:ind w:left="142"/>
        <w:rPr>
          <w:rFonts w:ascii="Times New Roman" w:hAnsi="Times New Roman" w:cs="Times New Roman"/>
          <w:sz w:val="24"/>
          <w:szCs w:val="24"/>
        </w:rPr>
      </w:pPr>
    </w:p>
    <w:p w:rsidR="00627E84" w:rsidRDefault="00627E84"/>
    <w:sectPr w:rsidR="00627E84" w:rsidSect="006613FD">
      <w:headerReference w:type="default" r:id="rId7"/>
      <w:footerReference w:type="firs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9C" w:rsidRDefault="00CB489C" w:rsidP="006613FD">
      <w:pPr>
        <w:spacing w:after="0" w:line="240" w:lineRule="auto"/>
      </w:pPr>
      <w:r>
        <w:separator/>
      </w:r>
    </w:p>
  </w:endnote>
  <w:endnote w:type="continuationSeparator" w:id="0">
    <w:p w:rsidR="00CB489C" w:rsidRDefault="00CB489C" w:rsidP="0066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21" w:rsidRPr="00DA1621" w:rsidRDefault="00DA1621" w:rsidP="00DA1621">
    <w:pPr>
      <w:spacing w:line="240" w:lineRule="auto"/>
      <w:jc w:val="both"/>
      <w:rPr>
        <w:rFonts w:ascii="Times New Roman" w:hAnsi="Times New Roman" w:cs="Times New Roman"/>
        <w:color w:val="000000"/>
      </w:rPr>
    </w:pPr>
    <w:r w:rsidRPr="00DA1621">
      <w:rPr>
        <w:rFonts w:ascii="Times New Roman" w:hAnsi="Times New Roman" w:cs="Times New Roman"/>
        <w:color w:val="000000"/>
      </w:rPr>
      <w:t>*</w:t>
    </w:r>
    <w:r w:rsidR="00003E2C">
      <w:rPr>
        <w:rFonts w:ascii="Times New Roman" w:hAnsi="Times New Roman" w:cs="Times New Roman"/>
        <w:color w:val="000000"/>
      </w:rPr>
      <w:t> </w:t>
    </w:r>
    <w:r w:rsidRPr="00DA1621">
      <w:rPr>
        <w:rFonts w:ascii="Times New Roman" w:hAnsi="Times New Roman" w:cs="Times New Roman"/>
        <w:color w:val="000000"/>
      </w:rPr>
      <w:t>Переклад Таксономії фінансової звітності за міжнародними стандартами фінансової звітності</w:t>
    </w:r>
    <w:r w:rsidR="00003E2C">
      <w:rPr>
        <w:rFonts w:ascii="Times New Roman" w:hAnsi="Times New Roman" w:cs="Times New Roman"/>
        <w:color w:val="000000"/>
      </w:rPr>
      <w:t xml:space="preserve"> застосовується підприємствами у випадках, передбачених Законом України «Про бухгалтерський облік та фінансову звітність в Україні»</w:t>
    </w:r>
    <w:r w:rsidR="003A0437">
      <w:rPr>
        <w:rFonts w:ascii="Times New Roman" w:hAnsi="Times New Roman" w:cs="Times New Roman"/>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9C" w:rsidRDefault="00CB489C" w:rsidP="006613FD">
      <w:pPr>
        <w:spacing w:after="0" w:line="240" w:lineRule="auto"/>
      </w:pPr>
      <w:r>
        <w:separator/>
      </w:r>
    </w:p>
  </w:footnote>
  <w:footnote w:type="continuationSeparator" w:id="0">
    <w:p w:rsidR="00CB489C" w:rsidRDefault="00CB489C" w:rsidP="0066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9610886"/>
      <w:docPartObj>
        <w:docPartGallery w:val="Page Numbers (Top of Page)"/>
        <w:docPartUnique/>
      </w:docPartObj>
    </w:sdtPr>
    <w:sdtEndPr/>
    <w:sdtContent>
      <w:p w:rsidR="00DA1621" w:rsidRPr="00DA1621" w:rsidRDefault="00DA1621">
        <w:pPr>
          <w:pStyle w:val="a3"/>
          <w:jc w:val="center"/>
          <w:rPr>
            <w:rFonts w:ascii="Times New Roman" w:hAnsi="Times New Roman" w:cs="Times New Roman"/>
          </w:rPr>
        </w:pPr>
        <w:r w:rsidRPr="00DA1621">
          <w:rPr>
            <w:rFonts w:ascii="Times New Roman" w:hAnsi="Times New Roman" w:cs="Times New Roman"/>
          </w:rPr>
          <w:fldChar w:fldCharType="begin"/>
        </w:r>
        <w:r w:rsidRPr="00DA1621">
          <w:rPr>
            <w:rFonts w:ascii="Times New Roman" w:hAnsi="Times New Roman" w:cs="Times New Roman"/>
          </w:rPr>
          <w:instrText>PAGE   \* MERGEFORMAT</w:instrText>
        </w:r>
        <w:r w:rsidRPr="00DA1621">
          <w:rPr>
            <w:rFonts w:ascii="Times New Roman" w:hAnsi="Times New Roman" w:cs="Times New Roman"/>
          </w:rPr>
          <w:fldChar w:fldCharType="separate"/>
        </w:r>
        <w:r w:rsidR="00861092">
          <w:rPr>
            <w:rFonts w:ascii="Times New Roman" w:hAnsi="Times New Roman" w:cs="Times New Roman"/>
            <w:noProof/>
          </w:rPr>
          <w:t>22</w:t>
        </w:r>
        <w:r w:rsidRPr="00DA1621">
          <w:rPr>
            <w:rFonts w:ascii="Times New Roman" w:hAnsi="Times New Roman" w:cs="Times New Roman"/>
          </w:rPr>
          <w:fldChar w:fldCharType="end"/>
        </w:r>
      </w:p>
    </w:sdtContent>
  </w:sdt>
  <w:p w:rsidR="00DA1621" w:rsidRDefault="00DA162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67AD7"/>
    <w:multiLevelType w:val="hybridMultilevel"/>
    <w:tmpl w:val="C19E4BAA"/>
    <w:lvl w:ilvl="0" w:tplc="493E460C">
      <w:start w:val="1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84"/>
    <w:rsid w:val="00003E2C"/>
    <w:rsid w:val="000E5887"/>
    <w:rsid w:val="003A0437"/>
    <w:rsid w:val="00507C8B"/>
    <w:rsid w:val="005F4D88"/>
    <w:rsid w:val="00627E84"/>
    <w:rsid w:val="006613FD"/>
    <w:rsid w:val="00751233"/>
    <w:rsid w:val="00861092"/>
    <w:rsid w:val="00944155"/>
    <w:rsid w:val="00BC702A"/>
    <w:rsid w:val="00CB489C"/>
    <w:rsid w:val="00DA1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8E265"/>
  <w15:chartTrackingRefBased/>
  <w15:docId w15:val="{47FDB6DA-9F85-492C-B1C5-14783F20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3F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613FD"/>
  </w:style>
  <w:style w:type="paragraph" w:styleId="a5">
    <w:name w:val="footer"/>
    <w:basedOn w:val="a"/>
    <w:link w:val="a6"/>
    <w:uiPriority w:val="99"/>
    <w:unhideWhenUsed/>
    <w:rsid w:val="006613F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613FD"/>
  </w:style>
  <w:style w:type="paragraph" w:styleId="a7">
    <w:name w:val="List Paragraph"/>
    <w:basedOn w:val="a"/>
    <w:uiPriority w:val="34"/>
    <w:qFormat/>
    <w:rsid w:val="00DA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4399D52D</Template>
  <TotalTime>28</TotalTime>
  <Pages>361</Pages>
  <Words>290393</Words>
  <Characters>165525</Characters>
  <Application>Microsoft Office Word</Application>
  <DocSecurity>0</DocSecurity>
  <Lines>1379</Lines>
  <Paragraphs>910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Ніконова Світлана Вячеславівна</dc:creator>
  <cp:keywords/>
  <dc:description/>
  <cp:lastModifiedBy>Синчук Алла Петрівна</cp:lastModifiedBy>
  <cp:revision>9</cp:revision>
  <dcterms:created xsi:type="dcterms:W3CDTF">2018-12-04T08:40:00Z</dcterms:created>
  <dcterms:modified xsi:type="dcterms:W3CDTF">2018-12-10T15:41:00Z</dcterms:modified>
</cp:coreProperties>
</file>