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6A74F8" w14:textId="77777777" w:rsidR="00AD06AA" w:rsidRPr="00F533CD" w:rsidRDefault="00AD06AA" w:rsidP="00AD06AA">
      <w:pPr>
        <w:pStyle w:val="a3"/>
        <w:outlineLvl w:val="0"/>
        <w:rPr>
          <w:b/>
          <w:sz w:val="32"/>
        </w:rPr>
      </w:pPr>
      <w:r w:rsidRPr="00F533CD">
        <w:rPr>
          <w:b/>
          <w:sz w:val="32"/>
        </w:rPr>
        <w:t xml:space="preserve">Інформаційна довідка щодо державного </w:t>
      </w:r>
    </w:p>
    <w:p w14:paraId="20162922" w14:textId="77777777" w:rsidR="00AD06AA" w:rsidRPr="00F533CD" w:rsidRDefault="00AD06AA" w:rsidP="00AD06AA">
      <w:pPr>
        <w:pStyle w:val="a3"/>
        <w:rPr>
          <w:b/>
          <w:sz w:val="32"/>
        </w:rPr>
      </w:pPr>
      <w:r w:rsidRPr="00F533CD">
        <w:rPr>
          <w:b/>
          <w:sz w:val="32"/>
        </w:rPr>
        <w:t>та гарантованого державою боргу України</w:t>
      </w:r>
    </w:p>
    <w:p w14:paraId="0D34CB6E" w14:textId="77777777" w:rsidR="00AD06AA" w:rsidRDefault="00AD06AA" w:rsidP="00AD06AA">
      <w:pPr>
        <w:pStyle w:val="a3"/>
        <w:rPr>
          <w:b/>
          <w:u w:val="none"/>
        </w:rPr>
      </w:pPr>
      <w:r w:rsidRPr="00F533CD">
        <w:rPr>
          <w:b/>
          <w:u w:val="none"/>
        </w:rPr>
        <w:t xml:space="preserve"> </w:t>
      </w:r>
    </w:p>
    <w:p w14:paraId="3D6CF8C7" w14:textId="77777777" w:rsidR="00D45255" w:rsidRDefault="00D45255" w:rsidP="00AD06AA">
      <w:pPr>
        <w:pStyle w:val="a3"/>
        <w:rPr>
          <w:b/>
          <w:u w:val="none"/>
        </w:rPr>
      </w:pPr>
    </w:p>
    <w:p w14:paraId="1890BE84" w14:textId="539104F5" w:rsidR="001B4B41" w:rsidRDefault="00261D35" w:rsidP="00AD06AA">
      <w:pPr>
        <w:pStyle w:val="a3"/>
        <w:rPr>
          <w:b/>
          <w:u w:val="none"/>
        </w:rPr>
      </w:pPr>
      <w:r>
        <w:rPr>
          <w:b/>
          <w:u w:val="none"/>
        </w:rPr>
        <w:t>(</w:t>
      </w:r>
      <w:r w:rsidR="00CC3FCE">
        <w:rPr>
          <w:b/>
          <w:u w:val="none"/>
        </w:rPr>
        <w:t xml:space="preserve">оперативна інформація  </w:t>
      </w:r>
      <w:r w:rsidR="00EC0471" w:rsidRPr="00F533CD">
        <w:rPr>
          <w:b/>
          <w:u w:val="none"/>
        </w:rPr>
        <w:t xml:space="preserve">станом на </w:t>
      </w:r>
      <w:r w:rsidR="0074316D">
        <w:rPr>
          <w:b/>
          <w:u w:val="none"/>
        </w:rPr>
        <w:t>3</w:t>
      </w:r>
      <w:r w:rsidR="00CC3FCE">
        <w:rPr>
          <w:b/>
          <w:u w:val="none"/>
        </w:rPr>
        <w:t>1</w:t>
      </w:r>
      <w:r w:rsidR="00D0633A" w:rsidRPr="00F533CD">
        <w:rPr>
          <w:b/>
          <w:u w:val="none"/>
        </w:rPr>
        <w:t>.</w:t>
      </w:r>
      <w:r w:rsidR="006A2EDF">
        <w:rPr>
          <w:b/>
          <w:u w:val="none"/>
        </w:rPr>
        <w:t>01</w:t>
      </w:r>
      <w:r w:rsidR="00D0633A" w:rsidRPr="00F533CD">
        <w:rPr>
          <w:b/>
          <w:u w:val="none"/>
        </w:rPr>
        <w:t>.20</w:t>
      </w:r>
      <w:r w:rsidR="00955F75" w:rsidRPr="00F533CD">
        <w:rPr>
          <w:b/>
          <w:u w:val="none"/>
        </w:rPr>
        <w:t>1</w:t>
      </w:r>
      <w:r w:rsidR="006A2EDF">
        <w:rPr>
          <w:b/>
          <w:u w:val="none"/>
        </w:rPr>
        <w:t>9</w:t>
      </w:r>
      <w:r w:rsidR="00772002">
        <w:rPr>
          <w:b/>
          <w:u w:val="none"/>
        </w:rPr>
        <w:t>)</w:t>
      </w:r>
    </w:p>
    <w:p w14:paraId="711D3AB4" w14:textId="77777777" w:rsidR="00CC3FCE" w:rsidRDefault="00CC3FCE" w:rsidP="00AD06AA">
      <w:pPr>
        <w:pStyle w:val="a3"/>
        <w:rPr>
          <w:b/>
          <w:u w:val="none"/>
        </w:rPr>
      </w:pPr>
    </w:p>
    <w:p w14:paraId="6D63AD5E" w14:textId="77777777" w:rsidR="00CC3FCE" w:rsidRDefault="00CC3FCE" w:rsidP="00AD06AA">
      <w:pPr>
        <w:pStyle w:val="a3"/>
        <w:rPr>
          <w:b/>
          <w:u w:val="none"/>
        </w:rPr>
      </w:pPr>
    </w:p>
    <w:p w14:paraId="31089FC5" w14:textId="53A7C058" w:rsidR="002537B9" w:rsidRPr="009F1B36" w:rsidRDefault="00651597" w:rsidP="00DD2C51">
      <w:pPr>
        <w:pStyle w:val="2"/>
        <w:tabs>
          <w:tab w:val="left" w:pos="9781"/>
        </w:tabs>
        <w:spacing w:line="276" w:lineRule="auto"/>
        <w:ind w:firstLine="709"/>
        <w:contextualSpacing/>
        <w:jc w:val="both"/>
        <w:rPr>
          <w:b/>
        </w:rPr>
      </w:pPr>
      <w:r>
        <w:t>С</w:t>
      </w:r>
      <w:r w:rsidR="002537B9" w:rsidRPr="00B62A9A">
        <w:t xml:space="preserve">таном на </w:t>
      </w:r>
      <w:r w:rsidR="0074316D">
        <w:t>3</w:t>
      </w:r>
      <w:r w:rsidR="00CC3FCE">
        <w:t>1</w:t>
      </w:r>
      <w:r w:rsidR="00E15520" w:rsidRPr="004C03FB">
        <w:rPr>
          <w:lang w:val="ru-RU"/>
        </w:rPr>
        <w:t xml:space="preserve"> </w:t>
      </w:r>
      <w:r w:rsidR="00C20F0D">
        <w:t>січня</w:t>
      </w:r>
      <w:r w:rsidR="00970A4D">
        <w:rPr>
          <w:lang w:val="ru-RU"/>
        </w:rPr>
        <w:t xml:space="preserve"> </w:t>
      </w:r>
      <w:r w:rsidR="002537B9" w:rsidRPr="00B62A9A">
        <w:t>201</w:t>
      </w:r>
      <w:r w:rsidR="00B2129D">
        <w:t>8</w:t>
      </w:r>
      <w:r w:rsidR="002537B9" w:rsidRPr="00B62A9A">
        <w:t xml:space="preserve"> року </w:t>
      </w:r>
      <w:r w:rsidR="002537B9" w:rsidRPr="00B62A9A">
        <w:rPr>
          <w:bCs/>
          <w:i/>
          <w:iCs/>
          <w:u w:val="single"/>
        </w:rPr>
        <w:t>державний та гарантований державою</w:t>
      </w:r>
      <w:r w:rsidR="002537B9" w:rsidRPr="009F1B36">
        <w:rPr>
          <w:bCs/>
          <w:i/>
          <w:iCs/>
          <w:u w:val="single"/>
        </w:rPr>
        <w:t xml:space="preserve"> борг</w:t>
      </w:r>
      <w:r w:rsidR="002537B9" w:rsidRPr="009F1B36">
        <w:rPr>
          <w:i/>
          <w:iCs/>
          <w:u w:val="single"/>
        </w:rPr>
        <w:t xml:space="preserve"> України</w:t>
      </w:r>
      <w:r w:rsidR="002537B9" w:rsidRPr="009F1B36">
        <w:t xml:space="preserve"> становив </w:t>
      </w:r>
      <w:r w:rsidR="006912BA">
        <w:rPr>
          <w:b/>
          <w:bCs/>
          <w:lang w:val="ru-RU"/>
        </w:rPr>
        <w:t>2</w:t>
      </w:r>
      <w:r w:rsidR="00431102">
        <w:rPr>
          <w:b/>
          <w:bCs/>
          <w:lang w:val="ru-RU"/>
        </w:rPr>
        <w:t xml:space="preserve"> </w:t>
      </w:r>
      <w:r w:rsidR="006912BA">
        <w:rPr>
          <w:b/>
          <w:bCs/>
          <w:lang w:val="ru-RU"/>
        </w:rPr>
        <w:t>171,92</w:t>
      </w:r>
      <w:r w:rsidR="00DD2C51">
        <w:rPr>
          <w:b/>
          <w:bCs/>
          <w:lang w:val="ru-RU"/>
        </w:rPr>
        <w:t xml:space="preserve"> </w:t>
      </w:r>
      <w:r w:rsidR="00267B68">
        <w:rPr>
          <w:b/>
        </w:rPr>
        <w:t xml:space="preserve">млрд грн </w:t>
      </w:r>
      <w:r w:rsidR="002537B9" w:rsidRPr="009F1B36">
        <w:t xml:space="preserve"> </w:t>
      </w:r>
      <w:r w:rsidR="002537B9" w:rsidRPr="009F1B36">
        <w:rPr>
          <w:bCs/>
        </w:rPr>
        <w:t>або</w:t>
      </w:r>
      <w:r>
        <w:rPr>
          <w:bCs/>
        </w:rPr>
        <w:t xml:space="preserve"> </w:t>
      </w:r>
      <w:r w:rsidR="00DD2C51" w:rsidRPr="00DD2C51">
        <w:rPr>
          <w:b/>
          <w:bCs/>
          <w:lang w:val="ru-RU"/>
        </w:rPr>
        <w:t>78,</w:t>
      </w:r>
      <w:r w:rsidR="006912BA">
        <w:rPr>
          <w:b/>
          <w:bCs/>
          <w:lang w:val="ru-RU"/>
        </w:rPr>
        <w:t>25</w:t>
      </w:r>
      <w:r w:rsidR="00DD2C51">
        <w:rPr>
          <w:b/>
          <w:bCs/>
          <w:lang w:val="ru-RU"/>
        </w:rPr>
        <w:t xml:space="preserve"> </w:t>
      </w:r>
      <w:r w:rsidR="00267B68">
        <w:rPr>
          <w:b/>
        </w:rPr>
        <w:t xml:space="preserve">млрд </w:t>
      </w:r>
      <w:proofErr w:type="spellStart"/>
      <w:r w:rsidR="00267B68">
        <w:rPr>
          <w:b/>
        </w:rPr>
        <w:t>дол</w:t>
      </w:r>
      <w:proofErr w:type="spellEnd"/>
      <w:r w:rsidR="00267B68">
        <w:rPr>
          <w:b/>
        </w:rPr>
        <w:t xml:space="preserve"> США</w:t>
      </w:r>
      <w:r w:rsidR="002537B9" w:rsidRPr="009F1B36">
        <w:t>,</w:t>
      </w:r>
      <w:r w:rsidR="002537B9" w:rsidRPr="009F1B36">
        <w:rPr>
          <w:bCs/>
        </w:rPr>
        <w:t xml:space="preserve"> в</w:t>
      </w:r>
      <w:r w:rsidR="002537B9" w:rsidRPr="009F1B36">
        <w:t xml:space="preserve"> тому числі: </w:t>
      </w:r>
      <w:r w:rsidR="002537B9" w:rsidRPr="009F1B36">
        <w:rPr>
          <w:bCs/>
        </w:rPr>
        <w:t>державний та гарантований</w:t>
      </w:r>
      <w:r w:rsidR="0059667F">
        <w:t xml:space="preserve"> державою зовнішній борг – </w:t>
      </w:r>
      <w:r w:rsidR="00371CC3">
        <w:t xml:space="preserve"> </w:t>
      </w:r>
      <w:r w:rsidR="00DD2C51" w:rsidRPr="00DD2C51">
        <w:rPr>
          <w:b/>
        </w:rPr>
        <w:t>1 397,</w:t>
      </w:r>
      <w:r w:rsidR="00F2047B">
        <w:rPr>
          <w:b/>
        </w:rPr>
        <w:t>07</w:t>
      </w:r>
      <w:r w:rsidR="00DD2C51">
        <w:rPr>
          <w:b/>
        </w:rPr>
        <w:t xml:space="preserve"> </w:t>
      </w:r>
      <w:r w:rsidR="00267B68">
        <w:rPr>
          <w:b/>
        </w:rPr>
        <w:t>млрд грн</w:t>
      </w:r>
      <w:r w:rsidR="002537B9" w:rsidRPr="00792772">
        <w:t xml:space="preserve"> </w:t>
      </w:r>
      <w:r w:rsidR="002537B9" w:rsidRPr="00847AAC">
        <w:t>(</w:t>
      </w:r>
      <w:r w:rsidR="00B153BA">
        <w:t>64</w:t>
      </w:r>
      <w:r w:rsidR="00847AAC">
        <w:t>,</w:t>
      </w:r>
      <w:r w:rsidR="00F2047B">
        <w:t>32</w:t>
      </w:r>
      <w:r w:rsidR="00015B73" w:rsidRPr="00015B73">
        <w:t>%</w:t>
      </w:r>
      <w:r w:rsidR="00B14440" w:rsidRPr="00792772">
        <w:t xml:space="preserve"> </w:t>
      </w:r>
      <w:r w:rsidR="002537B9" w:rsidRPr="00792772">
        <w:t>від</w:t>
      </w:r>
      <w:r w:rsidR="002537B9" w:rsidRPr="00792772">
        <w:rPr>
          <w:color w:val="FF0000"/>
        </w:rPr>
        <w:t xml:space="preserve"> </w:t>
      </w:r>
      <w:r w:rsidR="002537B9" w:rsidRPr="00792772">
        <w:t xml:space="preserve">загальної суми </w:t>
      </w:r>
      <w:r w:rsidR="002537B9" w:rsidRPr="00792772">
        <w:rPr>
          <w:bCs/>
        </w:rPr>
        <w:t>державного та гарантованого державою</w:t>
      </w:r>
      <w:r w:rsidR="002537B9" w:rsidRPr="00792772">
        <w:t xml:space="preserve"> боргу</w:t>
      </w:r>
      <w:r w:rsidR="003627B8">
        <w:t>)</w:t>
      </w:r>
      <w:r w:rsidR="002537B9" w:rsidRPr="00792772">
        <w:t xml:space="preserve"> або </w:t>
      </w:r>
      <w:r w:rsidR="00CC3FCE" w:rsidRPr="00CC3FCE">
        <w:rPr>
          <w:b/>
        </w:rPr>
        <w:t>50,</w:t>
      </w:r>
      <w:r w:rsidR="00F2047B">
        <w:rPr>
          <w:b/>
        </w:rPr>
        <w:t>33</w:t>
      </w:r>
      <w:r w:rsidR="00CC3FCE" w:rsidRPr="00CC3FCE">
        <w:rPr>
          <w:b/>
        </w:rPr>
        <w:t xml:space="preserve"> </w:t>
      </w:r>
      <w:r w:rsidR="00267B68">
        <w:rPr>
          <w:b/>
        </w:rPr>
        <w:t xml:space="preserve">млрд </w:t>
      </w:r>
      <w:proofErr w:type="spellStart"/>
      <w:r w:rsidR="00267B68">
        <w:rPr>
          <w:b/>
        </w:rPr>
        <w:t>дол</w:t>
      </w:r>
      <w:proofErr w:type="spellEnd"/>
      <w:r w:rsidR="00267B68">
        <w:rPr>
          <w:b/>
        </w:rPr>
        <w:t xml:space="preserve"> США</w:t>
      </w:r>
      <w:r w:rsidR="002537B9" w:rsidRPr="00792772">
        <w:rPr>
          <w:bCs/>
        </w:rPr>
        <w:t>;</w:t>
      </w:r>
      <w:r w:rsidR="002537B9" w:rsidRPr="00792772">
        <w:rPr>
          <w:b/>
        </w:rPr>
        <w:t xml:space="preserve"> </w:t>
      </w:r>
      <w:r w:rsidR="002537B9" w:rsidRPr="00792772">
        <w:rPr>
          <w:bCs/>
        </w:rPr>
        <w:t>державний та гарантов</w:t>
      </w:r>
      <w:r w:rsidR="009D480E">
        <w:rPr>
          <w:bCs/>
        </w:rPr>
        <w:t>аний державою</w:t>
      </w:r>
      <w:r w:rsidR="006C3413">
        <w:rPr>
          <w:bCs/>
        </w:rPr>
        <w:t xml:space="preserve"> </w:t>
      </w:r>
      <w:r w:rsidR="002537B9" w:rsidRPr="00792772">
        <w:t>внутрішній</w:t>
      </w:r>
      <w:r w:rsidR="009D480E">
        <w:t xml:space="preserve"> </w:t>
      </w:r>
      <w:r w:rsidR="002537B9" w:rsidRPr="00792772">
        <w:t>борг</w:t>
      </w:r>
      <w:r w:rsidR="009D480E">
        <w:t xml:space="preserve"> </w:t>
      </w:r>
      <w:r w:rsidR="002537B9" w:rsidRPr="00792772">
        <w:rPr>
          <w:b/>
        </w:rPr>
        <w:t>–</w:t>
      </w:r>
      <w:r w:rsidR="00371CC3">
        <w:rPr>
          <w:b/>
        </w:rPr>
        <w:t xml:space="preserve"> </w:t>
      </w:r>
      <w:r w:rsidR="00CC3FCE" w:rsidRPr="00CC3FCE">
        <w:rPr>
          <w:b/>
        </w:rPr>
        <w:t>77</w:t>
      </w:r>
      <w:r w:rsidR="00793248">
        <w:rPr>
          <w:b/>
        </w:rPr>
        <w:t>4,85</w:t>
      </w:r>
      <w:r w:rsidR="00CC3FCE" w:rsidRPr="00CC3FCE">
        <w:rPr>
          <w:b/>
        </w:rPr>
        <w:t xml:space="preserve"> </w:t>
      </w:r>
      <w:r w:rsidR="00267B68">
        <w:rPr>
          <w:b/>
        </w:rPr>
        <w:t xml:space="preserve">млрд грн </w:t>
      </w:r>
      <w:r w:rsidR="002537B9" w:rsidRPr="00792772">
        <w:t>(</w:t>
      </w:r>
      <w:r w:rsidR="004848A9">
        <w:t>35</w:t>
      </w:r>
      <w:r w:rsidR="00847AAC">
        <w:t>,</w:t>
      </w:r>
      <w:r w:rsidR="00793248">
        <w:t>68</w:t>
      </w:r>
      <w:r w:rsidR="002E3DC0" w:rsidRPr="00015B73">
        <w:t>%</w:t>
      </w:r>
      <w:r w:rsidR="002537B9" w:rsidRPr="00792772">
        <w:t>)</w:t>
      </w:r>
      <w:r w:rsidR="009D480E">
        <w:t xml:space="preserve"> </w:t>
      </w:r>
      <w:r w:rsidR="002537B9" w:rsidRPr="00792772">
        <w:t>або</w:t>
      </w:r>
      <w:r w:rsidR="008C299F">
        <w:t xml:space="preserve"> </w:t>
      </w:r>
      <w:r w:rsidR="00793248">
        <w:rPr>
          <w:b/>
        </w:rPr>
        <w:t>27,92</w:t>
      </w:r>
      <w:r w:rsidR="00CC3FCE" w:rsidRPr="00CC3FCE">
        <w:rPr>
          <w:b/>
        </w:rPr>
        <w:t xml:space="preserve"> </w:t>
      </w:r>
      <w:r w:rsidR="00267B68">
        <w:rPr>
          <w:b/>
        </w:rPr>
        <w:t xml:space="preserve">млрд </w:t>
      </w:r>
      <w:proofErr w:type="spellStart"/>
      <w:r w:rsidR="00267B68">
        <w:rPr>
          <w:b/>
        </w:rPr>
        <w:t>дол</w:t>
      </w:r>
      <w:proofErr w:type="spellEnd"/>
      <w:r w:rsidR="00267B68">
        <w:rPr>
          <w:b/>
        </w:rPr>
        <w:t xml:space="preserve"> США</w:t>
      </w:r>
      <w:r w:rsidR="002537B9" w:rsidRPr="00792772">
        <w:rPr>
          <w:bCs/>
        </w:rPr>
        <w:t>.</w:t>
      </w:r>
    </w:p>
    <w:p w14:paraId="32E6210F" w14:textId="2597491A" w:rsidR="005561C8" w:rsidRPr="00F533CD" w:rsidRDefault="00157333" w:rsidP="00DD2C51">
      <w:pPr>
        <w:pStyle w:val="2"/>
        <w:spacing w:line="276" w:lineRule="auto"/>
        <w:ind w:firstLine="709"/>
        <w:contextualSpacing/>
        <w:jc w:val="both"/>
        <w:rPr>
          <w:b/>
        </w:rPr>
      </w:pPr>
      <w:r>
        <w:rPr>
          <w:bCs/>
          <w:i/>
          <w:iCs/>
          <w:u w:val="single"/>
        </w:rPr>
        <w:t>Державний борг України</w:t>
      </w:r>
      <w:r w:rsidRPr="00497152">
        <w:rPr>
          <w:bCs/>
          <w:iCs/>
        </w:rPr>
        <w:t xml:space="preserve"> становив</w:t>
      </w:r>
      <w:r w:rsidRPr="00497152">
        <w:rPr>
          <w:b/>
        </w:rPr>
        <w:t xml:space="preserve"> </w:t>
      </w:r>
      <w:r w:rsidR="00DD2C51" w:rsidRPr="00DD2C51">
        <w:rPr>
          <w:b/>
        </w:rPr>
        <w:t>1 86</w:t>
      </w:r>
      <w:r w:rsidR="006C5102">
        <w:rPr>
          <w:b/>
        </w:rPr>
        <w:t>6,55</w:t>
      </w:r>
      <w:r w:rsidR="00DD2C51">
        <w:rPr>
          <w:b/>
        </w:rPr>
        <w:t xml:space="preserve"> </w:t>
      </w:r>
      <w:r w:rsidR="00267B68">
        <w:rPr>
          <w:b/>
        </w:rPr>
        <w:t>млрд грн</w:t>
      </w:r>
      <w:r w:rsidRPr="00157333">
        <w:t xml:space="preserve"> </w:t>
      </w:r>
      <w:r w:rsidR="002537B9" w:rsidRPr="00B62A9A">
        <w:t>(</w:t>
      </w:r>
      <w:r w:rsidR="00CC3FCE" w:rsidRPr="00CC3FCE">
        <w:rPr>
          <w:bCs/>
        </w:rPr>
        <w:t>85,</w:t>
      </w:r>
      <w:r w:rsidR="006C5102">
        <w:rPr>
          <w:bCs/>
        </w:rPr>
        <w:t xml:space="preserve"> </w:t>
      </w:r>
      <w:r w:rsidR="00DD2C51">
        <w:rPr>
          <w:bCs/>
        </w:rPr>
        <w:t>9</w:t>
      </w:r>
      <w:r w:rsidR="006C5102">
        <w:rPr>
          <w:bCs/>
        </w:rPr>
        <w:t>4</w:t>
      </w:r>
      <w:r w:rsidR="00CC3FCE" w:rsidRPr="00CC3FCE">
        <w:rPr>
          <w:bCs/>
        </w:rPr>
        <w:t xml:space="preserve">% </w:t>
      </w:r>
      <w:r w:rsidRPr="009F1B36">
        <w:t>від</w:t>
      </w:r>
      <w:r w:rsidRPr="009F1B36">
        <w:rPr>
          <w:color w:val="FF0000"/>
        </w:rPr>
        <w:t xml:space="preserve"> </w:t>
      </w:r>
      <w:r w:rsidRPr="009F1B36">
        <w:t xml:space="preserve">загальної суми </w:t>
      </w:r>
      <w:r w:rsidRPr="009F1B36">
        <w:rPr>
          <w:bCs/>
        </w:rPr>
        <w:t>державного та гарантованого державою</w:t>
      </w:r>
      <w:r w:rsidRPr="009F1B36">
        <w:t xml:space="preserve"> боргу)</w:t>
      </w:r>
      <w:r w:rsidR="002537B9" w:rsidRPr="009F1B36">
        <w:t xml:space="preserve"> </w:t>
      </w:r>
      <w:r w:rsidR="002537B9" w:rsidRPr="009F1B36">
        <w:rPr>
          <w:bCs/>
        </w:rPr>
        <w:t>або</w:t>
      </w:r>
      <w:r w:rsidR="002537B9" w:rsidRPr="009F1B36">
        <w:rPr>
          <w:b/>
        </w:rPr>
        <w:t xml:space="preserve"> </w:t>
      </w:r>
      <w:r w:rsidR="006C5102">
        <w:rPr>
          <w:b/>
        </w:rPr>
        <w:t>67,25</w:t>
      </w:r>
      <w:r w:rsidR="00DD2C51">
        <w:rPr>
          <w:b/>
        </w:rPr>
        <w:t xml:space="preserve"> </w:t>
      </w:r>
      <w:r w:rsidR="00267B68">
        <w:rPr>
          <w:b/>
        </w:rPr>
        <w:t xml:space="preserve">млрд </w:t>
      </w:r>
      <w:proofErr w:type="spellStart"/>
      <w:r w:rsidR="00267B68">
        <w:rPr>
          <w:b/>
        </w:rPr>
        <w:t>дол</w:t>
      </w:r>
      <w:proofErr w:type="spellEnd"/>
      <w:r w:rsidR="00267B68">
        <w:rPr>
          <w:b/>
        </w:rPr>
        <w:t xml:space="preserve"> США</w:t>
      </w:r>
      <w:r w:rsidR="005561C8" w:rsidRPr="00F533CD">
        <w:t>.</w:t>
      </w:r>
      <w:r w:rsidR="00267B68">
        <w:t xml:space="preserve"> </w:t>
      </w:r>
      <w:r w:rsidR="005561C8" w:rsidRPr="00F533CD">
        <w:rPr>
          <w:bCs/>
          <w:i/>
          <w:iCs/>
          <w:u w:val="single"/>
        </w:rPr>
        <w:t>Державний</w:t>
      </w:r>
      <w:r w:rsidR="005561C8" w:rsidRPr="00F533CD">
        <w:rPr>
          <w:i/>
          <w:iCs/>
          <w:u w:val="single"/>
        </w:rPr>
        <w:t xml:space="preserve"> зовнішній борг</w:t>
      </w:r>
      <w:r w:rsidR="005561C8" w:rsidRPr="00F533CD">
        <w:t xml:space="preserve"> </w:t>
      </w:r>
      <w:r w:rsidR="0039699F">
        <w:t xml:space="preserve"> </w:t>
      </w:r>
      <w:r w:rsidR="005561C8" w:rsidRPr="00F533CD">
        <w:t>становив</w:t>
      </w:r>
      <w:r w:rsidR="00CC3FCE">
        <w:t xml:space="preserve"> </w:t>
      </w:r>
      <w:r w:rsidR="00DD2C51" w:rsidRPr="00DD2C51">
        <w:rPr>
          <w:b/>
        </w:rPr>
        <w:t xml:space="preserve">1 </w:t>
      </w:r>
      <w:r w:rsidR="006C5102">
        <w:rPr>
          <w:b/>
        </w:rPr>
        <w:t>101</w:t>
      </w:r>
      <w:r w:rsidR="00DD2C51" w:rsidRPr="00DD2C51">
        <w:rPr>
          <w:b/>
        </w:rPr>
        <w:t>,</w:t>
      </w:r>
      <w:r w:rsidR="006C5102">
        <w:rPr>
          <w:b/>
        </w:rPr>
        <w:t>90</w:t>
      </w:r>
      <w:r w:rsidR="00DD2C51">
        <w:rPr>
          <w:b/>
        </w:rPr>
        <w:t xml:space="preserve"> </w:t>
      </w:r>
      <w:r w:rsidR="00267B68">
        <w:rPr>
          <w:b/>
        </w:rPr>
        <w:t xml:space="preserve">млрд грн </w:t>
      </w:r>
      <w:r w:rsidR="005561C8" w:rsidRPr="00B62A9A">
        <w:t>(</w:t>
      </w:r>
      <w:r w:rsidR="00CC3FCE" w:rsidRPr="00CC3FCE">
        <w:t>50,</w:t>
      </w:r>
      <w:r w:rsidR="00DD2C51">
        <w:t>7</w:t>
      </w:r>
      <w:r w:rsidR="006C5102">
        <w:t>3</w:t>
      </w:r>
      <w:r w:rsidR="00CC3FCE" w:rsidRPr="00CC3FCE">
        <w:t>%</w:t>
      </w:r>
      <w:r>
        <w:t xml:space="preserve"> </w:t>
      </w:r>
      <w:r w:rsidRPr="009F1B36">
        <w:t>від</w:t>
      </w:r>
      <w:r w:rsidRPr="009F1B36">
        <w:rPr>
          <w:color w:val="FF0000"/>
        </w:rPr>
        <w:t xml:space="preserve"> </w:t>
      </w:r>
      <w:r w:rsidRPr="009F1B36">
        <w:t xml:space="preserve">загальної суми </w:t>
      </w:r>
      <w:r w:rsidRPr="009F1B36">
        <w:rPr>
          <w:bCs/>
        </w:rPr>
        <w:t>державного та гарантованого державою</w:t>
      </w:r>
      <w:r w:rsidRPr="009F1B36">
        <w:t xml:space="preserve"> боргу</w:t>
      </w:r>
      <w:r w:rsidR="005561C8" w:rsidRPr="00B62A9A">
        <w:t>)</w:t>
      </w:r>
      <w:r w:rsidR="005561C8" w:rsidRPr="00F533CD">
        <w:t xml:space="preserve"> або </w:t>
      </w:r>
      <w:r w:rsidR="00DD2C51" w:rsidRPr="00DD2C51">
        <w:rPr>
          <w:b/>
        </w:rPr>
        <w:t>39,7</w:t>
      </w:r>
      <w:r w:rsidR="006C5102">
        <w:rPr>
          <w:b/>
        </w:rPr>
        <w:t>0</w:t>
      </w:r>
      <w:r w:rsidR="00DD2C51">
        <w:rPr>
          <w:b/>
        </w:rPr>
        <w:t xml:space="preserve"> </w:t>
      </w:r>
      <w:r w:rsidR="00267B68">
        <w:rPr>
          <w:b/>
        </w:rPr>
        <w:t xml:space="preserve">млрд </w:t>
      </w:r>
      <w:proofErr w:type="spellStart"/>
      <w:r w:rsidR="00267B68">
        <w:rPr>
          <w:b/>
        </w:rPr>
        <w:t>дол</w:t>
      </w:r>
      <w:proofErr w:type="spellEnd"/>
      <w:r w:rsidR="00267B68">
        <w:rPr>
          <w:b/>
        </w:rPr>
        <w:t xml:space="preserve"> США</w:t>
      </w:r>
      <w:r w:rsidR="005561C8" w:rsidRPr="00F533CD">
        <w:t>.</w:t>
      </w:r>
      <w:r w:rsidR="0039699F">
        <w:t xml:space="preserve"> </w:t>
      </w:r>
      <w:r w:rsidR="00847AAC">
        <w:t xml:space="preserve"> </w:t>
      </w:r>
      <w:r w:rsidR="005561C8" w:rsidRPr="00F533CD">
        <w:rPr>
          <w:bCs/>
          <w:i/>
          <w:iCs/>
          <w:u w:val="single"/>
        </w:rPr>
        <w:t xml:space="preserve">Державний </w:t>
      </w:r>
      <w:r w:rsidR="005561C8" w:rsidRPr="00F533CD">
        <w:rPr>
          <w:i/>
          <w:iCs/>
          <w:u w:val="single"/>
        </w:rPr>
        <w:t>внутрішній борг</w:t>
      </w:r>
      <w:r w:rsidR="005561C8" w:rsidRPr="00F533CD">
        <w:t xml:space="preserve"> </w:t>
      </w:r>
      <w:r w:rsidR="0039699F">
        <w:t xml:space="preserve"> </w:t>
      </w:r>
      <w:r w:rsidR="005561C8" w:rsidRPr="00F533CD">
        <w:t>становив</w:t>
      </w:r>
      <w:r w:rsidR="00847AAC">
        <w:t xml:space="preserve"> </w:t>
      </w:r>
      <w:r w:rsidR="00DD2C51" w:rsidRPr="00DD2C51">
        <w:rPr>
          <w:b/>
        </w:rPr>
        <w:t>76</w:t>
      </w:r>
      <w:r w:rsidR="006C5102">
        <w:rPr>
          <w:b/>
        </w:rPr>
        <w:t>4,66</w:t>
      </w:r>
      <w:r w:rsidR="00DD2C51">
        <w:rPr>
          <w:b/>
        </w:rPr>
        <w:t xml:space="preserve"> </w:t>
      </w:r>
      <w:r w:rsidR="00267B68">
        <w:rPr>
          <w:b/>
        </w:rPr>
        <w:t xml:space="preserve">млрд грн </w:t>
      </w:r>
      <w:r w:rsidR="005561C8" w:rsidRPr="007A4A10">
        <w:rPr>
          <w:bCs/>
        </w:rPr>
        <w:t>(</w:t>
      </w:r>
      <w:r w:rsidR="00CC3FCE" w:rsidRPr="00CC3FCE">
        <w:rPr>
          <w:bCs/>
        </w:rPr>
        <w:t>35,</w:t>
      </w:r>
      <w:r w:rsidR="006C5102">
        <w:rPr>
          <w:bCs/>
        </w:rPr>
        <w:t>21</w:t>
      </w:r>
      <w:r w:rsidR="00CC3FCE" w:rsidRPr="00CC3FCE">
        <w:rPr>
          <w:bCs/>
        </w:rPr>
        <w:t xml:space="preserve">% </w:t>
      </w:r>
      <w:r w:rsidRPr="009F1B36">
        <w:t>від</w:t>
      </w:r>
      <w:r w:rsidRPr="009F1B36">
        <w:rPr>
          <w:color w:val="FF0000"/>
        </w:rPr>
        <w:t xml:space="preserve"> </w:t>
      </w:r>
      <w:r w:rsidRPr="009F1B36">
        <w:t xml:space="preserve">загальної суми </w:t>
      </w:r>
      <w:r w:rsidRPr="009F1B36">
        <w:rPr>
          <w:bCs/>
        </w:rPr>
        <w:t>державного та гарантованого державою</w:t>
      </w:r>
      <w:r w:rsidRPr="009F1B36">
        <w:t xml:space="preserve"> боргу)</w:t>
      </w:r>
      <w:r w:rsidR="005561C8" w:rsidRPr="00F533CD">
        <w:rPr>
          <w:b/>
        </w:rPr>
        <w:t xml:space="preserve"> </w:t>
      </w:r>
      <w:r w:rsidR="005561C8" w:rsidRPr="00F533CD">
        <w:t xml:space="preserve">або </w:t>
      </w:r>
      <w:r w:rsidR="006C5102">
        <w:rPr>
          <w:b/>
        </w:rPr>
        <w:t>27,55</w:t>
      </w:r>
      <w:r w:rsidR="00CC3FCE" w:rsidRPr="00CC3FCE">
        <w:rPr>
          <w:b/>
        </w:rPr>
        <w:t xml:space="preserve"> </w:t>
      </w:r>
      <w:r w:rsidR="00267B68">
        <w:rPr>
          <w:b/>
        </w:rPr>
        <w:t xml:space="preserve">млрд </w:t>
      </w:r>
      <w:proofErr w:type="spellStart"/>
      <w:r w:rsidR="00267B68">
        <w:rPr>
          <w:b/>
        </w:rPr>
        <w:t>дол</w:t>
      </w:r>
      <w:proofErr w:type="spellEnd"/>
      <w:r w:rsidR="00267B68">
        <w:rPr>
          <w:b/>
        </w:rPr>
        <w:t xml:space="preserve"> США</w:t>
      </w:r>
      <w:r w:rsidR="005561C8" w:rsidRPr="00F533CD">
        <w:t>.</w:t>
      </w:r>
    </w:p>
    <w:p w14:paraId="418F03C8" w14:textId="32E3FC7E" w:rsidR="005561C8" w:rsidRDefault="005561C8" w:rsidP="00DD2C51">
      <w:pPr>
        <w:pStyle w:val="2"/>
        <w:spacing w:line="276" w:lineRule="auto"/>
        <w:ind w:firstLine="709"/>
        <w:contextualSpacing/>
        <w:jc w:val="both"/>
        <w:rPr>
          <w:bCs/>
        </w:rPr>
      </w:pPr>
      <w:r w:rsidRPr="00F533CD">
        <w:rPr>
          <w:i/>
          <w:iCs/>
          <w:u w:val="single"/>
        </w:rPr>
        <w:t xml:space="preserve">Гарантований </w:t>
      </w:r>
      <w:r w:rsidR="00612348" w:rsidRPr="00F533CD">
        <w:rPr>
          <w:i/>
          <w:iCs/>
          <w:u w:val="single"/>
        </w:rPr>
        <w:t xml:space="preserve">державою </w:t>
      </w:r>
      <w:r w:rsidRPr="00F533CD">
        <w:rPr>
          <w:bCs/>
          <w:i/>
          <w:iCs/>
          <w:u w:val="single"/>
        </w:rPr>
        <w:t>борг</w:t>
      </w:r>
      <w:r w:rsidRPr="00F533CD">
        <w:rPr>
          <w:i/>
          <w:iCs/>
          <w:u w:val="single"/>
        </w:rPr>
        <w:t xml:space="preserve"> України</w:t>
      </w:r>
      <w:r w:rsidRPr="00F533CD">
        <w:t xml:space="preserve"> становив</w:t>
      </w:r>
      <w:r w:rsidR="00847AAC">
        <w:t xml:space="preserve"> </w:t>
      </w:r>
      <w:r w:rsidR="00DD2C51">
        <w:rPr>
          <w:b/>
        </w:rPr>
        <w:t>30</w:t>
      </w:r>
      <w:r w:rsidR="006C5102">
        <w:rPr>
          <w:b/>
        </w:rPr>
        <w:t>5,36</w:t>
      </w:r>
      <w:r w:rsidR="00CC3FCE" w:rsidRPr="00CC3FCE">
        <w:rPr>
          <w:b/>
        </w:rPr>
        <w:t xml:space="preserve"> </w:t>
      </w:r>
      <w:r w:rsidR="00267B68">
        <w:rPr>
          <w:b/>
        </w:rPr>
        <w:t xml:space="preserve">млрд грн </w:t>
      </w:r>
      <w:r w:rsidRPr="00B62A9A">
        <w:rPr>
          <w:bCs/>
        </w:rPr>
        <w:t>(</w:t>
      </w:r>
      <w:r w:rsidR="006C5102">
        <w:rPr>
          <w:bCs/>
        </w:rPr>
        <w:t>14,06</w:t>
      </w:r>
      <w:r w:rsidR="00CC3FCE" w:rsidRPr="00CC3FCE">
        <w:rPr>
          <w:bCs/>
        </w:rPr>
        <w:t>%</w:t>
      </w:r>
      <w:r w:rsidR="00DD2C51">
        <w:rPr>
          <w:bCs/>
        </w:rPr>
        <w:t>)</w:t>
      </w:r>
      <w:r w:rsidR="00CC3FCE" w:rsidRPr="00CC3FCE">
        <w:rPr>
          <w:bCs/>
        </w:rPr>
        <w:t xml:space="preserve"> </w:t>
      </w:r>
      <w:r w:rsidRPr="00F533CD">
        <w:rPr>
          <w:bCs/>
        </w:rPr>
        <w:t>або</w:t>
      </w:r>
      <w:r w:rsidRPr="00F533CD">
        <w:rPr>
          <w:b/>
        </w:rPr>
        <w:t xml:space="preserve"> </w:t>
      </w:r>
      <w:r w:rsidR="006C5102">
        <w:rPr>
          <w:b/>
        </w:rPr>
        <w:t>11,00</w:t>
      </w:r>
      <w:r w:rsidR="00DD2C51">
        <w:rPr>
          <w:b/>
        </w:rPr>
        <w:t xml:space="preserve"> </w:t>
      </w:r>
      <w:r w:rsidR="00267B68">
        <w:rPr>
          <w:b/>
        </w:rPr>
        <w:t xml:space="preserve">млрд </w:t>
      </w:r>
      <w:proofErr w:type="spellStart"/>
      <w:r w:rsidR="00267B68">
        <w:rPr>
          <w:b/>
        </w:rPr>
        <w:t>дол</w:t>
      </w:r>
      <w:proofErr w:type="spellEnd"/>
      <w:r w:rsidR="00267B68">
        <w:rPr>
          <w:b/>
        </w:rPr>
        <w:t xml:space="preserve"> США</w:t>
      </w:r>
      <w:r w:rsidRPr="00F533CD">
        <w:rPr>
          <w:bCs/>
        </w:rPr>
        <w:t>, в</w:t>
      </w:r>
      <w:r w:rsidRPr="00F533CD">
        <w:t xml:space="preserve"> тому числі: гарантований </w:t>
      </w:r>
      <w:r w:rsidR="00822E96">
        <w:t xml:space="preserve">державою </w:t>
      </w:r>
      <w:r w:rsidRPr="00F533CD">
        <w:t>зовнішній борг –</w:t>
      </w:r>
      <w:r w:rsidR="006A299A" w:rsidRPr="006A299A">
        <w:t xml:space="preserve"> </w:t>
      </w:r>
      <w:r w:rsidR="00CC3FCE" w:rsidRPr="00CC3FCE">
        <w:rPr>
          <w:b/>
        </w:rPr>
        <w:t>29</w:t>
      </w:r>
      <w:r w:rsidR="006C5102">
        <w:rPr>
          <w:b/>
        </w:rPr>
        <w:t>5,17</w:t>
      </w:r>
      <w:r w:rsidR="00CC3FCE" w:rsidRPr="00CC3FCE">
        <w:rPr>
          <w:b/>
        </w:rPr>
        <w:t xml:space="preserve"> </w:t>
      </w:r>
      <w:r w:rsidR="00267B68">
        <w:rPr>
          <w:b/>
        </w:rPr>
        <w:t xml:space="preserve">млрд грн </w:t>
      </w:r>
      <w:r w:rsidRPr="00B62A9A">
        <w:t>(</w:t>
      </w:r>
      <w:r w:rsidR="006C5102">
        <w:rPr>
          <w:bCs/>
        </w:rPr>
        <w:t>13,59</w:t>
      </w:r>
      <w:r w:rsidR="00CC3FCE" w:rsidRPr="00CC3FCE">
        <w:rPr>
          <w:bCs/>
        </w:rPr>
        <w:t xml:space="preserve">% </w:t>
      </w:r>
      <w:r w:rsidRPr="00B62A9A">
        <w:t>)</w:t>
      </w:r>
      <w:r w:rsidRPr="00F533CD">
        <w:t xml:space="preserve"> або </w:t>
      </w:r>
      <w:r w:rsidR="006C5102">
        <w:rPr>
          <w:b/>
        </w:rPr>
        <w:t>10,63</w:t>
      </w:r>
      <w:r w:rsidR="00CC3FCE" w:rsidRPr="00CC3FCE">
        <w:rPr>
          <w:b/>
        </w:rPr>
        <w:t xml:space="preserve"> </w:t>
      </w:r>
      <w:r w:rsidR="00267B68">
        <w:rPr>
          <w:b/>
        </w:rPr>
        <w:t xml:space="preserve">млрд </w:t>
      </w:r>
      <w:proofErr w:type="spellStart"/>
      <w:r w:rsidR="00267B68">
        <w:rPr>
          <w:b/>
        </w:rPr>
        <w:t>дол</w:t>
      </w:r>
      <w:proofErr w:type="spellEnd"/>
      <w:r w:rsidR="00267B68">
        <w:rPr>
          <w:b/>
        </w:rPr>
        <w:t xml:space="preserve"> США</w:t>
      </w:r>
      <w:r w:rsidRPr="00F533CD">
        <w:rPr>
          <w:bCs/>
        </w:rPr>
        <w:t>;</w:t>
      </w:r>
      <w:r w:rsidRPr="00F533CD">
        <w:rPr>
          <w:b/>
        </w:rPr>
        <w:t xml:space="preserve"> </w:t>
      </w:r>
      <w:r w:rsidRPr="00F533CD">
        <w:t xml:space="preserve">гарантований </w:t>
      </w:r>
      <w:r w:rsidR="00822E96">
        <w:t xml:space="preserve">державою </w:t>
      </w:r>
      <w:r w:rsidRPr="00F533CD">
        <w:t>внутрішній борг –</w:t>
      </w:r>
      <w:r w:rsidR="00847AAC">
        <w:t xml:space="preserve"> </w:t>
      </w:r>
      <w:r w:rsidR="00CC3FCE" w:rsidRPr="00CC3FCE">
        <w:rPr>
          <w:b/>
        </w:rPr>
        <w:t>10,</w:t>
      </w:r>
      <w:r w:rsidR="003808A7">
        <w:rPr>
          <w:b/>
        </w:rPr>
        <w:t>19</w:t>
      </w:r>
      <w:r w:rsidR="00CC3FCE" w:rsidRPr="00CC3FCE">
        <w:rPr>
          <w:b/>
        </w:rPr>
        <w:t xml:space="preserve"> </w:t>
      </w:r>
      <w:r w:rsidR="00267B68">
        <w:rPr>
          <w:b/>
        </w:rPr>
        <w:t xml:space="preserve">млрд грн </w:t>
      </w:r>
      <w:r w:rsidRPr="00F533CD">
        <w:t>(</w:t>
      </w:r>
      <w:r w:rsidR="003808A7">
        <w:t>0,47</w:t>
      </w:r>
      <w:r w:rsidR="00CC3FCE" w:rsidRPr="00CC3FCE">
        <w:t>%</w:t>
      </w:r>
      <w:r w:rsidRPr="00B62A9A">
        <w:t>)</w:t>
      </w:r>
      <w:r w:rsidRPr="00F533CD">
        <w:t xml:space="preserve"> або </w:t>
      </w:r>
      <w:r w:rsidR="00847AAC">
        <w:t xml:space="preserve"> </w:t>
      </w:r>
      <w:r w:rsidR="00CC3FCE" w:rsidRPr="00CC3FCE">
        <w:rPr>
          <w:b/>
        </w:rPr>
        <w:t xml:space="preserve">0,37 </w:t>
      </w:r>
      <w:r w:rsidR="00267B68">
        <w:rPr>
          <w:b/>
        </w:rPr>
        <w:t xml:space="preserve">млрд </w:t>
      </w:r>
      <w:proofErr w:type="spellStart"/>
      <w:r w:rsidR="00267B68">
        <w:rPr>
          <w:b/>
        </w:rPr>
        <w:t>дол</w:t>
      </w:r>
      <w:proofErr w:type="spellEnd"/>
      <w:r w:rsidR="00267B68">
        <w:rPr>
          <w:b/>
        </w:rPr>
        <w:t xml:space="preserve"> США</w:t>
      </w:r>
      <w:r w:rsidRPr="00F533CD">
        <w:rPr>
          <w:bCs/>
        </w:rPr>
        <w:t>.</w:t>
      </w:r>
    </w:p>
    <w:p w14:paraId="2690E680" w14:textId="77777777" w:rsidR="004C03FB" w:rsidRPr="00F533CD" w:rsidRDefault="004C03FB" w:rsidP="00DD2C51">
      <w:pPr>
        <w:pStyle w:val="2"/>
        <w:spacing w:line="276" w:lineRule="auto"/>
        <w:ind w:firstLine="709"/>
        <w:contextualSpacing/>
        <w:jc w:val="both"/>
        <w:rPr>
          <w:bCs/>
        </w:rPr>
      </w:pPr>
    </w:p>
    <w:p w14:paraId="412AECD7" w14:textId="2F2BD06D" w:rsidR="0063536D" w:rsidRPr="00D45255" w:rsidRDefault="00772002" w:rsidP="00DD2C51">
      <w:pPr>
        <w:pStyle w:val="2"/>
        <w:spacing w:line="276" w:lineRule="auto"/>
        <w:ind w:firstLine="709"/>
        <w:contextualSpacing/>
        <w:jc w:val="both"/>
      </w:pPr>
      <w:r w:rsidRPr="007643A4">
        <w:rPr>
          <w:bCs/>
        </w:rPr>
        <w:t xml:space="preserve">Протягом </w:t>
      </w:r>
      <w:r w:rsidR="007E43A5" w:rsidRPr="007643A4">
        <w:rPr>
          <w:bCs/>
        </w:rPr>
        <w:t xml:space="preserve">січня </w:t>
      </w:r>
      <w:r w:rsidRPr="007643A4">
        <w:rPr>
          <w:bCs/>
        </w:rPr>
        <w:t>201</w:t>
      </w:r>
      <w:r w:rsidR="007E43A5" w:rsidRPr="007643A4">
        <w:rPr>
          <w:bCs/>
        </w:rPr>
        <w:t>9</w:t>
      </w:r>
      <w:r w:rsidRPr="007643A4">
        <w:rPr>
          <w:bCs/>
        </w:rPr>
        <w:t xml:space="preserve"> року </w:t>
      </w:r>
      <w:r w:rsidRPr="007643A4">
        <w:t xml:space="preserve">сума </w:t>
      </w:r>
      <w:r w:rsidRPr="007643A4">
        <w:rPr>
          <w:bCs/>
        </w:rPr>
        <w:t>державного та гарантованого державою</w:t>
      </w:r>
      <w:r w:rsidRPr="007643A4">
        <w:t xml:space="preserve"> боргу України з</w:t>
      </w:r>
      <w:r w:rsidR="004F2A37" w:rsidRPr="007643A4">
        <w:t>більшилась</w:t>
      </w:r>
      <w:r w:rsidRPr="007643A4">
        <w:t xml:space="preserve"> у гривневому еквіваленті на </w:t>
      </w:r>
      <w:r w:rsidR="007643A4" w:rsidRPr="007643A4">
        <w:rPr>
          <w:b/>
          <w:lang w:val="ru-RU"/>
        </w:rPr>
        <w:t>3,5</w:t>
      </w:r>
      <w:r w:rsidR="00822E96" w:rsidRPr="007643A4">
        <w:rPr>
          <w:b/>
        </w:rPr>
        <w:t xml:space="preserve"> </w:t>
      </w:r>
      <w:r w:rsidR="00267B68" w:rsidRPr="007643A4">
        <w:rPr>
          <w:b/>
        </w:rPr>
        <w:t xml:space="preserve">млрд грн </w:t>
      </w:r>
      <w:r w:rsidR="002D6D73" w:rsidRPr="007643A4">
        <w:rPr>
          <w:bCs/>
        </w:rPr>
        <w:t xml:space="preserve">та </w:t>
      </w:r>
      <w:r w:rsidRPr="007643A4">
        <w:rPr>
          <w:bCs/>
        </w:rPr>
        <w:t xml:space="preserve">у доларовому еквіваленті державний та гарантований державою борг </w:t>
      </w:r>
      <w:r w:rsidR="007643A4">
        <w:rPr>
          <w:bCs/>
          <w:lang w:val="ru-RU"/>
        </w:rPr>
        <w:t>зменшився</w:t>
      </w:r>
      <w:bookmarkStart w:id="0" w:name="_GoBack"/>
      <w:bookmarkEnd w:id="0"/>
      <w:r w:rsidRPr="007643A4">
        <w:rPr>
          <w:bCs/>
        </w:rPr>
        <w:t xml:space="preserve"> на </w:t>
      </w:r>
      <w:r w:rsidR="007643A4">
        <w:rPr>
          <w:b/>
          <w:bCs/>
          <w:lang w:val="ru-RU"/>
        </w:rPr>
        <w:t>0,07</w:t>
      </w:r>
      <w:r w:rsidR="0063536D" w:rsidRPr="007643A4">
        <w:rPr>
          <w:b/>
          <w:bCs/>
        </w:rPr>
        <w:t xml:space="preserve"> </w:t>
      </w:r>
      <w:r w:rsidRPr="007643A4">
        <w:rPr>
          <w:b/>
          <w:bCs/>
        </w:rPr>
        <w:t xml:space="preserve"> </w:t>
      </w:r>
      <w:r w:rsidR="00267B68" w:rsidRPr="007643A4">
        <w:rPr>
          <w:b/>
        </w:rPr>
        <w:t xml:space="preserve">млрд </w:t>
      </w:r>
      <w:proofErr w:type="spellStart"/>
      <w:r w:rsidR="00267B68" w:rsidRPr="007643A4">
        <w:rPr>
          <w:b/>
        </w:rPr>
        <w:t>дол</w:t>
      </w:r>
      <w:proofErr w:type="spellEnd"/>
      <w:r w:rsidR="00267B68" w:rsidRPr="007643A4">
        <w:rPr>
          <w:b/>
        </w:rPr>
        <w:t xml:space="preserve"> США </w:t>
      </w:r>
      <w:r w:rsidRPr="007643A4">
        <w:t>.</w:t>
      </w:r>
    </w:p>
    <w:p w14:paraId="568EE27B" w14:textId="77777777" w:rsidR="007E43A5" w:rsidRDefault="007E43A5" w:rsidP="00772002">
      <w:pPr>
        <w:pStyle w:val="2"/>
        <w:spacing w:line="276" w:lineRule="auto"/>
        <w:ind w:firstLine="709"/>
        <w:contextualSpacing/>
        <w:jc w:val="both"/>
        <w:rPr>
          <w:i/>
          <w:u w:val="single"/>
        </w:rPr>
      </w:pPr>
    </w:p>
    <w:p w14:paraId="0FBF18F7" w14:textId="2B7C31CA" w:rsidR="00D45255" w:rsidRPr="007E43A5" w:rsidRDefault="007E43A5" w:rsidP="00772002">
      <w:pPr>
        <w:pStyle w:val="2"/>
        <w:spacing w:line="276" w:lineRule="auto"/>
        <w:ind w:firstLine="709"/>
        <w:contextualSpacing/>
        <w:jc w:val="both"/>
        <w:rPr>
          <w:i/>
        </w:rPr>
      </w:pPr>
      <w:r w:rsidRPr="007E43A5">
        <w:rPr>
          <w:i/>
          <w:u w:val="single"/>
        </w:rPr>
        <w:t xml:space="preserve">Довідково: </w:t>
      </w:r>
      <w:r w:rsidRPr="007E43A5">
        <w:rPr>
          <w:i/>
        </w:rPr>
        <w:t>Розмір державного та гарантованого державою боргу розраховується у грошовій формі,  як непогашена номінальна вартість боргових зобов’язань у валюті кредиту (позики). Стан державного та гарантованого державою боргу визначається у гривнях та доларах США за курсом Національного банку України на останній день звітного періоду та включає операції за цей день.</w:t>
      </w:r>
    </w:p>
    <w:sectPr w:rsidR="00D45255" w:rsidRPr="007E43A5" w:rsidSect="002F18EC">
      <w:pgSz w:w="11906" w:h="16838"/>
      <w:pgMar w:top="709" w:right="748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754"/>
    <w:rsid w:val="0001146F"/>
    <w:rsid w:val="00011711"/>
    <w:rsid w:val="00015B73"/>
    <w:rsid w:val="000218C7"/>
    <w:rsid w:val="000233D0"/>
    <w:rsid w:val="0004272D"/>
    <w:rsid w:val="000431A3"/>
    <w:rsid w:val="00043991"/>
    <w:rsid w:val="00045041"/>
    <w:rsid w:val="00060AA0"/>
    <w:rsid w:val="000648F9"/>
    <w:rsid w:val="0006571A"/>
    <w:rsid w:val="00083A19"/>
    <w:rsid w:val="00083D5F"/>
    <w:rsid w:val="00084BF8"/>
    <w:rsid w:val="0008619F"/>
    <w:rsid w:val="00093CD2"/>
    <w:rsid w:val="00094E1B"/>
    <w:rsid w:val="000A663E"/>
    <w:rsid w:val="000B4F2F"/>
    <w:rsid w:val="000B7F8A"/>
    <w:rsid w:val="000C0D03"/>
    <w:rsid w:val="000C159E"/>
    <w:rsid w:val="000C3DD4"/>
    <w:rsid w:val="000D19AF"/>
    <w:rsid w:val="000D2FC7"/>
    <w:rsid w:val="000E225A"/>
    <w:rsid w:val="000E427E"/>
    <w:rsid w:val="000F4EE5"/>
    <w:rsid w:val="000F523A"/>
    <w:rsid w:val="00106078"/>
    <w:rsid w:val="00112D23"/>
    <w:rsid w:val="00124A68"/>
    <w:rsid w:val="0013320C"/>
    <w:rsid w:val="001341BC"/>
    <w:rsid w:val="001404E8"/>
    <w:rsid w:val="001431D1"/>
    <w:rsid w:val="00144EBE"/>
    <w:rsid w:val="00144F04"/>
    <w:rsid w:val="00157333"/>
    <w:rsid w:val="00162E11"/>
    <w:rsid w:val="0016471C"/>
    <w:rsid w:val="0016630E"/>
    <w:rsid w:val="001B4999"/>
    <w:rsid w:val="001B4B41"/>
    <w:rsid w:val="001C188D"/>
    <w:rsid w:val="001C6C65"/>
    <w:rsid w:val="001D4D8F"/>
    <w:rsid w:val="001E0191"/>
    <w:rsid w:val="001F2118"/>
    <w:rsid w:val="001F68BE"/>
    <w:rsid w:val="002002CF"/>
    <w:rsid w:val="00213028"/>
    <w:rsid w:val="00213874"/>
    <w:rsid w:val="00216227"/>
    <w:rsid w:val="002169E2"/>
    <w:rsid w:val="00216CA4"/>
    <w:rsid w:val="0022013B"/>
    <w:rsid w:val="002236C8"/>
    <w:rsid w:val="002255B5"/>
    <w:rsid w:val="00233AA4"/>
    <w:rsid w:val="00233CF4"/>
    <w:rsid w:val="0023408A"/>
    <w:rsid w:val="002350B4"/>
    <w:rsid w:val="00236D7A"/>
    <w:rsid w:val="0024601F"/>
    <w:rsid w:val="00252040"/>
    <w:rsid w:val="002537B9"/>
    <w:rsid w:val="00261D35"/>
    <w:rsid w:val="00265754"/>
    <w:rsid w:val="00267B68"/>
    <w:rsid w:val="002702B3"/>
    <w:rsid w:val="00271007"/>
    <w:rsid w:val="00274248"/>
    <w:rsid w:val="002821F3"/>
    <w:rsid w:val="00282E76"/>
    <w:rsid w:val="00285946"/>
    <w:rsid w:val="00286353"/>
    <w:rsid w:val="002869C4"/>
    <w:rsid w:val="002927FD"/>
    <w:rsid w:val="002957BE"/>
    <w:rsid w:val="002A6253"/>
    <w:rsid w:val="002B1035"/>
    <w:rsid w:val="002C2A1E"/>
    <w:rsid w:val="002D6D73"/>
    <w:rsid w:val="002E0CA9"/>
    <w:rsid w:val="002E3DC0"/>
    <w:rsid w:val="002F18EC"/>
    <w:rsid w:val="002F547E"/>
    <w:rsid w:val="003057F2"/>
    <w:rsid w:val="0030723A"/>
    <w:rsid w:val="00314505"/>
    <w:rsid w:val="00322FA2"/>
    <w:rsid w:val="00326ED1"/>
    <w:rsid w:val="00334AC6"/>
    <w:rsid w:val="00353959"/>
    <w:rsid w:val="0035421C"/>
    <w:rsid w:val="0036105E"/>
    <w:rsid w:val="00361664"/>
    <w:rsid w:val="00362180"/>
    <w:rsid w:val="003627B8"/>
    <w:rsid w:val="003674C9"/>
    <w:rsid w:val="00371CC3"/>
    <w:rsid w:val="003808A7"/>
    <w:rsid w:val="003912C9"/>
    <w:rsid w:val="003923E3"/>
    <w:rsid w:val="00392FC8"/>
    <w:rsid w:val="0039699F"/>
    <w:rsid w:val="003B1200"/>
    <w:rsid w:val="003B34E7"/>
    <w:rsid w:val="003B6313"/>
    <w:rsid w:val="003B6950"/>
    <w:rsid w:val="003E2238"/>
    <w:rsid w:val="003F6F3C"/>
    <w:rsid w:val="00407F3C"/>
    <w:rsid w:val="00413D76"/>
    <w:rsid w:val="00431102"/>
    <w:rsid w:val="00432C37"/>
    <w:rsid w:val="00435693"/>
    <w:rsid w:val="00437E47"/>
    <w:rsid w:val="004501AE"/>
    <w:rsid w:val="00452781"/>
    <w:rsid w:val="00455771"/>
    <w:rsid w:val="00461FF3"/>
    <w:rsid w:val="00463260"/>
    <w:rsid w:val="00476A2C"/>
    <w:rsid w:val="004820A9"/>
    <w:rsid w:val="004848A9"/>
    <w:rsid w:val="00490A68"/>
    <w:rsid w:val="00493B77"/>
    <w:rsid w:val="00495F40"/>
    <w:rsid w:val="00497152"/>
    <w:rsid w:val="004A5DDD"/>
    <w:rsid w:val="004B1B10"/>
    <w:rsid w:val="004B4DD5"/>
    <w:rsid w:val="004B5795"/>
    <w:rsid w:val="004C03FB"/>
    <w:rsid w:val="004D60E3"/>
    <w:rsid w:val="004D7BAD"/>
    <w:rsid w:val="004E346A"/>
    <w:rsid w:val="004F2A37"/>
    <w:rsid w:val="00500ED7"/>
    <w:rsid w:val="00502594"/>
    <w:rsid w:val="00510922"/>
    <w:rsid w:val="00513C29"/>
    <w:rsid w:val="00517755"/>
    <w:rsid w:val="005205AD"/>
    <w:rsid w:val="00533F11"/>
    <w:rsid w:val="005408BF"/>
    <w:rsid w:val="00541548"/>
    <w:rsid w:val="00541611"/>
    <w:rsid w:val="00542307"/>
    <w:rsid w:val="005459CD"/>
    <w:rsid w:val="00555B87"/>
    <w:rsid w:val="005561C8"/>
    <w:rsid w:val="00557270"/>
    <w:rsid w:val="00573851"/>
    <w:rsid w:val="00582A7F"/>
    <w:rsid w:val="0059667F"/>
    <w:rsid w:val="0059754B"/>
    <w:rsid w:val="005B1A12"/>
    <w:rsid w:val="005B3F8C"/>
    <w:rsid w:val="005C0E66"/>
    <w:rsid w:val="005C36EF"/>
    <w:rsid w:val="005C6DD1"/>
    <w:rsid w:val="005C7EFF"/>
    <w:rsid w:val="005D5FB6"/>
    <w:rsid w:val="005D656C"/>
    <w:rsid w:val="005D7FC4"/>
    <w:rsid w:val="005E6EC7"/>
    <w:rsid w:val="005F50BB"/>
    <w:rsid w:val="00602A2F"/>
    <w:rsid w:val="00604ED0"/>
    <w:rsid w:val="00611D6F"/>
    <w:rsid w:val="00612348"/>
    <w:rsid w:val="00614A43"/>
    <w:rsid w:val="00620705"/>
    <w:rsid w:val="006224BE"/>
    <w:rsid w:val="00622B41"/>
    <w:rsid w:val="006232BB"/>
    <w:rsid w:val="00623581"/>
    <w:rsid w:val="0062591B"/>
    <w:rsid w:val="00626C69"/>
    <w:rsid w:val="00631EC0"/>
    <w:rsid w:val="0063536D"/>
    <w:rsid w:val="00643B86"/>
    <w:rsid w:val="00651597"/>
    <w:rsid w:val="00661605"/>
    <w:rsid w:val="00662BB0"/>
    <w:rsid w:val="006633AE"/>
    <w:rsid w:val="006633F7"/>
    <w:rsid w:val="00664B46"/>
    <w:rsid w:val="00664BB9"/>
    <w:rsid w:val="0068033E"/>
    <w:rsid w:val="00681E50"/>
    <w:rsid w:val="006912BA"/>
    <w:rsid w:val="00697C0B"/>
    <w:rsid w:val="006A299A"/>
    <w:rsid w:val="006A2EDF"/>
    <w:rsid w:val="006A44AF"/>
    <w:rsid w:val="006A59AD"/>
    <w:rsid w:val="006A7BB0"/>
    <w:rsid w:val="006B0A73"/>
    <w:rsid w:val="006B2975"/>
    <w:rsid w:val="006B5E2D"/>
    <w:rsid w:val="006B689C"/>
    <w:rsid w:val="006C185B"/>
    <w:rsid w:val="006C3413"/>
    <w:rsid w:val="006C354A"/>
    <w:rsid w:val="006C5102"/>
    <w:rsid w:val="006C7EC0"/>
    <w:rsid w:val="006D798D"/>
    <w:rsid w:val="006E10C3"/>
    <w:rsid w:val="006F1609"/>
    <w:rsid w:val="006F5F04"/>
    <w:rsid w:val="007074E1"/>
    <w:rsid w:val="007100FF"/>
    <w:rsid w:val="00724C6F"/>
    <w:rsid w:val="007309B4"/>
    <w:rsid w:val="00732748"/>
    <w:rsid w:val="007374F1"/>
    <w:rsid w:val="007412F9"/>
    <w:rsid w:val="007423AB"/>
    <w:rsid w:val="0074316D"/>
    <w:rsid w:val="0074631E"/>
    <w:rsid w:val="0075077A"/>
    <w:rsid w:val="00757FC3"/>
    <w:rsid w:val="00761A9F"/>
    <w:rsid w:val="007643A4"/>
    <w:rsid w:val="007671E2"/>
    <w:rsid w:val="00772002"/>
    <w:rsid w:val="00776459"/>
    <w:rsid w:val="00786E3B"/>
    <w:rsid w:val="00791996"/>
    <w:rsid w:val="00792772"/>
    <w:rsid w:val="00793248"/>
    <w:rsid w:val="007A49BF"/>
    <w:rsid w:val="007A4A10"/>
    <w:rsid w:val="007B379F"/>
    <w:rsid w:val="007B60AF"/>
    <w:rsid w:val="007C5B3A"/>
    <w:rsid w:val="007D080B"/>
    <w:rsid w:val="007E43A5"/>
    <w:rsid w:val="007F283E"/>
    <w:rsid w:val="007F3605"/>
    <w:rsid w:val="007F78AC"/>
    <w:rsid w:val="00802837"/>
    <w:rsid w:val="00803415"/>
    <w:rsid w:val="0081046B"/>
    <w:rsid w:val="00810A29"/>
    <w:rsid w:val="00814415"/>
    <w:rsid w:val="008146CF"/>
    <w:rsid w:val="008147F1"/>
    <w:rsid w:val="00815918"/>
    <w:rsid w:val="00822E96"/>
    <w:rsid w:val="00827E91"/>
    <w:rsid w:val="008311D9"/>
    <w:rsid w:val="008372C8"/>
    <w:rsid w:val="008377EC"/>
    <w:rsid w:val="00844446"/>
    <w:rsid w:val="00847AAC"/>
    <w:rsid w:val="00852E3B"/>
    <w:rsid w:val="0085397D"/>
    <w:rsid w:val="00856DCA"/>
    <w:rsid w:val="00861F27"/>
    <w:rsid w:val="008628B0"/>
    <w:rsid w:val="00863FBE"/>
    <w:rsid w:val="008742AB"/>
    <w:rsid w:val="00877377"/>
    <w:rsid w:val="008901DC"/>
    <w:rsid w:val="008972CF"/>
    <w:rsid w:val="008A4CEF"/>
    <w:rsid w:val="008A7BF6"/>
    <w:rsid w:val="008B6ACA"/>
    <w:rsid w:val="008B7F09"/>
    <w:rsid w:val="008C299F"/>
    <w:rsid w:val="008C30F0"/>
    <w:rsid w:val="008D6660"/>
    <w:rsid w:val="008D713B"/>
    <w:rsid w:val="008F452B"/>
    <w:rsid w:val="008F5911"/>
    <w:rsid w:val="009026D3"/>
    <w:rsid w:val="0093144A"/>
    <w:rsid w:val="00934B78"/>
    <w:rsid w:val="00940C21"/>
    <w:rsid w:val="00951D70"/>
    <w:rsid w:val="00952BA6"/>
    <w:rsid w:val="0095473D"/>
    <w:rsid w:val="00955A55"/>
    <w:rsid w:val="00955F75"/>
    <w:rsid w:val="00957D8B"/>
    <w:rsid w:val="009649E4"/>
    <w:rsid w:val="00970A4D"/>
    <w:rsid w:val="009712AB"/>
    <w:rsid w:val="009818AB"/>
    <w:rsid w:val="0098217F"/>
    <w:rsid w:val="00994555"/>
    <w:rsid w:val="009B24E6"/>
    <w:rsid w:val="009C2D88"/>
    <w:rsid w:val="009C3B3A"/>
    <w:rsid w:val="009C4514"/>
    <w:rsid w:val="009C68D3"/>
    <w:rsid w:val="009D480E"/>
    <w:rsid w:val="009E2FEB"/>
    <w:rsid w:val="009E707E"/>
    <w:rsid w:val="009F5FE0"/>
    <w:rsid w:val="00A01B52"/>
    <w:rsid w:val="00A02FBB"/>
    <w:rsid w:val="00A03244"/>
    <w:rsid w:val="00A03DBA"/>
    <w:rsid w:val="00A04868"/>
    <w:rsid w:val="00A07AE8"/>
    <w:rsid w:val="00A07E65"/>
    <w:rsid w:val="00A1151B"/>
    <w:rsid w:val="00A177D5"/>
    <w:rsid w:val="00A31D7A"/>
    <w:rsid w:val="00A32860"/>
    <w:rsid w:val="00A34020"/>
    <w:rsid w:val="00A35532"/>
    <w:rsid w:val="00A36105"/>
    <w:rsid w:val="00A3763A"/>
    <w:rsid w:val="00A44DEB"/>
    <w:rsid w:val="00A46D37"/>
    <w:rsid w:val="00A56DD1"/>
    <w:rsid w:val="00A56EBC"/>
    <w:rsid w:val="00A603BA"/>
    <w:rsid w:val="00A817D1"/>
    <w:rsid w:val="00A8504B"/>
    <w:rsid w:val="00A901F9"/>
    <w:rsid w:val="00A90BA0"/>
    <w:rsid w:val="00AA1B2F"/>
    <w:rsid w:val="00AA66D5"/>
    <w:rsid w:val="00AB720A"/>
    <w:rsid w:val="00AD02AA"/>
    <w:rsid w:val="00AD06AA"/>
    <w:rsid w:val="00AE6A4E"/>
    <w:rsid w:val="00AF1EA0"/>
    <w:rsid w:val="00AF2C24"/>
    <w:rsid w:val="00B14440"/>
    <w:rsid w:val="00B153BA"/>
    <w:rsid w:val="00B2129D"/>
    <w:rsid w:val="00B2410C"/>
    <w:rsid w:val="00B354A8"/>
    <w:rsid w:val="00B35556"/>
    <w:rsid w:val="00B377A2"/>
    <w:rsid w:val="00B401EB"/>
    <w:rsid w:val="00B40CCA"/>
    <w:rsid w:val="00B52153"/>
    <w:rsid w:val="00B57214"/>
    <w:rsid w:val="00B57CE5"/>
    <w:rsid w:val="00B6103F"/>
    <w:rsid w:val="00B61CB5"/>
    <w:rsid w:val="00B62A9A"/>
    <w:rsid w:val="00B65532"/>
    <w:rsid w:val="00B732DB"/>
    <w:rsid w:val="00B828B0"/>
    <w:rsid w:val="00B94C06"/>
    <w:rsid w:val="00BA6AF0"/>
    <w:rsid w:val="00BB11D1"/>
    <w:rsid w:val="00BB1871"/>
    <w:rsid w:val="00BB7DFB"/>
    <w:rsid w:val="00BC34EB"/>
    <w:rsid w:val="00BD6301"/>
    <w:rsid w:val="00BE56FE"/>
    <w:rsid w:val="00BF0413"/>
    <w:rsid w:val="00C03AD0"/>
    <w:rsid w:val="00C044BC"/>
    <w:rsid w:val="00C078A5"/>
    <w:rsid w:val="00C12C0B"/>
    <w:rsid w:val="00C20F0D"/>
    <w:rsid w:val="00C245FC"/>
    <w:rsid w:val="00C278C5"/>
    <w:rsid w:val="00C321DA"/>
    <w:rsid w:val="00C45480"/>
    <w:rsid w:val="00C50FD3"/>
    <w:rsid w:val="00C516D9"/>
    <w:rsid w:val="00C731B8"/>
    <w:rsid w:val="00C73F5C"/>
    <w:rsid w:val="00C84A05"/>
    <w:rsid w:val="00C91768"/>
    <w:rsid w:val="00C93062"/>
    <w:rsid w:val="00C93D28"/>
    <w:rsid w:val="00CA092C"/>
    <w:rsid w:val="00CA2389"/>
    <w:rsid w:val="00CB2A4D"/>
    <w:rsid w:val="00CC3FCE"/>
    <w:rsid w:val="00CC66D8"/>
    <w:rsid w:val="00CC7D27"/>
    <w:rsid w:val="00CD1260"/>
    <w:rsid w:val="00CD3F19"/>
    <w:rsid w:val="00CD78EC"/>
    <w:rsid w:val="00CE766B"/>
    <w:rsid w:val="00CF429A"/>
    <w:rsid w:val="00CF4D84"/>
    <w:rsid w:val="00D0633A"/>
    <w:rsid w:val="00D1063F"/>
    <w:rsid w:val="00D132D0"/>
    <w:rsid w:val="00D23742"/>
    <w:rsid w:val="00D2702A"/>
    <w:rsid w:val="00D31ACF"/>
    <w:rsid w:val="00D438AE"/>
    <w:rsid w:val="00D43A66"/>
    <w:rsid w:val="00D45255"/>
    <w:rsid w:val="00D54C2F"/>
    <w:rsid w:val="00D559ED"/>
    <w:rsid w:val="00D6157D"/>
    <w:rsid w:val="00D8073B"/>
    <w:rsid w:val="00D82F6A"/>
    <w:rsid w:val="00D903CD"/>
    <w:rsid w:val="00D9615D"/>
    <w:rsid w:val="00DB2CE5"/>
    <w:rsid w:val="00DB4040"/>
    <w:rsid w:val="00DC1CD9"/>
    <w:rsid w:val="00DD106A"/>
    <w:rsid w:val="00DD2C51"/>
    <w:rsid w:val="00DD3B3C"/>
    <w:rsid w:val="00DD4081"/>
    <w:rsid w:val="00DD5B32"/>
    <w:rsid w:val="00DF0754"/>
    <w:rsid w:val="00DF2F92"/>
    <w:rsid w:val="00E01594"/>
    <w:rsid w:val="00E017C9"/>
    <w:rsid w:val="00E051A1"/>
    <w:rsid w:val="00E071E6"/>
    <w:rsid w:val="00E106D4"/>
    <w:rsid w:val="00E128FF"/>
    <w:rsid w:val="00E15520"/>
    <w:rsid w:val="00E15BD2"/>
    <w:rsid w:val="00E20ED7"/>
    <w:rsid w:val="00E234A3"/>
    <w:rsid w:val="00E32954"/>
    <w:rsid w:val="00E33058"/>
    <w:rsid w:val="00E34F81"/>
    <w:rsid w:val="00E45D6C"/>
    <w:rsid w:val="00E46BC2"/>
    <w:rsid w:val="00E5745F"/>
    <w:rsid w:val="00E60E80"/>
    <w:rsid w:val="00E73636"/>
    <w:rsid w:val="00E816CA"/>
    <w:rsid w:val="00E86334"/>
    <w:rsid w:val="00E87A21"/>
    <w:rsid w:val="00E92319"/>
    <w:rsid w:val="00E94904"/>
    <w:rsid w:val="00EB0AF8"/>
    <w:rsid w:val="00EB1B2E"/>
    <w:rsid w:val="00EB3FBF"/>
    <w:rsid w:val="00EC0471"/>
    <w:rsid w:val="00ED4E04"/>
    <w:rsid w:val="00ED66AA"/>
    <w:rsid w:val="00EF138C"/>
    <w:rsid w:val="00F01811"/>
    <w:rsid w:val="00F04A37"/>
    <w:rsid w:val="00F0785A"/>
    <w:rsid w:val="00F16CA4"/>
    <w:rsid w:val="00F2047B"/>
    <w:rsid w:val="00F2298C"/>
    <w:rsid w:val="00F3227A"/>
    <w:rsid w:val="00F36F13"/>
    <w:rsid w:val="00F4527B"/>
    <w:rsid w:val="00F470B5"/>
    <w:rsid w:val="00F51593"/>
    <w:rsid w:val="00F533CD"/>
    <w:rsid w:val="00F57559"/>
    <w:rsid w:val="00F62713"/>
    <w:rsid w:val="00F642E0"/>
    <w:rsid w:val="00F670A8"/>
    <w:rsid w:val="00F74304"/>
    <w:rsid w:val="00F74BB6"/>
    <w:rsid w:val="00F77A11"/>
    <w:rsid w:val="00F81BCE"/>
    <w:rsid w:val="00F8217C"/>
    <w:rsid w:val="00F83753"/>
    <w:rsid w:val="00FA0FAD"/>
    <w:rsid w:val="00FA1367"/>
    <w:rsid w:val="00FA38F8"/>
    <w:rsid w:val="00FB45DF"/>
    <w:rsid w:val="00FD348A"/>
    <w:rsid w:val="00FE2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54EF53"/>
  <w15:docId w15:val="{A640B117-BF2F-4D70-8494-8CE5429F4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F8C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B3F8C"/>
    <w:pPr>
      <w:widowControl w:val="0"/>
      <w:jc w:val="center"/>
    </w:pPr>
    <w:rPr>
      <w:sz w:val="28"/>
      <w:szCs w:val="20"/>
      <w:u w:val="single"/>
      <w:lang w:val="uk-UA"/>
    </w:rPr>
  </w:style>
  <w:style w:type="paragraph" w:styleId="2">
    <w:name w:val="Body Text Indent 2"/>
    <w:basedOn w:val="a"/>
    <w:rsid w:val="005B3F8C"/>
    <w:pPr>
      <w:ind w:firstLine="1134"/>
    </w:pPr>
    <w:rPr>
      <w:sz w:val="28"/>
      <w:szCs w:val="20"/>
      <w:lang w:val="uk-UA"/>
    </w:rPr>
  </w:style>
  <w:style w:type="paragraph" w:styleId="20">
    <w:name w:val="Body Text 2"/>
    <w:basedOn w:val="a"/>
    <w:rsid w:val="005B3F8C"/>
    <w:pPr>
      <w:widowControl w:val="0"/>
      <w:jc w:val="both"/>
    </w:pPr>
    <w:rPr>
      <w:sz w:val="28"/>
      <w:szCs w:val="20"/>
      <w:lang w:val="uk-UA"/>
    </w:rPr>
  </w:style>
  <w:style w:type="paragraph" w:styleId="a4">
    <w:name w:val="Document Map"/>
    <w:basedOn w:val="a"/>
    <w:semiHidden/>
    <w:rsid w:val="005B3F8C"/>
    <w:pPr>
      <w:shd w:val="clear" w:color="auto" w:fill="000080"/>
    </w:pPr>
    <w:rPr>
      <w:rFonts w:ascii="Tahoma" w:hAnsi="Tahoma" w:cs="Tahoma"/>
    </w:rPr>
  </w:style>
  <w:style w:type="paragraph" w:styleId="a5">
    <w:name w:val="Balloon Text"/>
    <w:basedOn w:val="a"/>
    <w:semiHidden/>
    <w:rsid w:val="00CE76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8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2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95F85084727864D943A1640386A6A57" ma:contentTypeVersion="9" ma:contentTypeDescription="Створення нового документа." ma:contentTypeScope="" ma:versionID="f735ecf815ac937e532e04e570f5c363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cedc1b3-a6a6-4744-bb8f-c9b717f8a9c9">MFWF-347-124524</_dlc_DocId>
    <_dlc_DocIdUrl xmlns="acedc1b3-a6a6-4744-bb8f-c9b717f8a9c9">
      <Url>http://workflow/12000/12100/12130/_layouts/DocIdRedir.aspx?ID=MFWF-347-124524</Url>
      <Description>MFWF-347-124524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22F01-6B8C-4B28-8031-33F8E8AA71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AFB0003-A95A-40A5-9236-BB6CF26D5A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36EC65-5B96-4F0A-A094-201F8FB32EB8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426059F-DA62-4179-A85E-B762FB2F6204}">
  <ds:schemaRefs>
    <ds:schemaRef ds:uri="http://purl.org/dc/elements/1.1/"/>
    <ds:schemaRef ds:uri="acedc1b3-a6a6-4744-bb8f-c9b717f8a9c9"/>
    <ds:schemaRef ds:uri="http://www.w3.org/XML/1998/namespace"/>
    <ds:schemaRef ds:uri="http://purl.org/dc/dcmitype/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1615BBE8-B38D-45EE-897B-1CCFF905E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6636F7A4</Template>
  <TotalTime>71</TotalTime>
  <Pages>1</Pages>
  <Words>272</Words>
  <Characters>1599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Minfin</Company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lukyanchuk_lv</dc:creator>
  <cp:lastModifiedBy>Чернявський Михайло Олександрович</cp:lastModifiedBy>
  <cp:revision>9</cp:revision>
  <cp:lastPrinted>2018-11-26T16:19:00Z</cp:lastPrinted>
  <dcterms:created xsi:type="dcterms:W3CDTF">2019-02-22T07:45:00Z</dcterms:created>
  <dcterms:modified xsi:type="dcterms:W3CDTF">2019-02-22T10:33:00Z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7ddd62db-105b-48c9-959a-452d99084f62</vt:lpwstr>
  </property>
  <property fmtid="{D5CDD505-2E9C-101B-9397-08002B2CF9AE}" pid="3" name="ContentTypeId">
    <vt:lpwstr>0x010100795F85084727864D943A1640386A6A57</vt:lpwstr>
  </property>
</Properties>
</file>