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7D20C5">
        <w:rPr>
          <w:rFonts w:ascii="Times New Roman" w:hAnsi="Times New Roman" w:cs="Times New Roman"/>
          <w:b/>
          <w:sz w:val="28"/>
          <w:szCs w:val="28"/>
        </w:rPr>
        <w:t xml:space="preserve">ністерства фінансів у </w:t>
      </w:r>
      <w:r w:rsidR="007C03DC" w:rsidRPr="00211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E23">
        <w:rPr>
          <w:rFonts w:ascii="Times New Roman" w:hAnsi="Times New Roman" w:cs="Times New Roman"/>
          <w:b/>
          <w:sz w:val="28"/>
          <w:szCs w:val="28"/>
        </w:rPr>
        <w:t>січні</w:t>
      </w:r>
      <w:r w:rsidR="00362263">
        <w:rPr>
          <w:rFonts w:ascii="Times New Roman" w:hAnsi="Times New Roman" w:cs="Times New Roman"/>
          <w:b/>
          <w:sz w:val="28"/>
          <w:szCs w:val="28"/>
        </w:rPr>
        <w:t>-вересні</w:t>
      </w:r>
      <w:r w:rsidR="00E03E23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933D88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956120" w:rsidRPr="0096745A">
        <w:rPr>
          <w:rFonts w:ascii="Times New Roman" w:hAnsi="Times New Roman" w:cs="Times New Roman"/>
          <w:sz w:val="28"/>
          <w:szCs w:val="28"/>
        </w:rPr>
        <w:t xml:space="preserve">и у </w:t>
      </w:r>
      <w:r w:rsidR="00E03E23">
        <w:rPr>
          <w:rFonts w:ascii="Times New Roman" w:hAnsi="Times New Roman" w:cs="Times New Roman"/>
          <w:sz w:val="28"/>
          <w:szCs w:val="28"/>
        </w:rPr>
        <w:t>січні</w:t>
      </w:r>
      <w:r w:rsidR="00362263">
        <w:rPr>
          <w:rFonts w:ascii="Times New Roman" w:hAnsi="Times New Roman" w:cs="Times New Roman"/>
          <w:sz w:val="28"/>
          <w:szCs w:val="28"/>
        </w:rPr>
        <w:t>-вересні 2019 року надійшло 572</w:t>
      </w:r>
      <w:r w:rsidR="00F31E91">
        <w:rPr>
          <w:rFonts w:ascii="Times New Roman" w:hAnsi="Times New Roman" w:cs="Times New Roman"/>
          <w:b/>
          <w:i/>
          <w:sz w:val="28"/>
          <w:szCs w:val="28"/>
        </w:rPr>
        <w:t xml:space="preserve"> запити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 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B13E08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З них:</w:t>
      </w:r>
      <w:r w:rsidR="004B2799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2263">
        <w:rPr>
          <w:rFonts w:ascii="Times New Roman" w:hAnsi="Times New Roman" w:cs="Times New Roman"/>
          <w:sz w:val="28"/>
          <w:szCs w:val="28"/>
        </w:rPr>
        <w:t>поштою – 291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96745A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362263">
        <w:rPr>
          <w:rFonts w:ascii="Times New Roman" w:hAnsi="Times New Roman" w:cs="Times New Roman"/>
          <w:sz w:val="28"/>
          <w:szCs w:val="28"/>
        </w:rPr>
        <w:t>280</w:t>
      </w:r>
      <w:r w:rsidR="000C686C" w:rsidRPr="0096745A">
        <w:rPr>
          <w:rFonts w:ascii="Times New Roman" w:hAnsi="Times New Roman" w:cs="Times New Roman"/>
          <w:sz w:val="28"/>
          <w:szCs w:val="28"/>
        </w:rPr>
        <w:t xml:space="preserve">, телефон/факс 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 </w:t>
      </w:r>
      <w:r w:rsidR="00BB4A83">
        <w:rPr>
          <w:rFonts w:ascii="Times New Roman" w:hAnsi="Times New Roman" w:cs="Times New Roman"/>
          <w:sz w:val="28"/>
          <w:szCs w:val="28"/>
        </w:rPr>
        <w:t>– 1</w:t>
      </w:r>
      <w:r w:rsidR="000C686C" w:rsidRPr="0096745A">
        <w:rPr>
          <w:rFonts w:ascii="Times New Roman" w:hAnsi="Times New Roman" w:cs="Times New Roman"/>
          <w:sz w:val="28"/>
          <w:szCs w:val="28"/>
        </w:rPr>
        <w:t>.</w:t>
      </w:r>
    </w:p>
    <w:p w:rsidR="00B13E08" w:rsidRPr="00B13E08" w:rsidRDefault="00B13E08" w:rsidP="00B13E08">
      <w:pPr>
        <w:pStyle w:val="a3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362263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378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362263">
        <w:rPr>
          <w:rFonts w:ascii="Times New Roman" w:hAnsi="Times New Roman" w:cs="Times New Roman"/>
          <w:sz w:val="28"/>
          <w:szCs w:val="28"/>
        </w:rPr>
        <w:t xml:space="preserve"> – 60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362263">
        <w:rPr>
          <w:rFonts w:ascii="Times New Roman" w:hAnsi="Times New Roman" w:cs="Times New Roman"/>
          <w:sz w:val="28"/>
          <w:szCs w:val="28"/>
        </w:rPr>
        <w:t>ез статусу юридичної особи – 63</w:t>
      </w:r>
      <w:r w:rsidR="002A6D12" w:rsidRPr="00211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362263">
        <w:rPr>
          <w:rFonts w:ascii="Times New Roman" w:hAnsi="Times New Roman" w:cs="Times New Roman"/>
          <w:sz w:val="28"/>
          <w:szCs w:val="28"/>
        </w:rPr>
        <w:t>представників ЗМІ –  71</w:t>
      </w:r>
    </w:p>
    <w:p w:rsidR="00FB4E26" w:rsidRDefault="00FB4E26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Pr="00F46814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73" cy="2791691"/>
            <wp:effectExtent l="0" t="0" r="26035" b="2794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C80E81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E81">
        <w:rPr>
          <w:rFonts w:ascii="Times New Roman" w:hAnsi="Times New Roman" w:cs="Times New Roman"/>
          <w:sz w:val="28"/>
          <w:szCs w:val="28"/>
        </w:rPr>
        <w:t>Запи</w:t>
      </w:r>
      <w:r w:rsidR="004B2799" w:rsidRPr="00C80E81">
        <w:rPr>
          <w:rFonts w:ascii="Times New Roman" w:hAnsi="Times New Roman" w:cs="Times New Roman"/>
          <w:sz w:val="28"/>
          <w:szCs w:val="28"/>
        </w:rPr>
        <w:t>тувачів цікавили такі види інформації</w:t>
      </w:r>
      <w:r w:rsidR="00187670" w:rsidRPr="00C80E81">
        <w:rPr>
          <w:rFonts w:ascii="Times New Roman" w:hAnsi="Times New Roman" w:cs="Times New Roman"/>
          <w:sz w:val="28"/>
          <w:szCs w:val="28"/>
        </w:rPr>
        <w:t>:</w:t>
      </w:r>
      <w:r w:rsidR="00AA1746" w:rsidRPr="00C80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147" w:rsidRPr="00C80E81" w:rsidRDefault="007C03DC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E81">
        <w:rPr>
          <w:rFonts w:ascii="Times New Roman" w:hAnsi="Times New Roman" w:cs="Times New Roman"/>
          <w:sz w:val="28"/>
          <w:szCs w:val="28"/>
        </w:rPr>
        <w:t xml:space="preserve">Правова інформація – </w:t>
      </w:r>
      <w:r w:rsidR="00602E7D">
        <w:rPr>
          <w:rFonts w:ascii="Times New Roman" w:hAnsi="Times New Roman" w:cs="Times New Roman"/>
          <w:sz w:val="28"/>
          <w:szCs w:val="28"/>
        </w:rPr>
        <w:t>87</w:t>
      </w:r>
    </w:p>
    <w:p w:rsidR="0038098F" w:rsidRPr="00C80E81" w:rsidRDefault="004F74EA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E81">
        <w:rPr>
          <w:rFonts w:ascii="Times New Roman" w:hAnsi="Times New Roman" w:cs="Times New Roman"/>
          <w:sz w:val="28"/>
          <w:szCs w:val="28"/>
        </w:rPr>
        <w:t>Статистична інформація</w:t>
      </w:r>
      <w:r w:rsidR="00602E7D">
        <w:rPr>
          <w:rFonts w:ascii="Times New Roman" w:hAnsi="Times New Roman" w:cs="Times New Roman"/>
          <w:sz w:val="28"/>
          <w:szCs w:val="28"/>
        </w:rPr>
        <w:t xml:space="preserve"> – 52</w:t>
      </w:r>
    </w:p>
    <w:p w:rsidR="00CF1E2D" w:rsidRPr="00C80E81" w:rsidRDefault="00CD3557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E81">
        <w:rPr>
          <w:rFonts w:ascii="Times New Roman" w:hAnsi="Times New Roman" w:cs="Times New Roman"/>
          <w:sz w:val="28"/>
          <w:szCs w:val="28"/>
        </w:rPr>
        <w:t>Довідково-енци</w:t>
      </w:r>
      <w:r w:rsidR="00602E7D">
        <w:rPr>
          <w:rFonts w:ascii="Times New Roman" w:hAnsi="Times New Roman" w:cs="Times New Roman"/>
          <w:sz w:val="28"/>
          <w:szCs w:val="28"/>
        </w:rPr>
        <w:t>клопедична  – 323</w:t>
      </w:r>
    </w:p>
    <w:p w:rsidR="0006578F" w:rsidRPr="00C80E81" w:rsidRDefault="00602E7D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Податкова інформація – 93</w:t>
      </w:r>
    </w:p>
    <w:p w:rsidR="004F74EA" w:rsidRPr="00D94515" w:rsidRDefault="00F6359D" w:rsidP="0027414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E81">
        <w:rPr>
          <w:rFonts w:ascii="Times New Roman" w:hAnsi="Times New Roman" w:cs="Times New Roman"/>
          <w:sz w:val="28"/>
          <w:szCs w:val="28"/>
        </w:rPr>
        <w:t>І</w:t>
      </w:r>
      <w:r w:rsidR="003A3768" w:rsidRPr="00C80E81">
        <w:rPr>
          <w:rFonts w:ascii="Times New Roman" w:hAnsi="Times New Roman" w:cs="Times New Roman"/>
          <w:sz w:val="28"/>
          <w:szCs w:val="28"/>
        </w:rPr>
        <w:t xml:space="preserve">нформація про фізичну особу – </w:t>
      </w:r>
      <w:r w:rsidR="00602E7D">
        <w:rPr>
          <w:rFonts w:ascii="Times New Roman" w:hAnsi="Times New Roman" w:cs="Times New Roman"/>
          <w:sz w:val="28"/>
          <w:szCs w:val="28"/>
          <w:lang w:val="ru-RU"/>
        </w:rPr>
        <w:t>17</w:t>
      </w:r>
    </w:p>
    <w:p w:rsidR="0089397E" w:rsidRPr="0011471F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47" w:rsidRPr="006435B9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35B9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6435B9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0A6AF2" w:rsidRPr="006435B9" w:rsidRDefault="000A6AF2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44D02" w:rsidRPr="008166BC" w:rsidRDefault="00644D02" w:rsidP="00644D02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6BC"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 на  </w:t>
      </w:r>
      <w:r w:rsidR="002E66ED">
        <w:rPr>
          <w:rFonts w:ascii="Times New Roman" w:hAnsi="Times New Roman" w:cs="Times New Roman"/>
          <w:sz w:val="28"/>
          <w:szCs w:val="28"/>
        </w:rPr>
        <w:t>422</w:t>
      </w:r>
      <w:r w:rsidR="003B0A51" w:rsidRPr="008166BC">
        <w:rPr>
          <w:rFonts w:ascii="Times New Roman" w:hAnsi="Times New Roman" w:cs="Times New Roman"/>
          <w:sz w:val="28"/>
          <w:szCs w:val="28"/>
        </w:rPr>
        <w:t xml:space="preserve">  запит</w:t>
      </w:r>
      <w:r w:rsidR="002E66ED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8166BC">
        <w:rPr>
          <w:rFonts w:ascii="Times New Roman" w:hAnsi="Times New Roman" w:cs="Times New Roman"/>
          <w:sz w:val="28"/>
          <w:szCs w:val="28"/>
        </w:rPr>
        <w:t xml:space="preserve">, з них: </w:t>
      </w:r>
    </w:p>
    <w:p w:rsidR="00AE50F6" w:rsidRPr="004B7822" w:rsidRDefault="00AE50F6" w:rsidP="00644D02">
      <w:pPr>
        <w:pStyle w:val="a3"/>
        <w:spacing w:after="120" w:line="240" w:lineRule="auto"/>
        <w:ind w:left="1428"/>
        <w:rPr>
          <w:rFonts w:ascii="Times New Roman" w:eastAsia="Times New Roman" w:hAnsi="Times New Roman" w:cs="Times New Roman"/>
          <w:sz w:val="28"/>
          <w:szCs w:val="28"/>
        </w:rPr>
      </w:pPr>
      <w:r w:rsidRPr="004B782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C1B67">
        <w:rPr>
          <w:rFonts w:ascii="Times New Roman" w:eastAsia="Times New Roman" w:hAnsi="Times New Roman" w:cs="Times New Roman"/>
          <w:b/>
          <w:sz w:val="28"/>
          <w:szCs w:val="28"/>
        </w:rPr>
        <w:t>393</w:t>
      </w:r>
      <w:r w:rsidRPr="004B78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4B7822">
        <w:rPr>
          <w:rFonts w:ascii="Times New Roman" w:eastAsia="Times New Roman" w:hAnsi="Times New Roman" w:cs="Times New Roman"/>
          <w:sz w:val="28"/>
          <w:szCs w:val="28"/>
        </w:rPr>
        <w:t>запит</w:t>
      </w:r>
      <w:r w:rsidRPr="004B7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B67">
        <w:rPr>
          <w:rFonts w:ascii="Times New Roman" w:eastAsia="Times New Roman" w:hAnsi="Times New Roman" w:cs="Times New Roman"/>
          <w:b/>
          <w:bCs/>
          <w:sz w:val="28"/>
          <w:szCs w:val="28"/>
        </w:rPr>
        <w:t>(68,7</w:t>
      </w:r>
      <w:r w:rsidRPr="004B7822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Pr="004B7822">
        <w:rPr>
          <w:rFonts w:ascii="Times New Roman" w:eastAsia="Times New Roman" w:hAnsi="Times New Roman" w:cs="Times New Roman"/>
          <w:sz w:val="28"/>
          <w:szCs w:val="28"/>
        </w:rPr>
        <w:t xml:space="preserve"> надано публічну інформацію;</w:t>
      </w:r>
    </w:p>
    <w:p w:rsidR="00644D02" w:rsidRPr="004B7822" w:rsidRDefault="00644D02" w:rsidP="00644D02">
      <w:pPr>
        <w:pStyle w:val="a3"/>
        <w:spacing w:after="120" w:line="240" w:lineRule="auto"/>
        <w:ind w:left="0" w:firstLine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5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</w:t>
      </w:r>
      <w:r w:rsidR="002E66ED">
        <w:rPr>
          <w:rFonts w:ascii="Times New Roman" w:eastAsia="Times New Roman" w:hAnsi="Times New Roman" w:cs="Times New Roman"/>
          <w:b/>
          <w:bCs/>
          <w:sz w:val="28"/>
          <w:szCs w:val="28"/>
        </w:rPr>
        <w:t>29</w:t>
      </w:r>
      <w:r w:rsidRPr="008E55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E66ED">
        <w:rPr>
          <w:rFonts w:ascii="Times New Roman" w:eastAsia="Times New Roman" w:hAnsi="Times New Roman" w:cs="Times New Roman"/>
          <w:sz w:val="28"/>
          <w:szCs w:val="28"/>
        </w:rPr>
        <w:t>запитів</w:t>
      </w:r>
      <w:r w:rsidRPr="008E5558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законодавства;</w:t>
      </w:r>
    </w:p>
    <w:p w:rsidR="00644D02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4B7822">
        <w:rPr>
          <w:rFonts w:ascii="Times New Roman" w:hAnsi="Times New Roman" w:cs="Times New Roman"/>
          <w:sz w:val="28"/>
          <w:szCs w:val="28"/>
        </w:rPr>
        <w:t xml:space="preserve">надіслано за належністю </w:t>
      </w:r>
      <w:r w:rsidR="00BA0A5A">
        <w:rPr>
          <w:rFonts w:ascii="Times New Roman" w:hAnsi="Times New Roman" w:cs="Times New Roman"/>
          <w:sz w:val="28"/>
          <w:szCs w:val="28"/>
        </w:rPr>
        <w:t xml:space="preserve"> </w:t>
      </w:r>
      <w:r w:rsidR="00BA0A5A" w:rsidRPr="004B7822">
        <w:rPr>
          <w:rFonts w:ascii="Times New Roman" w:hAnsi="Times New Roman" w:cs="Times New Roman"/>
          <w:sz w:val="28"/>
          <w:szCs w:val="28"/>
        </w:rPr>
        <w:t>–</w:t>
      </w:r>
      <w:r w:rsidR="00BA0A5A">
        <w:rPr>
          <w:rFonts w:ascii="Times New Roman" w:hAnsi="Times New Roman" w:cs="Times New Roman"/>
          <w:sz w:val="28"/>
          <w:szCs w:val="28"/>
        </w:rPr>
        <w:t xml:space="preserve"> </w:t>
      </w:r>
      <w:r w:rsidR="00F31E91">
        <w:rPr>
          <w:rFonts w:ascii="Times New Roman" w:hAnsi="Times New Roman" w:cs="Times New Roman"/>
          <w:sz w:val="28"/>
          <w:szCs w:val="28"/>
        </w:rPr>
        <w:t>137</w:t>
      </w:r>
      <w:r w:rsidR="000A6AF2" w:rsidRPr="004B7822">
        <w:rPr>
          <w:rFonts w:ascii="Times New Roman" w:hAnsi="Times New Roman" w:cs="Times New Roman"/>
          <w:sz w:val="28"/>
          <w:szCs w:val="28"/>
        </w:rPr>
        <w:t xml:space="preserve"> запитів   (</w:t>
      </w:r>
      <w:r w:rsidR="00F31E91">
        <w:rPr>
          <w:rFonts w:ascii="Times New Roman" w:hAnsi="Times New Roman" w:cs="Times New Roman"/>
          <w:sz w:val="28"/>
          <w:szCs w:val="28"/>
        </w:rPr>
        <w:t>23,9</w:t>
      </w:r>
      <w:r w:rsidRPr="004B7822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BA0A5A" w:rsidRPr="004B7822" w:rsidRDefault="00BA0A5A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відмовлено </w:t>
      </w:r>
      <w:r w:rsidRPr="004B7822">
        <w:rPr>
          <w:rFonts w:ascii="Times New Roman" w:hAnsi="Times New Roman" w:cs="Times New Roman"/>
          <w:sz w:val="28"/>
          <w:szCs w:val="28"/>
        </w:rPr>
        <w:t>–</w:t>
      </w:r>
      <w:r w:rsidR="009C1B67">
        <w:rPr>
          <w:rFonts w:ascii="Times New Roman" w:hAnsi="Times New Roman" w:cs="Times New Roman"/>
          <w:sz w:val="28"/>
          <w:szCs w:val="28"/>
        </w:rPr>
        <w:t xml:space="preserve"> 34 запити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822">
        <w:rPr>
          <w:rFonts w:ascii="Times New Roman" w:hAnsi="Times New Roman" w:cs="Times New Roman"/>
          <w:sz w:val="28"/>
          <w:szCs w:val="28"/>
        </w:rPr>
        <w:t>(</w:t>
      </w:r>
      <w:r w:rsidR="009C1B67">
        <w:rPr>
          <w:rFonts w:ascii="Times New Roman" w:hAnsi="Times New Roman" w:cs="Times New Roman"/>
          <w:sz w:val="28"/>
          <w:szCs w:val="28"/>
        </w:rPr>
        <w:t>5,9</w:t>
      </w:r>
      <w:r w:rsidRPr="004B7822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0D666B" w:rsidRPr="004B7822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822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9C1B67">
        <w:rPr>
          <w:rFonts w:ascii="Times New Roman" w:hAnsi="Times New Roman" w:cs="Times New Roman"/>
          <w:sz w:val="28"/>
          <w:szCs w:val="28"/>
        </w:rPr>
        <w:t>розгляді – 8</w:t>
      </w:r>
      <w:r w:rsidR="0089397E" w:rsidRPr="004B7822">
        <w:rPr>
          <w:rFonts w:ascii="Times New Roman" w:hAnsi="Times New Roman" w:cs="Times New Roman"/>
          <w:sz w:val="28"/>
          <w:szCs w:val="28"/>
        </w:rPr>
        <w:t xml:space="preserve"> запит</w:t>
      </w:r>
      <w:r w:rsidR="008166BC">
        <w:rPr>
          <w:rFonts w:ascii="Times New Roman" w:hAnsi="Times New Roman" w:cs="Times New Roman"/>
          <w:sz w:val="28"/>
          <w:szCs w:val="28"/>
        </w:rPr>
        <w:t>ів</w:t>
      </w:r>
      <w:r w:rsidR="003D0376" w:rsidRPr="004B7822">
        <w:rPr>
          <w:rFonts w:ascii="Times New Roman" w:hAnsi="Times New Roman" w:cs="Times New Roman"/>
          <w:sz w:val="28"/>
          <w:szCs w:val="28"/>
        </w:rPr>
        <w:t xml:space="preserve"> (</w:t>
      </w:r>
      <w:r w:rsidR="009C1B67">
        <w:rPr>
          <w:rFonts w:ascii="Times New Roman" w:hAnsi="Times New Roman" w:cs="Times New Roman"/>
          <w:sz w:val="28"/>
          <w:szCs w:val="28"/>
        </w:rPr>
        <w:t>1,4</w:t>
      </w:r>
      <w:r w:rsidR="003D0376" w:rsidRPr="004B7822">
        <w:rPr>
          <w:rFonts w:ascii="Times New Roman" w:hAnsi="Times New Roman" w:cs="Times New Roman"/>
          <w:sz w:val="28"/>
          <w:szCs w:val="28"/>
        </w:rPr>
        <w:t>%</w:t>
      </w:r>
      <w:r w:rsidR="00493817" w:rsidRPr="004B7822">
        <w:rPr>
          <w:rFonts w:ascii="Times New Roman" w:hAnsi="Times New Roman" w:cs="Times New Roman"/>
          <w:sz w:val="28"/>
          <w:szCs w:val="28"/>
        </w:rPr>
        <w:t>)</w:t>
      </w:r>
      <w:r w:rsidR="000D666B" w:rsidRPr="004B78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376" w:rsidRPr="003744D0" w:rsidRDefault="003D0376" w:rsidP="003D0376">
      <w:pPr>
        <w:pStyle w:val="a3"/>
        <w:spacing w:after="12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831A6" w:rsidRPr="001E73D8" w:rsidRDefault="004831A6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31A6" w:rsidRPr="001E73D8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abstractNum w:abstractNumId="0" w15:restartNumberingAfterBreak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2F"/>
    <w:rsid w:val="000105DE"/>
    <w:rsid w:val="0002039C"/>
    <w:rsid w:val="000507FF"/>
    <w:rsid w:val="0006578F"/>
    <w:rsid w:val="00077BFB"/>
    <w:rsid w:val="00091E23"/>
    <w:rsid w:val="000A6AF2"/>
    <w:rsid w:val="000A763A"/>
    <w:rsid w:val="000B680A"/>
    <w:rsid w:val="000C686C"/>
    <w:rsid w:val="000D666B"/>
    <w:rsid w:val="000D6EF1"/>
    <w:rsid w:val="000D7DF2"/>
    <w:rsid w:val="000E0034"/>
    <w:rsid w:val="000E0823"/>
    <w:rsid w:val="000F0B00"/>
    <w:rsid w:val="000F6D13"/>
    <w:rsid w:val="0011471F"/>
    <w:rsid w:val="0014223F"/>
    <w:rsid w:val="0014521A"/>
    <w:rsid w:val="00146B15"/>
    <w:rsid w:val="00153BD1"/>
    <w:rsid w:val="001831F0"/>
    <w:rsid w:val="00187670"/>
    <w:rsid w:val="001B1EE9"/>
    <w:rsid w:val="001B719D"/>
    <w:rsid w:val="001C633C"/>
    <w:rsid w:val="001E73D8"/>
    <w:rsid w:val="001E793E"/>
    <w:rsid w:val="001F0BCA"/>
    <w:rsid w:val="00211390"/>
    <w:rsid w:val="002169A8"/>
    <w:rsid w:val="00270FE9"/>
    <w:rsid w:val="00274147"/>
    <w:rsid w:val="00276C9A"/>
    <w:rsid w:val="00277796"/>
    <w:rsid w:val="00293D19"/>
    <w:rsid w:val="00293E9C"/>
    <w:rsid w:val="00295723"/>
    <w:rsid w:val="00297BE9"/>
    <w:rsid w:val="002A48CF"/>
    <w:rsid w:val="002A5E2D"/>
    <w:rsid w:val="002A6D12"/>
    <w:rsid w:val="002E66ED"/>
    <w:rsid w:val="002F7759"/>
    <w:rsid w:val="00300AC5"/>
    <w:rsid w:val="00332A0B"/>
    <w:rsid w:val="003369E8"/>
    <w:rsid w:val="00347AD3"/>
    <w:rsid w:val="0036226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6194"/>
    <w:rsid w:val="003C0DD5"/>
    <w:rsid w:val="003D0376"/>
    <w:rsid w:val="003D1A7E"/>
    <w:rsid w:val="004026C3"/>
    <w:rsid w:val="00407AB3"/>
    <w:rsid w:val="00425C8D"/>
    <w:rsid w:val="004267C2"/>
    <w:rsid w:val="00436E47"/>
    <w:rsid w:val="00437336"/>
    <w:rsid w:val="00445A57"/>
    <w:rsid w:val="004831A6"/>
    <w:rsid w:val="00493817"/>
    <w:rsid w:val="00493BDB"/>
    <w:rsid w:val="0049446F"/>
    <w:rsid w:val="00494999"/>
    <w:rsid w:val="004A233B"/>
    <w:rsid w:val="004A48E7"/>
    <w:rsid w:val="004B19E3"/>
    <w:rsid w:val="004B2799"/>
    <w:rsid w:val="004B55D0"/>
    <w:rsid w:val="004B7822"/>
    <w:rsid w:val="004E47F1"/>
    <w:rsid w:val="004F74EA"/>
    <w:rsid w:val="00525692"/>
    <w:rsid w:val="005555C9"/>
    <w:rsid w:val="00561A72"/>
    <w:rsid w:val="0056311D"/>
    <w:rsid w:val="00563533"/>
    <w:rsid w:val="0058333A"/>
    <w:rsid w:val="005927F6"/>
    <w:rsid w:val="005978F4"/>
    <w:rsid w:val="005A5EEF"/>
    <w:rsid w:val="005B4DFA"/>
    <w:rsid w:val="005C5F06"/>
    <w:rsid w:val="00602E7D"/>
    <w:rsid w:val="006036A6"/>
    <w:rsid w:val="00607657"/>
    <w:rsid w:val="0062075C"/>
    <w:rsid w:val="006435B9"/>
    <w:rsid w:val="00644D02"/>
    <w:rsid w:val="006454AC"/>
    <w:rsid w:val="00682B23"/>
    <w:rsid w:val="0068559D"/>
    <w:rsid w:val="006B2678"/>
    <w:rsid w:val="006B598F"/>
    <w:rsid w:val="006B7E13"/>
    <w:rsid w:val="00713BA2"/>
    <w:rsid w:val="00722CA3"/>
    <w:rsid w:val="0073462D"/>
    <w:rsid w:val="00746889"/>
    <w:rsid w:val="00755B04"/>
    <w:rsid w:val="00771055"/>
    <w:rsid w:val="0079114D"/>
    <w:rsid w:val="007A1FFA"/>
    <w:rsid w:val="007A21A9"/>
    <w:rsid w:val="007A36AD"/>
    <w:rsid w:val="007A4662"/>
    <w:rsid w:val="007B00A2"/>
    <w:rsid w:val="007B10E0"/>
    <w:rsid w:val="007B114B"/>
    <w:rsid w:val="007B1320"/>
    <w:rsid w:val="007C03DC"/>
    <w:rsid w:val="007D20C5"/>
    <w:rsid w:val="007E452F"/>
    <w:rsid w:val="007F5BBE"/>
    <w:rsid w:val="008166BC"/>
    <w:rsid w:val="0083300E"/>
    <w:rsid w:val="00837303"/>
    <w:rsid w:val="00840B23"/>
    <w:rsid w:val="008411BF"/>
    <w:rsid w:val="00847093"/>
    <w:rsid w:val="0085429C"/>
    <w:rsid w:val="00854AAB"/>
    <w:rsid w:val="00860315"/>
    <w:rsid w:val="00871DAD"/>
    <w:rsid w:val="00874612"/>
    <w:rsid w:val="00880AC6"/>
    <w:rsid w:val="008842F1"/>
    <w:rsid w:val="00885837"/>
    <w:rsid w:val="00892BEA"/>
    <w:rsid w:val="0089397E"/>
    <w:rsid w:val="008B7672"/>
    <w:rsid w:val="008E5558"/>
    <w:rsid w:val="008F365F"/>
    <w:rsid w:val="00903608"/>
    <w:rsid w:val="00914516"/>
    <w:rsid w:val="00914D6B"/>
    <w:rsid w:val="0092662A"/>
    <w:rsid w:val="00933D88"/>
    <w:rsid w:val="009362C3"/>
    <w:rsid w:val="00941CFA"/>
    <w:rsid w:val="00947A42"/>
    <w:rsid w:val="009504DE"/>
    <w:rsid w:val="00956120"/>
    <w:rsid w:val="0096462A"/>
    <w:rsid w:val="0096745A"/>
    <w:rsid w:val="00972EE3"/>
    <w:rsid w:val="009B151B"/>
    <w:rsid w:val="009B4EEB"/>
    <w:rsid w:val="009C1B67"/>
    <w:rsid w:val="009C640A"/>
    <w:rsid w:val="009E0A8C"/>
    <w:rsid w:val="00A01C3E"/>
    <w:rsid w:val="00A0229A"/>
    <w:rsid w:val="00A04DDA"/>
    <w:rsid w:val="00A10BAC"/>
    <w:rsid w:val="00A16087"/>
    <w:rsid w:val="00A20860"/>
    <w:rsid w:val="00A20BAE"/>
    <w:rsid w:val="00A40B98"/>
    <w:rsid w:val="00A4432F"/>
    <w:rsid w:val="00A515CF"/>
    <w:rsid w:val="00A7297C"/>
    <w:rsid w:val="00A745C6"/>
    <w:rsid w:val="00A75741"/>
    <w:rsid w:val="00A802D7"/>
    <w:rsid w:val="00A8726F"/>
    <w:rsid w:val="00A951C8"/>
    <w:rsid w:val="00AA1746"/>
    <w:rsid w:val="00AA344F"/>
    <w:rsid w:val="00AC646D"/>
    <w:rsid w:val="00AE50F6"/>
    <w:rsid w:val="00AE6EAC"/>
    <w:rsid w:val="00AF1D5F"/>
    <w:rsid w:val="00B104A4"/>
    <w:rsid w:val="00B13E08"/>
    <w:rsid w:val="00B31B54"/>
    <w:rsid w:val="00B32DA7"/>
    <w:rsid w:val="00B3607F"/>
    <w:rsid w:val="00B423BB"/>
    <w:rsid w:val="00B42D62"/>
    <w:rsid w:val="00B556FE"/>
    <w:rsid w:val="00B6292D"/>
    <w:rsid w:val="00B66EA8"/>
    <w:rsid w:val="00B76EF5"/>
    <w:rsid w:val="00BA0A5A"/>
    <w:rsid w:val="00BB3934"/>
    <w:rsid w:val="00BB4A83"/>
    <w:rsid w:val="00BC4CB7"/>
    <w:rsid w:val="00BD6AB8"/>
    <w:rsid w:val="00BF0F42"/>
    <w:rsid w:val="00C14B5E"/>
    <w:rsid w:val="00C2623B"/>
    <w:rsid w:val="00C46919"/>
    <w:rsid w:val="00C63A50"/>
    <w:rsid w:val="00C76A7E"/>
    <w:rsid w:val="00C778DA"/>
    <w:rsid w:val="00C80E81"/>
    <w:rsid w:val="00C837AE"/>
    <w:rsid w:val="00CA2F28"/>
    <w:rsid w:val="00CD3557"/>
    <w:rsid w:val="00CD635F"/>
    <w:rsid w:val="00CF1E2D"/>
    <w:rsid w:val="00D027A4"/>
    <w:rsid w:val="00D04113"/>
    <w:rsid w:val="00D210AF"/>
    <w:rsid w:val="00D23B5A"/>
    <w:rsid w:val="00D25064"/>
    <w:rsid w:val="00D3586C"/>
    <w:rsid w:val="00D4356C"/>
    <w:rsid w:val="00D65197"/>
    <w:rsid w:val="00D73C68"/>
    <w:rsid w:val="00D84241"/>
    <w:rsid w:val="00D94515"/>
    <w:rsid w:val="00DA2254"/>
    <w:rsid w:val="00DA756B"/>
    <w:rsid w:val="00DC437D"/>
    <w:rsid w:val="00DC686E"/>
    <w:rsid w:val="00DD0797"/>
    <w:rsid w:val="00E03E23"/>
    <w:rsid w:val="00E1773F"/>
    <w:rsid w:val="00E31ABC"/>
    <w:rsid w:val="00E32D0C"/>
    <w:rsid w:val="00E43CF9"/>
    <w:rsid w:val="00E67A62"/>
    <w:rsid w:val="00E87B4A"/>
    <w:rsid w:val="00EA0BF8"/>
    <w:rsid w:val="00EA6DB3"/>
    <w:rsid w:val="00EB1344"/>
    <w:rsid w:val="00EC0387"/>
    <w:rsid w:val="00EC08F6"/>
    <w:rsid w:val="00ED0E4B"/>
    <w:rsid w:val="00EE15D2"/>
    <w:rsid w:val="00EF723C"/>
    <w:rsid w:val="00EF7665"/>
    <w:rsid w:val="00EF77DE"/>
    <w:rsid w:val="00F0799B"/>
    <w:rsid w:val="00F11191"/>
    <w:rsid w:val="00F31E91"/>
    <w:rsid w:val="00F34330"/>
    <w:rsid w:val="00F411DD"/>
    <w:rsid w:val="00F41722"/>
    <w:rsid w:val="00F43EC8"/>
    <w:rsid w:val="00F46814"/>
    <w:rsid w:val="00F6359D"/>
    <w:rsid w:val="00F65971"/>
    <w:rsid w:val="00F67594"/>
    <w:rsid w:val="00F74C99"/>
    <w:rsid w:val="00F865EB"/>
    <w:rsid w:val="00FB179E"/>
    <w:rsid w:val="00FB4E26"/>
    <w:rsid w:val="00FB616F"/>
    <w:rsid w:val="00FC52BA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467E01"/>
  <w15:docId w15:val="{FB7A62A1-C9BE-4B73-8CD8-4C773042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  <c:extLst>
              <c:ext xmlns:c16="http://schemas.microsoft.com/office/drawing/2014/chart" uri="{C3380CC4-5D6E-409C-BE32-E72D297353CC}">
                <c16:uniqueId val="{00000000-A6A3-492F-A3DA-C59004874722}"/>
              </c:ext>
            </c:extLst>
          </c:dPt>
          <c:dPt>
            <c:idx val="1"/>
            <c:bubble3D val="0"/>
            <c:explosion val="22"/>
            <c:extLst>
              <c:ext xmlns:c16="http://schemas.microsoft.com/office/drawing/2014/chart" uri="{C3380CC4-5D6E-409C-BE32-E72D297353CC}">
                <c16:uniqueId val="{00000001-A6A3-492F-A3DA-C59004874722}"/>
              </c:ext>
            </c:extLst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6A3-492F-A3DA-C59004874722}"/>
                </c:ext>
              </c:extLst>
            </c:dLbl>
            <c:dLbl>
              <c:idx val="1"/>
              <c:layout>
                <c:manualLayout>
                  <c:x val="-4.3864092816013431E-2"/>
                  <c:y val="0.1033972253366240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6A3-492F-A3DA-C59004874722}"/>
                </c:ext>
              </c:extLst>
            </c:dLbl>
            <c:dLbl>
              <c:idx val="2"/>
              <c:layout>
                <c:manualLayout>
                  <c:x val="-0.11259167243295437"/>
                  <c:y val="-8.09355623296282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6A3-492F-A3DA-C59004874722}"/>
                </c:ext>
              </c:extLst>
            </c:dLbl>
            <c:dLbl>
              <c:idx val="3"/>
              <c:layout>
                <c:manualLayout>
                  <c:x val="0.2717309143867413"/>
                  <c:y val="-0.111778846584382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6A3-492F-A3DA-C59004874722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378</c:v>
                </c:pt>
                <c:pt idx="1">
                  <c:v>60</c:v>
                </c:pt>
                <c:pt idx="2">
                  <c:v>63</c:v>
                </c:pt>
                <c:pt idx="3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6A3-492F-A3DA-C5900487472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B92B4-6FBC-4151-BCFA-081C86AD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FB6EA859</Template>
  <TotalTime>15</TotalTime>
  <Pages>2</Pages>
  <Words>728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Цуз Людмила-Віолетта Петрівна</cp:lastModifiedBy>
  <cp:revision>10</cp:revision>
  <cp:lastPrinted>2012-01-10T15:07:00Z</cp:lastPrinted>
  <dcterms:created xsi:type="dcterms:W3CDTF">2019-10-07T13:51:00Z</dcterms:created>
  <dcterms:modified xsi:type="dcterms:W3CDTF">2019-10-07T14:08:00Z</dcterms:modified>
</cp:coreProperties>
</file>