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0C" w:rsidRDefault="00A93A0C" w:rsidP="00A93A0C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РЕЗЮМЕ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43"/>
        <w:gridCol w:w="566"/>
        <w:gridCol w:w="426"/>
        <w:gridCol w:w="2127"/>
        <w:gridCol w:w="4677"/>
      </w:tblGrid>
      <w:tr w:rsidR="00B75B84" w:rsidTr="0045666C">
        <w:tc>
          <w:tcPr>
            <w:tcW w:w="1843" w:type="dxa"/>
          </w:tcPr>
          <w:p w:rsidR="00B75B84" w:rsidRDefault="00B75B84" w:rsidP="00E007F9">
            <w:r w:rsidRPr="00464B5B">
              <w:rPr>
                <w:rFonts w:ascii="Times New Roman" w:hAnsi="Times New Roman"/>
                <w:b/>
                <w:sz w:val="24"/>
              </w:rPr>
              <w:t>1. Прізвище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75B84" w:rsidRDefault="00B75B84" w:rsidP="00E007F9"/>
        </w:tc>
      </w:tr>
      <w:tr w:rsidR="00B75B84" w:rsidTr="0045666C">
        <w:tc>
          <w:tcPr>
            <w:tcW w:w="1843" w:type="dxa"/>
          </w:tcPr>
          <w:p w:rsidR="00B75B84" w:rsidRDefault="00B75B84" w:rsidP="00E007F9">
            <w:r w:rsidRPr="00464B5B">
              <w:rPr>
                <w:rFonts w:ascii="Times New Roman" w:hAnsi="Times New Roman"/>
                <w:b/>
                <w:sz w:val="24"/>
              </w:rPr>
              <w:t>2. Ім'я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B75B84" w:rsidRDefault="00B75B84" w:rsidP="00E007F9"/>
        </w:tc>
      </w:tr>
      <w:tr w:rsidR="00B75B84" w:rsidTr="0045666C">
        <w:tc>
          <w:tcPr>
            <w:tcW w:w="1843" w:type="dxa"/>
          </w:tcPr>
          <w:p w:rsidR="00B75B84" w:rsidRDefault="00B75B84" w:rsidP="00E007F9">
            <w:r w:rsidRPr="00464B5B">
              <w:rPr>
                <w:rFonts w:ascii="Times New Roman" w:hAnsi="Times New Roman"/>
                <w:b/>
                <w:sz w:val="24"/>
              </w:rPr>
              <w:t>3. По батькові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B84" w:rsidRDefault="00B75B84" w:rsidP="00E007F9"/>
        </w:tc>
      </w:tr>
      <w:tr w:rsidR="002D2292" w:rsidTr="002D2292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2D2292" w:rsidRDefault="002D2292" w:rsidP="002D2292">
            <w:r w:rsidRPr="00464B5B">
              <w:rPr>
                <w:rFonts w:ascii="Times New Roman" w:hAnsi="Times New Roman"/>
                <w:b/>
                <w:sz w:val="24"/>
              </w:rPr>
              <w:t>4. Реквізити документа, що посвідчує особу та підтверджує громадянство України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</w:tr>
      <w:tr w:rsidR="002D2292" w:rsidTr="002D2292">
        <w:trPr>
          <w:trHeight w:val="340"/>
        </w:trPr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D2292" w:rsidRPr="00464B5B" w:rsidRDefault="002D2292" w:rsidP="002D22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D2292" w:rsidRPr="00464B5B" w:rsidRDefault="002D2292" w:rsidP="002D22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2292" w:rsidRPr="00464B5B" w:rsidRDefault="002D2292" w:rsidP="002D229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2D2292" w:rsidRPr="00464B5B" w:rsidRDefault="002D2292" w:rsidP="002D229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, </w:t>
            </w:r>
            <w:r w:rsidRPr="008F56D0">
              <w:rPr>
                <w:rFonts w:ascii="Times New Roman" w:hAnsi="Times New Roman"/>
                <w:b/>
                <w:sz w:val="24"/>
              </w:rPr>
              <w:t>найменування органу, що видав,</w:t>
            </w:r>
          </w:p>
        </w:tc>
      </w:tr>
      <w:tr w:rsidR="002D2292" w:rsidTr="002D2292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2D2292" w:rsidRDefault="002D2292" w:rsidP="002D22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  (серія (у разі наявності)</w:t>
            </w:r>
          </w:p>
          <w:p w:rsidR="002D2292" w:rsidRPr="00464B5B" w:rsidRDefault="002D2292" w:rsidP="002D2292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D2292" w:rsidRDefault="002D2292" w:rsidP="00A93A0C">
      <w:pPr>
        <w:jc w:val="center"/>
        <w:rPr>
          <w:rFonts w:ascii="Times New Roman" w:hAnsi="Times New Roman"/>
          <w:b/>
          <w:sz w:val="24"/>
        </w:rPr>
      </w:pPr>
    </w:p>
    <w:p w:rsidR="00A93A0C" w:rsidRDefault="002D2292" w:rsidP="002D2292">
      <w:pPr>
        <w:rPr>
          <w:sz w:val="24"/>
        </w:rPr>
      </w:pPr>
      <w:r w:rsidRPr="007C424D">
        <w:rPr>
          <w:rFonts w:ascii="Times New Roman" w:hAnsi="Times New Roman"/>
          <w:b/>
          <w:sz w:val="24"/>
        </w:rPr>
        <w:t>5. Підтвердження наявності відповідного ступеня вищої освіти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60"/>
        <w:gridCol w:w="1160"/>
        <w:gridCol w:w="1980"/>
        <w:gridCol w:w="1795"/>
        <w:gridCol w:w="1984"/>
      </w:tblGrid>
      <w:tr w:rsidR="00A93A0C" w:rsidTr="000830E2">
        <w:tc>
          <w:tcPr>
            <w:tcW w:w="156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Найменування закладу освіти</w:t>
            </w:r>
          </w:p>
        </w:tc>
        <w:tc>
          <w:tcPr>
            <w:tcW w:w="116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Рік вступу</w:t>
            </w:r>
          </w:p>
        </w:tc>
        <w:tc>
          <w:tcPr>
            <w:tcW w:w="116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Рік закінчення</w:t>
            </w:r>
          </w:p>
        </w:tc>
        <w:tc>
          <w:tcPr>
            <w:tcW w:w="198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Галузь знань / спеціальність / спеціалізація</w:t>
            </w:r>
          </w:p>
        </w:tc>
        <w:tc>
          <w:tcPr>
            <w:tcW w:w="1795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Ступінь вищої освіти</w:t>
            </w:r>
          </w:p>
        </w:tc>
        <w:tc>
          <w:tcPr>
            <w:tcW w:w="1984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Серія та реєстраційний номер диплома</w:t>
            </w:r>
          </w:p>
        </w:tc>
      </w:tr>
      <w:tr w:rsidR="00A93A0C" w:rsidTr="00451A9C">
        <w:tc>
          <w:tcPr>
            <w:tcW w:w="156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16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16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98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795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984" w:type="dxa"/>
          </w:tcPr>
          <w:p w:rsidR="00A93A0C" w:rsidRDefault="00A93A0C" w:rsidP="00A93A0C">
            <w:pPr>
              <w:jc w:val="center"/>
            </w:pPr>
          </w:p>
        </w:tc>
      </w:tr>
      <w:tr w:rsidR="007C424D" w:rsidTr="00451A9C">
        <w:tc>
          <w:tcPr>
            <w:tcW w:w="15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795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4" w:type="dxa"/>
          </w:tcPr>
          <w:p w:rsidR="007C424D" w:rsidRDefault="007C424D" w:rsidP="00A93A0C">
            <w:pPr>
              <w:jc w:val="center"/>
            </w:pPr>
          </w:p>
        </w:tc>
      </w:tr>
      <w:tr w:rsidR="007C424D" w:rsidTr="00451A9C">
        <w:tc>
          <w:tcPr>
            <w:tcW w:w="15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795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4" w:type="dxa"/>
          </w:tcPr>
          <w:p w:rsidR="007C424D" w:rsidRDefault="007C424D" w:rsidP="00A93A0C">
            <w:pPr>
              <w:jc w:val="center"/>
            </w:pPr>
          </w:p>
        </w:tc>
      </w:tr>
      <w:tr w:rsidR="007C424D" w:rsidTr="00451A9C">
        <w:tc>
          <w:tcPr>
            <w:tcW w:w="15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16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0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795" w:type="dxa"/>
          </w:tcPr>
          <w:p w:rsidR="007C424D" w:rsidRDefault="007C424D" w:rsidP="00A93A0C">
            <w:pPr>
              <w:jc w:val="center"/>
            </w:pPr>
          </w:p>
        </w:tc>
        <w:tc>
          <w:tcPr>
            <w:tcW w:w="1984" w:type="dxa"/>
          </w:tcPr>
          <w:p w:rsidR="007C424D" w:rsidRDefault="007C424D" w:rsidP="00A93A0C">
            <w:pPr>
              <w:jc w:val="center"/>
            </w:pPr>
          </w:p>
        </w:tc>
      </w:tr>
      <w:tr w:rsidR="008F56D0" w:rsidTr="00451A9C">
        <w:tc>
          <w:tcPr>
            <w:tcW w:w="1560" w:type="dxa"/>
          </w:tcPr>
          <w:p w:rsidR="008F56D0" w:rsidRDefault="008F56D0" w:rsidP="00A93A0C">
            <w:pPr>
              <w:jc w:val="center"/>
            </w:pPr>
          </w:p>
        </w:tc>
        <w:tc>
          <w:tcPr>
            <w:tcW w:w="1160" w:type="dxa"/>
          </w:tcPr>
          <w:p w:rsidR="008F56D0" w:rsidRDefault="008F56D0" w:rsidP="00A93A0C">
            <w:pPr>
              <w:jc w:val="center"/>
            </w:pPr>
          </w:p>
        </w:tc>
        <w:tc>
          <w:tcPr>
            <w:tcW w:w="1160" w:type="dxa"/>
          </w:tcPr>
          <w:p w:rsidR="008F56D0" w:rsidRDefault="008F56D0" w:rsidP="00A93A0C">
            <w:pPr>
              <w:jc w:val="center"/>
            </w:pPr>
          </w:p>
        </w:tc>
        <w:tc>
          <w:tcPr>
            <w:tcW w:w="1980" w:type="dxa"/>
          </w:tcPr>
          <w:p w:rsidR="008F56D0" w:rsidRDefault="008F56D0" w:rsidP="00A93A0C">
            <w:pPr>
              <w:jc w:val="center"/>
            </w:pPr>
          </w:p>
        </w:tc>
        <w:tc>
          <w:tcPr>
            <w:tcW w:w="1795" w:type="dxa"/>
          </w:tcPr>
          <w:p w:rsidR="008F56D0" w:rsidRDefault="008F56D0" w:rsidP="00A93A0C">
            <w:pPr>
              <w:jc w:val="center"/>
            </w:pPr>
          </w:p>
        </w:tc>
        <w:tc>
          <w:tcPr>
            <w:tcW w:w="1984" w:type="dxa"/>
          </w:tcPr>
          <w:p w:rsidR="008F56D0" w:rsidRDefault="008F56D0" w:rsidP="00A93A0C">
            <w:pPr>
              <w:jc w:val="center"/>
            </w:pPr>
          </w:p>
        </w:tc>
      </w:tr>
    </w:tbl>
    <w:p w:rsidR="002D2292" w:rsidRDefault="002D2292" w:rsidP="00A93A0C">
      <w:pPr>
        <w:jc w:val="center"/>
        <w:rPr>
          <w:rFonts w:ascii="Times New Roman" w:hAnsi="Times New Roman"/>
          <w:b/>
          <w:sz w:val="24"/>
        </w:rPr>
      </w:pPr>
    </w:p>
    <w:p w:rsidR="00A93A0C" w:rsidRDefault="002D2292" w:rsidP="002D2292">
      <w:pPr>
        <w:rPr>
          <w:sz w:val="24"/>
        </w:rPr>
      </w:pPr>
      <w:r w:rsidRPr="007C424D">
        <w:rPr>
          <w:rFonts w:ascii="Times New Roman" w:hAnsi="Times New Roman"/>
          <w:b/>
          <w:sz w:val="24"/>
        </w:rPr>
        <w:t>6. Підтвердження рівня вільного володіння державною мовою</w:t>
      </w:r>
    </w:p>
    <w:p w:rsidR="00A93A0C" w:rsidRPr="002D2292" w:rsidRDefault="00A93A0C" w:rsidP="00A93A0C">
      <w:pPr>
        <w:jc w:val="center"/>
        <w:rPr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2551"/>
      </w:tblGrid>
      <w:tr w:rsidR="00A93A0C" w:rsidTr="000830E2">
        <w:tc>
          <w:tcPr>
            <w:tcW w:w="2268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Найменування документа</w:t>
            </w:r>
          </w:p>
        </w:tc>
        <w:tc>
          <w:tcPr>
            <w:tcW w:w="482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Установа, що видала документ</w:t>
            </w:r>
          </w:p>
        </w:tc>
        <w:tc>
          <w:tcPr>
            <w:tcW w:w="2551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Серія та реєстраційний номер документа</w:t>
            </w:r>
          </w:p>
        </w:tc>
      </w:tr>
      <w:tr w:rsidR="00A93A0C" w:rsidTr="00451A9C">
        <w:tc>
          <w:tcPr>
            <w:tcW w:w="2268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482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2551" w:type="dxa"/>
          </w:tcPr>
          <w:p w:rsidR="00A93A0C" w:rsidRDefault="00A93A0C" w:rsidP="00A93A0C">
            <w:pPr>
              <w:jc w:val="center"/>
            </w:pPr>
          </w:p>
        </w:tc>
      </w:tr>
    </w:tbl>
    <w:p w:rsidR="00A93A0C" w:rsidRDefault="00A93A0C" w:rsidP="00A93A0C">
      <w:pPr>
        <w:jc w:val="center"/>
        <w:rPr>
          <w:sz w:val="24"/>
        </w:rPr>
      </w:pPr>
    </w:p>
    <w:p w:rsidR="00464B5B" w:rsidRDefault="002D2292" w:rsidP="002D2292">
      <w:pPr>
        <w:rPr>
          <w:sz w:val="24"/>
        </w:rPr>
      </w:pPr>
      <w:r w:rsidRPr="00464B5B">
        <w:rPr>
          <w:rFonts w:ascii="Times New Roman" w:hAnsi="Times New Roman"/>
          <w:b/>
          <w:sz w:val="24"/>
        </w:rPr>
        <w:t>7. Володіння іноземними мовами*</w:t>
      </w:r>
    </w:p>
    <w:p w:rsidR="00A93A0C" w:rsidRPr="002D2292" w:rsidRDefault="00A93A0C" w:rsidP="00A93A0C">
      <w:pPr>
        <w:jc w:val="center"/>
        <w:rPr>
          <w:sz w:val="2"/>
          <w:szCs w:val="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6741"/>
      </w:tblGrid>
      <w:tr w:rsidR="00A93A0C" w:rsidTr="00451A9C">
        <w:tc>
          <w:tcPr>
            <w:tcW w:w="3040" w:type="dxa"/>
          </w:tcPr>
          <w:p w:rsidR="00A93A0C" w:rsidRDefault="00A93A0C" w:rsidP="00A93A0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Мова</w:t>
            </w:r>
          </w:p>
        </w:tc>
        <w:tc>
          <w:tcPr>
            <w:tcW w:w="6741" w:type="dxa"/>
          </w:tcPr>
          <w:p w:rsidR="00A93A0C" w:rsidRDefault="00A93A0C" w:rsidP="00A93A0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Рівень володіння</w:t>
            </w:r>
          </w:p>
        </w:tc>
      </w:tr>
      <w:tr w:rsidR="00A93A0C" w:rsidTr="00451A9C">
        <w:tc>
          <w:tcPr>
            <w:tcW w:w="304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6741" w:type="dxa"/>
          </w:tcPr>
          <w:p w:rsidR="00A93A0C" w:rsidRDefault="00A93A0C" w:rsidP="00A93A0C">
            <w:pPr>
              <w:jc w:val="center"/>
            </w:pPr>
          </w:p>
        </w:tc>
      </w:tr>
    </w:tbl>
    <w:p w:rsidR="002D2292" w:rsidRDefault="002D2292" w:rsidP="00A93A0C">
      <w:pPr>
        <w:jc w:val="center"/>
        <w:rPr>
          <w:rFonts w:ascii="Times New Roman" w:hAnsi="Times New Roman"/>
          <w:b/>
          <w:sz w:val="24"/>
        </w:rPr>
      </w:pPr>
    </w:p>
    <w:p w:rsidR="00A93A0C" w:rsidRDefault="002D2292" w:rsidP="002D2292">
      <w:pPr>
        <w:jc w:val="both"/>
        <w:rPr>
          <w:sz w:val="24"/>
        </w:rPr>
      </w:pPr>
      <w:r w:rsidRPr="00464B5B">
        <w:rPr>
          <w:rFonts w:ascii="Times New Roman" w:hAnsi="Times New Roman"/>
          <w:b/>
          <w:sz w:val="24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:rsidR="00A93A0C" w:rsidRPr="002D2292" w:rsidRDefault="00A93A0C" w:rsidP="00A93A0C">
      <w:pPr>
        <w:jc w:val="center"/>
        <w:rPr>
          <w:sz w:val="2"/>
          <w:szCs w:val="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2126"/>
        <w:gridCol w:w="1843"/>
        <w:gridCol w:w="2835"/>
      </w:tblGrid>
      <w:tr w:rsidR="00A93A0C" w:rsidTr="000830E2">
        <w:tc>
          <w:tcPr>
            <w:tcW w:w="2977" w:type="dxa"/>
            <w:gridSpan w:val="2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Число, місяць, рік</w:t>
            </w:r>
          </w:p>
        </w:tc>
        <w:tc>
          <w:tcPr>
            <w:tcW w:w="2126" w:type="dxa"/>
            <w:vMerge w:val="restart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Найменування підприємства, установи, організації</w:t>
            </w:r>
          </w:p>
        </w:tc>
        <w:tc>
          <w:tcPr>
            <w:tcW w:w="1843" w:type="dxa"/>
            <w:vMerge w:val="restart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Найменування посади</w:t>
            </w:r>
          </w:p>
        </w:tc>
        <w:tc>
          <w:tcPr>
            <w:tcW w:w="2835" w:type="dxa"/>
            <w:vMerge w:val="restart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Короткий опис основних функцій</w:t>
            </w:r>
          </w:p>
        </w:tc>
      </w:tr>
      <w:tr w:rsidR="00A93A0C" w:rsidTr="000830E2">
        <w:tc>
          <w:tcPr>
            <w:tcW w:w="1560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призначення на посаду</w:t>
            </w:r>
          </w:p>
        </w:tc>
        <w:tc>
          <w:tcPr>
            <w:tcW w:w="1417" w:type="dxa"/>
            <w:vAlign w:val="center"/>
          </w:tcPr>
          <w:p w:rsidR="00A93A0C" w:rsidRDefault="00A93A0C" w:rsidP="000830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звільнення з посади</w:t>
            </w:r>
          </w:p>
        </w:tc>
        <w:tc>
          <w:tcPr>
            <w:tcW w:w="2126" w:type="dxa"/>
            <w:vMerge/>
          </w:tcPr>
          <w:p w:rsidR="00A93A0C" w:rsidRDefault="00A93A0C" w:rsidP="00A93A0C">
            <w:pPr>
              <w:jc w:val="center"/>
            </w:pPr>
          </w:p>
        </w:tc>
        <w:tc>
          <w:tcPr>
            <w:tcW w:w="1843" w:type="dxa"/>
            <w:vMerge/>
          </w:tcPr>
          <w:p w:rsidR="00A93A0C" w:rsidRDefault="00A93A0C" w:rsidP="00A93A0C">
            <w:pPr>
              <w:jc w:val="center"/>
            </w:pPr>
          </w:p>
        </w:tc>
        <w:tc>
          <w:tcPr>
            <w:tcW w:w="2835" w:type="dxa"/>
            <w:vMerge/>
          </w:tcPr>
          <w:p w:rsidR="00A93A0C" w:rsidRDefault="00A93A0C" w:rsidP="00A93A0C">
            <w:pPr>
              <w:jc w:val="center"/>
            </w:pPr>
          </w:p>
        </w:tc>
      </w:tr>
      <w:tr w:rsidR="00A93A0C" w:rsidTr="00451A9C">
        <w:tc>
          <w:tcPr>
            <w:tcW w:w="1560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417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2126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1843" w:type="dxa"/>
          </w:tcPr>
          <w:p w:rsidR="00A93A0C" w:rsidRDefault="00A93A0C" w:rsidP="00A93A0C">
            <w:pPr>
              <w:jc w:val="center"/>
            </w:pPr>
          </w:p>
        </w:tc>
        <w:tc>
          <w:tcPr>
            <w:tcW w:w="2835" w:type="dxa"/>
          </w:tcPr>
          <w:p w:rsidR="00A93A0C" w:rsidRDefault="00A93A0C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  <w:tr w:rsidR="00464B5B" w:rsidTr="00451A9C">
        <w:tc>
          <w:tcPr>
            <w:tcW w:w="1560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417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126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1843" w:type="dxa"/>
          </w:tcPr>
          <w:p w:rsidR="00464B5B" w:rsidRDefault="00464B5B" w:rsidP="00A93A0C">
            <w:pPr>
              <w:jc w:val="center"/>
            </w:pPr>
          </w:p>
        </w:tc>
        <w:tc>
          <w:tcPr>
            <w:tcW w:w="2835" w:type="dxa"/>
          </w:tcPr>
          <w:p w:rsidR="00464B5B" w:rsidRDefault="00464B5B" w:rsidP="00A93A0C">
            <w:pPr>
              <w:jc w:val="center"/>
            </w:pPr>
          </w:p>
        </w:tc>
      </w:tr>
    </w:tbl>
    <w:p w:rsidR="002D2292" w:rsidRDefault="002D2292" w:rsidP="00A93A0C">
      <w:pPr>
        <w:jc w:val="center"/>
        <w:rPr>
          <w:rFonts w:ascii="Times New Roman" w:hAnsi="Times New Roman"/>
          <w:b/>
          <w:sz w:val="24"/>
        </w:rPr>
      </w:pPr>
    </w:p>
    <w:p w:rsidR="00A93A0C" w:rsidRDefault="002D2292" w:rsidP="002D2292">
      <w:pPr>
        <w:jc w:val="both"/>
        <w:rPr>
          <w:rFonts w:ascii="Times New Roman" w:hAnsi="Times New Roman"/>
          <w:b/>
          <w:sz w:val="24"/>
        </w:rPr>
      </w:pPr>
      <w:r w:rsidRPr="00464B5B">
        <w:rPr>
          <w:rFonts w:ascii="Times New Roman" w:hAnsi="Times New Roman"/>
          <w:b/>
          <w:sz w:val="24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"А")**: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D2292" w:rsidTr="002D2292">
        <w:tc>
          <w:tcPr>
            <w:tcW w:w="9639" w:type="dxa"/>
            <w:tcBorders>
              <w:bottom w:val="single" w:sz="4" w:space="0" w:color="auto"/>
            </w:tcBorders>
          </w:tcPr>
          <w:p w:rsidR="002D2292" w:rsidRDefault="002D2292" w:rsidP="002D2292"/>
        </w:tc>
      </w:tr>
    </w:tbl>
    <w:p w:rsidR="002D2292" w:rsidRDefault="002D2292" w:rsidP="002D2292">
      <w:pPr>
        <w:jc w:val="both"/>
        <w:rPr>
          <w:sz w:val="24"/>
        </w:rPr>
      </w:pPr>
    </w:p>
    <w:p w:rsidR="002D2292" w:rsidRDefault="002D2292" w:rsidP="002D2292">
      <w:pPr>
        <w:jc w:val="both"/>
        <w:rPr>
          <w:sz w:val="24"/>
        </w:rPr>
      </w:pPr>
      <w:r w:rsidRPr="00464B5B">
        <w:rPr>
          <w:rFonts w:ascii="Times New Roman" w:hAnsi="Times New Roman"/>
          <w:b/>
          <w:sz w:val="24"/>
        </w:rPr>
        <w:t>10. Додаткова інформація***: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D2292" w:rsidTr="00D10252">
        <w:tc>
          <w:tcPr>
            <w:tcW w:w="9781" w:type="dxa"/>
            <w:tcBorders>
              <w:bottom w:val="single" w:sz="4" w:space="0" w:color="auto"/>
            </w:tcBorders>
          </w:tcPr>
          <w:p w:rsidR="002D2292" w:rsidRPr="002D2292" w:rsidRDefault="002D2292" w:rsidP="002D2292">
            <w:pPr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  <w:tr w:rsidR="002D2292" w:rsidTr="00D1025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2D2292" w:rsidRPr="002D2292" w:rsidRDefault="002D2292" w:rsidP="002D2292">
            <w:pPr>
              <w:rPr>
                <w:rFonts w:ascii="Times New Roman" w:hAnsi="Times New Roman"/>
                <w:sz w:val="24"/>
              </w:rPr>
            </w:pPr>
          </w:p>
        </w:tc>
      </w:tr>
      <w:tr w:rsidR="002D2292" w:rsidTr="00D1025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2D2292" w:rsidRPr="002D2292" w:rsidRDefault="002D2292" w:rsidP="002D229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93A0C" w:rsidRDefault="00A93A0C" w:rsidP="00464B5B">
      <w:pPr>
        <w:jc w:val="center"/>
      </w:pPr>
    </w:p>
    <w:p w:rsidR="002D2292" w:rsidRDefault="002D2292" w:rsidP="002D229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</w:t>
      </w:r>
    </w:p>
    <w:p w:rsidR="002D2292" w:rsidRDefault="002D2292" w:rsidP="002D229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0"/>
        </w:rPr>
        <w:t>Обов'язково заповнюється для посад державної служби категорії "А".</w:t>
      </w:r>
    </w:p>
    <w:p w:rsidR="002D2292" w:rsidRDefault="002D2292" w:rsidP="002D2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</w:t>
      </w:r>
      <w:r>
        <w:rPr>
          <w:rFonts w:ascii="Times New Roman" w:hAnsi="Times New Roman"/>
          <w:sz w:val="20"/>
        </w:rPr>
        <w:t>У разі заповнення резюме через Єдиний портал вакансій державної служби або з використанням комп'ютерної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2D2292" w:rsidRDefault="002D2292" w:rsidP="002D2292">
      <w:pPr>
        <w:jc w:val="center"/>
      </w:pPr>
      <w:r>
        <w:rPr>
          <w:rFonts w:ascii="Times New Roman" w:hAnsi="Times New Roman"/>
          <w:sz w:val="24"/>
        </w:rPr>
        <w:t xml:space="preserve">*** </w:t>
      </w:r>
      <w:r>
        <w:rPr>
          <w:rFonts w:ascii="Times New Roman" w:hAnsi="Times New Roman"/>
          <w:sz w:val="20"/>
        </w:rPr>
        <w:t>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sectPr w:rsidR="002D2292" w:rsidSect="00464B5B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92" w:rsidRDefault="002D2292" w:rsidP="00A93A0C">
      <w:pPr>
        <w:spacing w:after="0" w:line="240" w:lineRule="auto"/>
      </w:pPr>
      <w:r>
        <w:separator/>
      </w:r>
    </w:p>
  </w:endnote>
  <w:endnote w:type="continuationSeparator" w:id="0">
    <w:p w:rsidR="002D2292" w:rsidRDefault="002D2292" w:rsidP="00A9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92" w:rsidRDefault="002D2292" w:rsidP="00A93A0C">
      <w:pPr>
        <w:spacing w:after="0" w:line="240" w:lineRule="auto"/>
      </w:pPr>
      <w:r>
        <w:separator/>
      </w:r>
    </w:p>
  </w:footnote>
  <w:footnote w:type="continuationSeparator" w:id="0">
    <w:p w:rsidR="002D2292" w:rsidRDefault="002D2292" w:rsidP="00A93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5F"/>
    <w:rsid w:val="000830E2"/>
    <w:rsid w:val="000F2C6F"/>
    <w:rsid w:val="0015325F"/>
    <w:rsid w:val="002D2292"/>
    <w:rsid w:val="00451A9C"/>
    <w:rsid w:val="0045666C"/>
    <w:rsid w:val="00464B5B"/>
    <w:rsid w:val="007C424D"/>
    <w:rsid w:val="008F56D0"/>
    <w:rsid w:val="00A93A0C"/>
    <w:rsid w:val="00B75B84"/>
    <w:rsid w:val="00CA38B3"/>
    <w:rsid w:val="00D10252"/>
    <w:rsid w:val="00D16FE8"/>
    <w:rsid w:val="00E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62A1"/>
  <w15:chartTrackingRefBased/>
  <w15:docId w15:val="{C262380C-855F-41DE-8C14-CF58D5D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93A0C"/>
  </w:style>
  <w:style w:type="paragraph" w:styleId="a5">
    <w:name w:val="footer"/>
    <w:basedOn w:val="a"/>
    <w:link w:val="a6"/>
    <w:uiPriority w:val="99"/>
    <w:unhideWhenUsed/>
    <w:rsid w:val="00A93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93A0C"/>
  </w:style>
  <w:style w:type="paragraph" w:styleId="a7">
    <w:name w:val="Balloon Text"/>
    <w:basedOn w:val="a"/>
    <w:link w:val="a8"/>
    <w:uiPriority w:val="99"/>
    <w:semiHidden/>
    <w:unhideWhenUsed/>
    <w:rsid w:val="0045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5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206AF0A2.dotm</Template>
  <TotalTime>4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Наталія Вікторівна</dc:creator>
  <cp:keywords/>
  <dc:description/>
  <cp:lastModifiedBy>Кизименко Геннадій Сергійович</cp:lastModifiedBy>
  <cp:revision>6</cp:revision>
  <cp:lastPrinted>2019-09-30T09:14:00Z</cp:lastPrinted>
  <dcterms:created xsi:type="dcterms:W3CDTF">2019-10-01T15:19:00Z</dcterms:created>
  <dcterms:modified xsi:type="dcterms:W3CDTF">2019-10-04T08:01:00Z</dcterms:modified>
</cp:coreProperties>
</file>