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2268"/>
        <w:gridCol w:w="2126"/>
      </w:tblGrid>
      <w:tr w:rsidR="009B3370" w:rsidRPr="009B3370" w:rsidTr="00860A07">
        <w:trPr>
          <w:trHeight w:val="1011"/>
        </w:trPr>
        <w:tc>
          <w:tcPr>
            <w:tcW w:w="4395" w:type="dxa"/>
          </w:tcPr>
          <w:p w:rsidR="009B3370" w:rsidRPr="009B3370" w:rsidRDefault="009B3370" w:rsidP="009B33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gridSpan w:val="3"/>
          </w:tcPr>
          <w:p w:rsidR="009B3370" w:rsidRDefault="009B3370" w:rsidP="008474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Міністр</w:t>
            </w:r>
            <w:r w:rsidR="00696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B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фінансів України</w:t>
            </w:r>
          </w:p>
          <w:p w:rsidR="009B3370" w:rsidRPr="009B3370" w:rsidRDefault="00847440" w:rsidP="00860A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Оксані МАРКАРОВІЙ</w:t>
            </w:r>
          </w:p>
        </w:tc>
      </w:tr>
      <w:tr w:rsidR="00860A07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860A07" w:rsidRPr="00050C30" w:rsidRDefault="00860A07" w:rsidP="007B7D0E">
            <w:pPr>
              <w:pStyle w:val="a3"/>
              <w:spacing w:before="40" w:beforeAutospacing="0" w:after="40" w:afterAutospacing="0"/>
              <w:rPr>
                <w:i/>
                <w:sz w:val="28"/>
                <w:szCs w:val="28"/>
              </w:rPr>
            </w:pP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</w:tcPr>
          <w:p w:rsidR="00860A07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</w:rPr>
            </w:pPr>
            <w:r w:rsidRPr="00050C30">
              <w:rPr>
                <w:i/>
              </w:rPr>
              <w:t>(прізвище, ім'я та по батькові  кандидата  у р. в.)</w:t>
            </w:r>
          </w:p>
          <w:p w:rsidR="00860A07" w:rsidRPr="00860A07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  <w:sz w:val="12"/>
                <w:szCs w:val="12"/>
              </w:rPr>
            </w:pPr>
          </w:p>
          <w:p w:rsidR="00860A07" w:rsidRPr="00050C30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  <w:sz w:val="28"/>
                <w:szCs w:val="28"/>
              </w:rPr>
            </w:pPr>
            <w:r w:rsidRPr="00085379">
              <w:rPr>
                <w:sz w:val="28"/>
                <w:szCs w:val="28"/>
              </w:rPr>
              <w:t>який (яка) проживає за адресою:</w:t>
            </w: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860A07" w:rsidRPr="00050C30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  <w:sz w:val="28"/>
                <w:szCs w:val="28"/>
              </w:rPr>
            </w:pP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07" w:rsidRPr="00050C30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  <w:sz w:val="28"/>
                <w:szCs w:val="28"/>
              </w:rPr>
            </w:pP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07" w:rsidRPr="00050C30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  <w:sz w:val="28"/>
                <w:szCs w:val="28"/>
              </w:rPr>
            </w:pP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A07" w:rsidRPr="00050C30" w:rsidRDefault="00860A07" w:rsidP="007B7D0E">
            <w:pPr>
              <w:pStyle w:val="a3"/>
              <w:spacing w:before="40" w:beforeAutospacing="0" w:after="40" w:afterAutospacing="0"/>
              <w:ind w:left="40"/>
              <w:rPr>
                <w:i/>
                <w:sz w:val="28"/>
                <w:szCs w:val="28"/>
              </w:rPr>
            </w:pP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860A07" w:rsidRPr="00050C30" w:rsidRDefault="00860A07" w:rsidP="007B7D0E">
            <w:pPr>
              <w:pStyle w:val="a3"/>
              <w:spacing w:before="0" w:beforeAutospacing="0" w:after="0" w:afterAutospacing="0"/>
              <w:ind w:left="3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927462">
              <w:rPr>
                <w:i/>
                <w:sz w:val="22"/>
                <w:szCs w:val="22"/>
              </w:rPr>
              <w:t>номер контактного телефону)</w:t>
            </w: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860A07" w:rsidRPr="00085379" w:rsidRDefault="00860A07" w:rsidP="00860A07">
            <w:pPr>
              <w:pStyle w:val="a3"/>
              <w:spacing w:before="40" w:beforeAutospacing="0" w:after="40" w:afterAutospacing="0"/>
              <w:ind w:left="40"/>
              <w:rPr>
                <w:sz w:val="28"/>
                <w:szCs w:val="28"/>
              </w:rPr>
            </w:pPr>
            <w:r w:rsidRPr="00085379">
              <w:rPr>
                <w:sz w:val="28"/>
                <w:szCs w:val="28"/>
              </w:rPr>
              <w:t>e-</w:t>
            </w:r>
            <w:proofErr w:type="spellStart"/>
            <w:r w:rsidRPr="0008537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A07" w:rsidRPr="00085379" w:rsidRDefault="00860A07" w:rsidP="00860A07">
            <w:pPr>
              <w:pStyle w:val="a3"/>
              <w:spacing w:before="40" w:beforeAutospacing="0" w:after="40" w:afterAutospacing="0"/>
              <w:ind w:left="4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0A07" w:rsidRPr="00085379" w:rsidRDefault="00860A07" w:rsidP="00860A07">
            <w:pPr>
              <w:pStyle w:val="a3"/>
              <w:spacing w:before="40" w:beforeAutospacing="0" w:after="40" w:afterAutospacing="0"/>
              <w:ind w:left="40"/>
              <w:rPr>
                <w:sz w:val="28"/>
                <w:szCs w:val="28"/>
              </w:rPr>
            </w:pPr>
            <w:r w:rsidRPr="00847440">
              <w:rPr>
                <w:sz w:val="28"/>
                <w:szCs w:val="28"/>
              </w:rPr>
              <w:t>@</w:t>
            </w:r>
          </w:p>
        </w:tc>
      </w:tr>
      <w:tr w:rsidR="00860A07" w:rsidRPr="00050C30" w:rsidTr="00860A07">
        <w:trPr>
          <w:gridBefore w:val="1"/>
          <w:wBefore w:w="4395" w:type="dxa"/>
        </w:trPr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860A07" w:rsidRDefault="00860A07" w:rsidP="007B7D0E">
            <w:pPr>
              <w:pStyle w:val="a3"/>
              <w:spacing w:before="0" w:beforeAutospacing="0" w:after="0" w:afterAutospacing="0"/>
              <w:ind w:left="37"/>
              <w:jc w:val="center"/>
              <w:rPr>
                <w:i/>
                <w:sz w:val="22"/>
                <w:szCs w:val="22"/>
              </w:rPr>
            </w:pPr>
            <w:r w:rsidRPr="00927462">
              <w:rPr>
                <w:i/>
                <w:sz w:val="22"/>
                <w:szCs w:val="22"/>
              </w:rPr>
              <w:t>(заповнюється друкованими літерами)</w:t>
            </w:r>
          </w:p>
        </w:tc>
      </w:tr>
    </w:tbl>
    <w:p w:rsidR="00901D0F" w:rsidRPr="005C7350" w:rsidRDefault="00901D0F" w:rsidP="009B3370">
      <w:pPr>
        <w:pStyle w:val="a3"/>
        <w:spacing w:before="0" w:beforeAutospacing="0" w:after="0" w:afterAutospacing="0"/>
        <w:ind w:left="4536"/>
        <w:rPr>
          <w:sz w:val="16"/>
          <w:szCs w:val="16"/>
        </w:rPr>
      </w:pPr>
    </w:p>
    <w:p w:rsidR="00E327E1" w:rsidRPr="00E327E1" w:rsidRDefault="00E327E1" w:rsidP="00E327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27E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60A07" w:rsidTr="00500665">
        <w:tc>
          <w:tcPr>
            <w:tcW w:w="9923" w:type="dxa"/>
            <w:tcBorders>
              <w:bottom w:val="nil"/>
            </w:tcBorders>
          </w:tcPr>
          <w:p w:rsidR="00860A07" w:rsidRDefault="00860A07" w:rsidP="00860A07">
            <w:pPr>
              <w:pStyle w:val="a3"/>
              <w:spacing w:before="40" w:beforeAutospacing="0" w:after="40" w:afterAutospacing="0"/>
              <w:ind w:firstLine="602"/>
              <w:rPr>
                <w:sz w:val="28"/>
                <w:szCs w:val="28"/>
              </w:rPr>
            </w:pPr>
            <w:r w:rsidRPr="00901D0F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забезпечити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під час проходження конкурсу на зайняття посади</w:t>
            </w:r>
          </w:p>
        </w:tc>
      </w:tr>
      <w:tr w:rsidR="00860A07" w:rsidTr="00500665">
        <w:tc>
          <w:tcPr>
            <w:tcW w:w="9923" w:type="dxa"/>
            <w:tcBorders>
              <w:top w:val="nil"/>
              <w:bottom w:val="nil"/>
            </w:tcBorders>
          </w:tcPr>
          <w:p w:rsidR="00860A07" w:rsidRDefault="00860A07" w:rsidP="00860A07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державної служби</w:t>
            </w:r>
          </w:p>
        </w:tc>
      </w:tr>
      <w:tr w:rsidR="00860A07" w:rsidTr="00500665"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860A07" w:rsidRDefault="00860A07" w:rsidP="007B7D0E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</w:tr>
      <w:tr w:rsidR="00860A07" w:rsidTr="007B7D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A07" w:rsidRDefault="00860A07" w:rsidP="007B7D0E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</w:tr>
      <w:tr w:rsidR="00860A07" w:rsidTr="007B7D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A07" w:rsidRDefault="00860A07" w:rsidP="007B7D0E">
            <w:pPr>
              <w:pStyle w:val="a3"/>
              <w:spacing w:before="40" w:beforeAutospacing="0" w:after="4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60A07" w:rsidTr="002C203C"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860A07" w:rsidRDefault="00860A07" w:rsidP="007B7D0E">
            <w:pPr>
              <w:pStyle w:val="a3"/>
              <w:spacing w:before="0" w:beforeAutospacing="0" w:after="0" w:afterAutospacing="0"/>
              <w:ind w:firstLine="567"/>
              <w:jc w:val="center"/>
              <w:rPr>
                <w:i/>
                <w:sz w:val="22"/>
                <w:szCs w:val="22"/>
              </w:rPr>
            </w:pPr>
            <w:r w:rsidRPr="00927462">
              <w:rPr>
                <w:i/>
                <w:sz w:val="22"/>
                <w:szCs w:val="22"/>
              </w:rPr>
              <w:t>(повне найменування посади</w:t>
            </w:r>
            <w:r>
              <w:rPr>
                <w:i/>
                <w:sz w:val="22"/>
                <w:szCs w:val="22"/>
              </w:rPr>
              <w:t>)</w:t>
            </w:r>
          </w:p>
          <w:p w:rsidR="00860A07" w:rsidRPr="00642E81" w:rsidRDefault="00860A07" w:rsidP="007B7D0E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860A07" w:rsidRDefault="00860A07" w:rsidP="007B7D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5E9D">
              <w:rPr>
                <w:sz w:val="28"/>
                <w:szCs w:val="28"/>
              </w:rPr>
              <w:t>розумне пристосування</w:t>
            </w:r>
            <w:r>
              <w:rPr>
                <w:sz w:val="28"/>
                <w:szCs w:val="28"/>
              </w:rPr>
              <w:t xml:space="preserve"> у вигляді</w:t>
            </w:r>
          </w:p>
        </w:tc>
      </w:tr>
      <w:tr w:rsidR="00860A07" w:rsidRPr="00860A07" w:rsidTr="002C203C"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860A07" w:rsidRPr="00860A07" w:rsidRDefault="00860A07" w:rsidP="00860A07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</w:tr>
      <w:tr w:rsidR="00860A07" w:rsidRPr="00860A07" w:rsidTr="007B7D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A07" w:rsidRPr="00860A07" w:rsidRDefault="00860A07" w:rsidP="00860A07">
            <w:pPr>
              <w:pStyle w:val="a3"/>
              <w:spacing w:before="40" w:beforeAutospacing="0" w:after="40" w:afterAutospacing="0"/>
              <w:jc w:val="center"/>
              <w:rPr>
                <w:sz w:val="28"/>
                <w:szCs w:val="28"/>
              </w:rPr>
            </w:pPr>
          </w:p>
        </w:tc>
      </w:tr>
      <w:tr w:rsidR="00860A07" w:rsidRPr="00860A07" w:rsidTr="007B7D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A07" w:rsidRPr="00860A07" w:rsidRDefault="00860A07" w:rsidP="00860A07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зв’язку із</w:t>
            </w:r>
          </w:p>
        </w:tc>
      </w:tr>
      <w:tr w:rsidR="00860A07" w:rsidRPr="00860A07" w:rsidTr="007B7D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A07" w:rsidRDefault="00860A07" w:rsidP="00860A07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</w:p>
        </w:tc>
      </w:tr>
      <w:tr w:rsidR="00860A07" w:rsidRPr="00860A07" w:rsidTr="007B7D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A07" w:rsidRDefault="00860A07" w:rsidP="00860A07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</w:p>
        </w:tc>
      </w:tr>
    </w:tbl>
    <w:p w:rsidR="006C5E9D" w:rsidRPr="006C5E9D" w:rsidRDefault="006C5E9D" w:rsidP="00847440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86E98" w:rsidRDefault="006C5E9D" w:rsidP="008474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Додаток:</w:t>
      </w:r>
    </w:p>
    <w:p w:rsidR="006C5E9D" w:rsidRDefault="006C5E9D" w:rsidP="008474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довідки про встановлення інвалідності.</w:t>
      </w:r>
    </w:p>
    <w:p w:rsidR="006C5E9D" w:rsidRDefault="006C5E9D" w:rsidP="0084744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індивідуальної програми реабілітації (за наявності).</w:t>
      </w:r>
    </w:p>
    <w:p w:rsidR="00860A07" w:rsidRDefault="00860A07" w:rsidP="00860A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987"/>
        <w:gridCol w:w="446"/>
        <w:gridCol w:w="2281"/>
        <w:gridCol w:w="559"/>
        <w:gridCol w:w="3533"/>
      </w:tblGrid>
      <w:tr w:rsidR="00860A07" w:rsidTr="00860A07">
        <w:tc>
          <w:tcPr>
            <w:tcW w:w="1823" w:type="dxa"/>
            <w:tcBorders>
              <w:bottom w:val="single" w:sz="4" w:space="0" w:color="auto"/>
            </w:tcBorders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20__р.</w:t>
            </w:r>
          </w:p>
        </w:tc>
        <w:tc>
          <w:tcPr>
            <w:tcW w:w="446" w:type="dxa"/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60A07" w:rsidTr="00860A07">
        <w:tc>
          <w:tcPr>
            <w:tcW w:w="1823" w:type="dxa"/>
            <w:tcBorders>
              <w:top w:val="single" w:sz="4" w:space="0" w:color="auto"/>
            </w:tcBorders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47440">
              <w:rPr>
                <w:i/>
                <w:sz w:val="22"/>
                <w:szCs w:val="22"/>
              </w:rPr>
              <w:t>підпис</w:t>
            </w:r>
          </w:p>
        </w:tc>
        <w:tc>
          <w:tcPr>
            <w:tcW w:w="559" w:type="dxa"/>
          </w:tcPr>
          <w:p w:rsidR="00860A07" w:rsidRDefault="00860A07" w:rsidP="00860A0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860A07" w:rsidRPr="00860A07" w:rsidRDefault="00860A07" w:rsidP="00860A07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22"/>
                <w:szCs w:val="22"/>
              </w:rPr>
            </w:pPr>
            <w:r w:rsidRPr="00847440">
              <w:rPr>
                <w:i/>
                <w:sz w:val="22"/>
                <w:szCs w:val="22"/>
              </w:rPr>
              <w:t>(прізвище, ім’я та по батькові)</w:t>
            </w:r>
          </w:p>
        </w:tc>
      </w:tr>
    </w:tbl>
    <w:p w:rsidR="00901D0F" w:rsidRPr="00085379" w:rsidRDefault="00901D0F" w:rsidP="00860A07">
      <w:pPr>
        <w:pStyle w:val="3"/>
        <w:spacing w:line="360" w:lineRule="auto"/>
        <w:rPr>
          <w:b w:val="0"/>
          <w:sz w:val="22"/>
          <w:szCs w:val="22"/>
          <w:lang w:val="ru-RU"/>
        </w:rPr>
      </w:pPr>
    </w:p>
    <w:sectPr w:rsidR="00901D0F" w:rsidRPr="0008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81" w:rsidRDefault="00696F81" w:rsidP="0024459C">
      <w:pPr>
        <w:spacing w:after="0" w:line="240" w:lineRule="auto"/>
      </w:pPr>
      <w:r>
        <w:separator/>
      </w:r>
    </w:p>
  </w:endnote>
  <w:endnote w:type="continuationSeparator" w:id="0">
    <w:p w:rsidR="00696F81" w:rsidRDefault="00696F81" w:rsidP="002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81" w:rsidRDefault="00696F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81" w:rsidRPr="0024459C" w:rsidRDefault="00696F81" w:rsidP="002445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81" w:rsidRDefault="00696F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81" w:rsidRDefault="00696F81" w:rsidP="0024459C">
      <w:pPr>
        <w:spacing w:after="0" w:line="240" w:lineRule="auto"/>
      </w:pPr>
      <w:r>
        <w:separator/>
      </w:r>
    </w:p>
  </w:footnote>
  <w:footnote w:type="continuationSeparator" w:id="0">
    <w:p w:rsidR="00696F81" w:rsidRDefault="00696F81" w:rsidP="0024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81" w:rsidRDefault="00696F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81" w:rsidRDefault="00696F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81" w:rsidRDefault="00696F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CD8"/>
    <w:multiLevelType w:val="hybridMultilevel"/>
    <w:tmpl w:val="5FD852C8"/>
    <w:lvl w:ilvl="0" w:tplc="E93429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16A6"/>
    <w:multiLevelType w:val="hybridMultilevel"/>
    <w:tmpl w:val="8890A1A4"/>
    <w:lvl w:ilvl="0" w:tplc="0F849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F"/>
    <w:rsid w:val="0003050F"/>
    <w:rsid w:val="00085379"/>
    <w:rsid w:val="000C5564"/>
    <w:rsid w:val="00114001"/>
    <w:rsid w:val="00153DC3"/>
    <w:rsid w:val="0024459C"/>
    <w:rsid w:val="00286E98"/>
    <w:rsid w:val="002C0E71"/>
    <w:rsid w:val="002C203C"/>
    <w:rsid w:val="003601C3"/>
    <w:rsid w:val="00371D4B"/>
    <w:rsid w:val="003B69A9"/>
    <w:rsid w:val="00500665"/>
    <w:rsid w:val="0050373F"/>
    <w:rsid w:val="0054421C"/>
    <w:rsid w:val="00557596"/>
    <w:rsid w:val="00594C32"/>
    <w:rsid w:val="005C7350"/>
    <w:rsid w:val="00624018"/>
    <w:rsid w:val="006416FA"/>
    <w:rsid w:val="00696F81"/>
    <w:rsid w:val="00697A2F"/>
    <w:rsid w:val="006A1D43"/>
    <w:rsid w:val="006C5E9D"/>
    <w:rsid w:val="00742923"/>
    <w:rsid w:val="00743AFE"/>
    <w:rsid w:val="0076013B"/>
    <w:rsid w:val="007A7B8C"/>
    <w:rsid w:val="007B0189"/>
    <w:rsid w:val="00847440"/>
    <w:rsid w:val="00860A07"/>
    <w:rsid w:val="00901D0F"/>
    <w:rsid w:val="009B3370"/>
    <w:rsid w:val="00A03678"/>
    <w:rsid w:val="00A3734C"/>
    <w:rsid w:val="00A746B3"/>
    <w:rsid w:val="00B36E14"/>
    <w:rsid w:val="00B96F6D"/>
    <w:rsid w:val="00C032EE"/>
    <w:rsid w:val="00C679AD"/>
    <w:rsid w:val="00C81892"/>
    <w:rsid w:val="00CA7038"/>
    <w:rsid w:val="00CD105B"/>
    <w:rsid w:val="00CD156A"/>
    <w:rsid w:val="00D05195"/>
    <w:rsid w:val="00D129A8"/>
    <w:rsid w:val="00D12BBF"/>
    <w:rsid w:val="00D2209F"/>
    <w:rsid w:val="00E327E1"/>
    <w:rsid w:val="00E9097C"/>
    <w:rsid w:val="00E9142E"/>
    <w:rsid w:val="00F11628"/>
    <w:rsid w:val="00F125EF"/>
    <w:rsid w:val="00F3769A"/>
    <w:rsid w:val="00F5491B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3EE5B"/>
  <w15:docId w15:val="{A0DF5171-4C22-4B52-9B4C-438668C9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1D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9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2445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4459C"/>
  </w:style>
  <w:style w:type="paragraph" w:styleId="a6">
    <w:name w:val="footer"/>
    <w:basedOn w:val="a"/>
    <w:link w:val="a7"/>
    <w:uiPriority w:val="99"/>
    <w:unhideWhenUsed/>
    <w:rsid w:val="002445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4459C"/>
  </w:style>
  <w:style w:type="paragraph" w:styleId="a8">
    <w:name w:val="Balloon Text"/>
    <w:basedOn w:val="a"/>
    <w:link w:val="a9"/>
    <w:uiPriority w:val="99"/>
    <w:semiHidden/>
    <w:unhideWhenUsed/>
    <w:rsid w:val="00FA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0FF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B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F55D-F715-48F4-AD73-A0F5B75F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206AF0A2.dotm</Template>
  <TotalTime>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Кизименко Геннадій Сергійович</cp:lastModifiedBy>
  <cp:revision>4</cp:revision>
  <cp:lastPrinted>2019-09-30T09:24:00Z</cp:lastPrinted>
  <dcterms:created xsi:type="dcterms:W3CDTF">2019-10-01T15:29:00Z</dcterms:created>
  <dcterms:modified xsi:type="dcterms:W3CDTF">2019-10-04T07:55:00Z</dcterms:modified>
</cp:coreProperties>
</file>